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C1" w:rsidRPr="00B774C2" w:rsidRDefault="009F1EC1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9F1EC1" w:rsidRPr="00B774C2" w:rsidRDefault="009F1EC1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9F1EC1" w:rsidRPr="00B774C2" w:rsidRDefault="009F1EC1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EC1" w:rsidRPr="00B774C2" w:rsidRDefault="009F1EC1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EC1" w:rsidRPr="00B774C2" w:rsidRDefault="009F1EC1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9F1EC1" w:rsidRDefault="009F1EC1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9F1EC1" w:rsidRDefault="009F1EC1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:rsidR="009F1EC1" w:rsidRPr="00B774C2" w:rsidRDefault="009F1EC1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9F1EC1" w:rsidRPr="00B774C2" w:rsidRDefault="009F1EC1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9F1EC1" w:rsidRPr="00B774C2" w:rsidRDefault="009F1EC1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B774C2">
        <w:rPr>
          <w:rFonts w:ascii="Times New Roman" w:hAnsi="Times New Roman" w:cs="Times New Roman"/>
          <w:sz w:val="24"/>
          <w:szCs w:val="24"/>
        </w:rPr>
        <w:t xml:space="preserve">кадастровый №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02EE">
        <w:rPr>
          <w:rFonts w:ascii="Times New Roman" w:hAnsi="Times New Roman" w:cs="Times New Roman"/>
          <w:sz w:val="24"/>
          <w:szCs w:val="24"/>
        </w:rPr>
        <w:t>кв.м.,</w:t>
      </w:r>
      <w:r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9F1EC1" w:rsidRPr="00B774C2" w:rsidRDefault="009F1EC1" w:rsidP="00EC4F51">
      <w:pPr>
        <w:widowControl w:val="0"/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>
        <w:t xml:space="preserve"> __ апреля 2022</w:t>
      </w:r>
      <w:r w:rsidRPr="00A11582">
        <w:t xml:space="preserve"> 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Hyperlink"/>
            <w:lang w:val="en-US"/>
          </w:rPr>
          <w:t>www</w:t>
        </w:r>
        <w:r w:rsidRPr="00A11582">
          <w:rPr>
            <w:rStyle w:val="Hyperlink"/>
          </w:rPr>
          <w:t>.</w:t>
        </w:r>
        <w:r w:rsidRPr="00A11582">
          <w:rPr>
            <w:rStyle w:val="Hyperlink"/>
            <w:lang w:val="en-US"/>
          </w:rPr>
          <w:t>torgi</w:t>
        </w:r>
        <w:r w:rsidRPr="00A11582">
          <w:rPr>
            <w:rStyle w:val="Hyperlink"/>
          </w:rPr>
          <w:t>.</w:t>
        </w:r>
        <w:r w:rsidRPr="00A11582">
          <w:rPr>
            <w:rStyle w:val="Hyperlink"/>
            <w:lang w:val="en-US"/>
          </w:rPr>
          <w:t>gov</w:t>
        </w:r>
        <w:r w:rsidRPr="00A11582">
          <w:rPr>
            <w:rStyle w:val="Hyperlink"/>
          </w:rPr>
          <w:t>.</w:t>
        </w:r>
        <w:r w:rsidRPr="00A11582">
          <w:rPr>
            <w:rStyle w:val="Hyperlink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 </w:t>
      </w:r>
      <w:hyperlink r:id="rId6" w:history="1">
        <w:r w:rsidRPr="00A11582">
          <w:rPr>
            <w:rStyle w:val="Hyperlink"/>
            <w:lang w:val="en-US"/>
          </w:rPr>
          <w:t>www</w:t>
        </w:r>
        <w:r w:rsidRPr="00A11582">
          <w:rPr>
            <w:rStyle w:val="Hyperlink"/>
          </w:rPr>
          <w:t>.</w:t>
        </w:r>
        <w:r w:rsidRPr="00A11582">
          <w:rPr>
            <w:rStyle w:val="Hyperlink"/>
            <w:lang w:val="en-US"/>
          </w:rPr>
          <w:t>uprio</w:t>
        </w:r>
        <w:r w:rsidRPr="00A11582">
          <w:rPr>
            <w:rStyle w:val="Hyperlink"/>
          </w:rPr>
          <w:t>.</w:t>
        </w:r>
        <w:r w:rsidRPr="00A11582">
          <w:rPr>
            <w:rStyle w:val="Hyperlink"/>
            <w:lang w:val="en-US"/>
          </w:rPr>
          <w:t>ru</w:t>
        </w:r>
      </w:hyperlink>
      <w:r w:rsidRPr="00A11582">
        <w:t>,  в</w:t>
      </w:r>
      <w:r>
        <w:t xml:space="preserve"> </w:t>
      </w:r>
      <w:r w:rsidRPr="00E07DD7">
        <w:t xml:space="preserve"> </w:t>
      </w:r>
      <w:r w:rsidRPr="00B51D69">
        <w:t>Периодическо</w:t>
      </w:r>
      <w:r>
        <w:t>м</w:t>
      </w:r>
      <w:r w:rsidRPr="00B51D69">
        <w:t xml:space="preserve"> печатно</w:t>
      </w:r>
      <w:r>
        <w:t>м</w:t>
      </w:r>
      <w:r w:rsidRPr="00B51D69">
        <w:t xml:space="preserve"> средств</w:t>
      </w:r>
      <w:r>
        <w:t>е</w:t>
      </w:r>
      <w:r w:rsidRPr="00B51D69">
        <w:t xml:space="preserve"> массовой информации «Вестник Гордеевского района»</w:t>
      </w:r>
      <w:r>
        <w:t xml:space="preserve"> </w:t>
      </w:r>
      <w:r w:rsidRPr="00A11582">
        <w:t>от</w:t>
      </w:r>
      <w:r>
        <w:t xml:space="preserve"> __ апреля 2022</w:t>
      </w:r>
      <w:r w:rsidRPr="00A11582">
        <w:t xml:space="preserve"> года</w:t>
      </w:r>
      <w:r>
        <w:t>,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9F1EC1" w:rsidRPr="00B774C2" w:rsidRDefault="009F1EC1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9F1EC1" w:rsidRPr="00B774C2" w:rsidRDefault="009F1EC1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9F1EC1" w:rsidRPr="00B774C2" w:rsidRDefault="009F1EC1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9F1EC1" w:rsidRPr="00B774C2" w:rsidRDefault="009F1EC1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9F1EC1" w:rsidRPr="00B774C2" w:rsidRDefault="009F1EC1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9F1EC1" w:rsidRPr="00B774C2" w:rsidRDefault="009F1EC1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9F1EC1" w:rsidRDefault="009F1EC1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9F1EC1" w:rsidRPr="00B774C2" w:rsidRDefault="009F1EC1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9F1EC1" w:rsidRPr="00B774C2" w:rsidRDefault="009F1EC1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9F1EC1" w:rsidRPr="00B774C2" w:rsidRDefault="009F1EC1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9F1EC1" w:rsidRPr="00B774C2" w:rsidRDefault="009F1EC1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9F1EC1" w:rsidRPr="007B308B" w:rsidRDefault="009F1EC1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9F1EC1" w:rsidRPr="00B774C2" w:rsidRDefault="009F1EC1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9F1EC1" w:rsidRPr="00B774C2" w:rsidRDefault="009F1EC1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9F1EC1" w:rsidRPr="00B774C2" w:rsidRDefault="009F1EC1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9F1EC1" w:rsidRPr="00B774C2" w:rsidRDefault="009F1EC1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9F1EC1" w:rsidRDefault="009F1EC1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9F1EC1" w:rsidRDefault="009F1EC1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9F1EC1" w:rsidRPr="00B774C2" w:rsidRDefault="009F1EC1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EC1" w:rsidRPr="00B774C2" w:rsidRDefault="009F1EC1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9F1EC1" w:rsidRPr="00B774C2" w:rsidRDefault="009F1EC1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9F1EC1" w:rsidRPr="00B774C2" w:rsidRDefault="009F1EC1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EC1" w:rsidRPr="006D45E3" w:rsidRDefault="009F1EC1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9F1EC1" w:rsidRPr="00B774C2" w:rsidRDefault="009F1EC1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1EC1" w:rsidRPr="00B774C2" w:rsidRDefault="009F1EC1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9F1EC1" w:rsidRPr="00B774C2" w:rsidRDefault="009F1EC1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9F1EC1" w:rsidRPr="00B774C2" w:rsidRDefault="009F1EC1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F1EC1" w:rsidRPr="00B774C2" w:rsidRDefault="009F1EC1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9F1EC1" w:rsidRPr="00B774C2" w:rsidRDefault="009F1EC1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1EC1" w:rsidRPr="00FD727A" w:rsidRDefault="009F1EC1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>Заявка принята управлением имущественных отношений Брянской области.</w:t>
      </w:r>
    </w:p>
    <w:p w:rsidR="009F1EC1" w:rsidRPr="00B774C2" w:rsidRDefault="009F1EC1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1EC1" w:rsidRPr="00B774C2" w:rsidRDefault="009F1EC1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9F1EC1" w:rsidRPr="00B774C2" w:rsidRDefault="009F1EC1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1EC1" w:rsidRPr="00B774C2" w:rsidRDefault="009F1EC1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74C2">
        <w:rPr>
          <w:rFonts w:ascii="Times New Roman" w:hAnsi="Times New Roman" w:cs="Times New Roman"/>
          <w:sz w:val="24"/>
          <w:szCs w:val="24"/>
        </w:rPr>
        <w:t>____ года.</w:t>
      </w:r>
    </w:p>
    <w:p w:rsidR="009F1EC1" w:rsidRPr="00B774C2" w:rsidRDefault="009F1EC1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1EC1" w:rsidRPr="00B774C2" w:rsidRDefault="009F1EC1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9F1EC1" w:rsidRPr="00B774C2" w:rsidRDefault="009F1EC1" w:rsidP="00EF0047"/>
    <w:p w:rsidR="009F1EC1" w:rsidRPr="005C0DBA" w:rsidRDefault="009F1EC1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9F1EC1" w:rsidRDefault="009F1EC1"/>
    <w:sectPr w:rsidR="009F1EC1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047"/>
    <w:rsid w:val="00080FB6"/>
    <w:rsid w:val="0009231D"/>
    <w:rsid w:val="000A15A1"/>
    <w:rsid w:val="000B59EE"/>
    <w:rsid w:val="000D3006"/>
    <w:rsid w:val="00105E70"/>
    <w:rsid w:val="001241D2"/>
    <w:rsid w:val="00131DE2"/>
    <w:rsid w:val="00155DDA"/>
    <w:rsid w:val="001852BC"/>
    <w:rsid w:val="002128F8"/>
    <w:rsid w:val="0026004B"/>
    <w:rsid w:val="002902EE"/>
    <w:rsid w:val="00293404"/>
    <w:rsid w:val="002A5983"/>
    <w:rsid w:val="003154E2"/>
    <w:rsid w:val="00352C9C"/>
    <w:rsid w:val="003824E6"/>
    <w:rsid w:val="003E5558"/>
    <w:rsid w:val="00406289"/>
    <w:rsid w:val="004152C3"/>
    <w:rsid w:val="004311F0"/>
    <w:rsid w:val="0048632C"/>
    <w:rsid w:val="00487F97"/>
    <w:rsid w:val="004B2707"/>
    <w:rsid w:val="004B5161"/>
    <w:rsid w:val="005017DF"/>
    <w:rsid w:val="00526E95"/>
    <w:rsid w:val="0055039A"/>
    <w:rsid w:val="005545C0"/>
    <w:rsid w:val="00556677"/>
    <w:rsid w:val="00570D58"/>
    <w:rsid w:val="005A5ECD"/>
    <w:rsid w:val="005C0DBA"/>
    <w:rsid w:val="005D29AD"/>
    <w:rsid w:val="00616672"/>
    <w:rsid w:val="00624B3C"/>
    <w:rsid w:val="00666986"/>
    <w:rsid w:val="00672708"/>
    <w:rsid w:val="00685FA1"/>
    <w:rsid w:val="006B55D0"/>
    <w:rsid w:val="006D1440"/>
    <w:rsid w:val="006D1678"/>
    <w:rsid w:val="006D45E3"/>
    <w:rsid w:val="006E7C25"/>
    <w:rsid w:val="00731F6D"/>
    <w:rsid w:val="00786796"/>
    <w:rsid w:val="00797AE0"/>
    <w:rsid w:val="007B2293"/>
    <w:rsid w:val="007B308B"/>
    <w:rsid w:val="007C2A0F"/>
    <w:rsid w:val="007F01B3"/>
    <w:rsid w:val="007F2B74"/>
    <w:rsid w:val="008420CF"/>
    <w:rsid w:val="00875ADB"/>
    <w:rsid w:val="00875D72"/>
    <w:rsid w:val="008B5CDA"/>
    <w:rsid w:val="008F13A4"/>
    <w:rsid w:val="00900526"/>
    <w:rsid w:val="009B26C1"/>
    <w:rsid w:val="009B4746"/>
    <w:rsid w:val="009F1EC1"/>
    <w:rsid w:val="00A11582"/>
    <w:rsid w:val="00A354F0"/>
    <w:rsid w:val="00AB7DB5"/>
    <w:rsid w:val="00B34653"/>
    <w:rsid w:val="00B51D69"/>
    <w:rsid w:val="00B774C2"/>
    <w:rsid w:val="00BF0192"/>
    <w:rsid w:val="00BF33EA"/>
    <w:rsid w:val="00C121AA"/>
    <w:rsid w:val="00C42F63"/>
    <w:rsid w:val="00D137E8"/>
    <w:rsid w:val="00D25C66"/>
    <w:rsid w:val="00D40B40"/>
    <w:rsid w:val="00D45D9B"/>
    <w:rsid w:val="00DA2751"/>
    <w:rsid w:val="00DA2B76"/>
    <w:rsid w:val="00DC287E"/>
    <w:rsid w:val="00DC454B"/>
    <w:rsid w:val="00DD3059"/>
    <w:rsid w:val="00E07DD7"/>
    <w:rsid w:val="00E95619"/>
    <w:rsid w:val="00EB4CE0"/>
    <w:rsid w:val="00EC4F51"/>
    <w:rsid w:val="00ED62AB"/>
    <w:rsid w:val="00EF0047"/>
    <w:rsid w:val="00EF4C3E"/>
    <w:rsid w:val="00F80679"/>
    <w:rsid w:val="00FD727A"/>
    <w:rsid w:val="00FE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i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702</Words>
  <Characters>4002</Characters>
  <Application>Microsoft Office Outlook</Application>
  <DocSecurity>0</DocSecurity>
  <Lines>0</Lines>
  <Paragraphs>0</Paragraphs>
  <ScaleCrop>false</ScaleCrop>
  <Company>mfc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torg</dc:creator>
  <cp:keywords/>
  <dc:description/>
  <cp:lastModifiedBy>Комитет</cp:lastModifiedBy>
  <cp:revision>2</cp:revision>
  <cp:lastPrinted>2022-01-25T07:17:00Z</cp:lastPrinted>
  <dcterms:created xsi:type="dcterms:W3CDTF">2022-04-25T14:20:00Z</dcterms:created>
  <dcterms:modified xsi:type="dcterms:W3CDTF">2022-04-25T14:20:00Z</dcterms:modified>
</cp:coreProperties>
</file>