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44" w:rsidRPr="00A27EE4" w:rsidRDefault="00747C44" w:rsidP="0014648D">
      <w:pPr>
        <w:tabs>
          <w:tab w:val="left" w:pos="5245"/>
        </w:tabs>
        <w:rPr>
          <w:rFonts w:ascii="Tahoma" w:hAnsi="Tahoma" w:cs="Tahoma"/>
          <w:color w:val="7F7F7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бланк-ФОК" style="position:absolute;margin-left:44.25pt;margin-top:28.35pt;width:369pt;height:70.45pt;z-index:251657728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ru-RU"/>
        </w:rPr>
        <w:pict>
          <v:rect id="Прямоугольник 6" o:spid="_x0000_s1028" style="position:absolute;margin-left:-94.75pt;margin-top:-56.85pt;width:621.75pt;height:860.25pt;z-index:-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" fillcolor="#dbe5f1" strokecolor="#4579b8">
            <v:shadow on="t" color="black" opacity="24903f" origin=",.5" offset="0,.55556mm"/>
            <v:textbox>
              <w:txbxContent>
                <w:p w:rsidR="00747C44" w:rsidRDefault="00747C44" w:rsidP="0014648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ahoma" w:hAnsi="Tahoma" w:cs="Tahoma"/>
          <w:noProof/>
          <w:sz w:val="28"/>
          <w:szCs w:val="28"/>
        </w:rPr>
        <w:softHyphen/>
      </w:r>
      <w:r>
        <w:rPr>
          <w:rFonts w:ascii="Tahoma" w:hAnsi="Tahoma" w:cs="Tahoma"/>
          <w:noProof/>
          <w:sz w:val="28"/>
          <w:szCs w:val="28"/>
        </w:rPr>
        <w:softHyphen/>
      </w:r>
      <w:r>
        <w:rPr>
          <w:noProof/>
          <w:lang w:eastAsia="ru-RU"/>
        </w:rPr>
        <w:pict>
          <v:shape id="Рисунок 9" o:spid="_x0000_s1029" type="#_x0000_t75" style="position:absolute;margin-left:1.6pt;margin-top:1.3pt;width:425.3pt;height:102.25pt;z-index:-251659776;visibility:visible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GLAAAAAAAAAAAAKdmVjdG9y&#10;RGF0YWJvb2wBAAAAAFBnUHNlbnVtAAAAAFBnUHMAAAAAUGdQQwAAAABMZWZ0VW50RiNSbHQAAAAA&#10;AAAAAAAAAABUb3AgVW50RiNSbHQAAAAAAAAAAAAAAABTY2wgVW50RiNQcmNAWQAAAAAAADhCSU0D&#10;7QAAAAAAEACWAAAAAQACAJYAAAABAAI4QklNBCYAAAAAAA4AAAAAAAAAAAAAP4AAADhCSU0D8gAA&#10;AAAACgAA////////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OgAAAABSZ2h0&#10;bG9uZwAAA9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M4QklNBAwAAAAADYMAAAABAAAAoAAAADMAAAHgAABfoAAADWcAGAAB/9j/&#10;7QAMQWRvYmVfQ00AAv/uAA5BZG9iZQBkgAAAAAH/2wCEAAwICAgJCAwJCQwRCwoLERUPDAwPFRgT&#10;ExUTExgRDAwMDAwMEQwMDAwMDAwMDAwMDAwMDAwMDAwMDAwMDAwMDAwBDQsLDQ4NEA4OEBQODg4U&#10;FA4ODg4UEQwMDAwMEREMDAwMDAwRDAwMDAwMDAwMDAwMDAwMDAwMDAwMDAwMDAwMDP/AABEIAD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BOgPVAwERAAIR&#10;AQMRAf/dAAQAe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Tf49+6&#10;91737r3Xvfuvde9+691737r3Xvfuvde9+691737r3Xvfuvde9+691737r3XvfuvdR/fuvdd+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">
            <v:imagedata r:id="rId8" o:title=""/>
            <o:lock v:ext="edit" aspectratio="f"/>
          </v:shape>
        </w:pic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</w:r>
    </w:p>
    <w:p w:rsidR="00747C44" w:rsidRPr="00F055DD" w:rsidRDefault="00747C44" w:rsidP="0014648D">
      <w:pPr>
        <w:pStyle w:val="Subtitle"/>
        <w:widowControl w:val="0"/>
        <w:rPr>
          <w:rFonts w:ascii="Times New Roman" w:hAnsi="Times New Roman"/>
          <w:color w:val="000000"/>
          <w:sz w:val="52"/>
          <w:szCs w:val="52"/>
        </w:rPr>
      </w:pPr>
    </w:p>
    <w:p w:rsidR="00747C44" w:rsidRDefault="00747C44" w:rsidP="0014648D">
      <w:pPr>
        <w:pStyle w:val="Subtitle"/>
        <w:widowControl w:val="0"/>
        <w:tabs>
          <w:tab w:val="left" w:pos="5790"/>
        </w:tabs>
        <w:rPr>
          <w:rStyle w:val="IntenseEmphasis"/>
          <w:rFonts w:ascii="Times New Roman" w:hAnsi="Times New Roman"/>
          <w:b w:val="0"/>
          <w:bCs/>
          <w:i/>
          <w:iCs w:val="0"/>
          <w:color w:val="000000"/>
          <w:sz w:val="46"/>
          <w:szCs w:val="46"/>
        </w:rPr>
      </w:pPr>
      <w:r>
        <w:rPr>
          <w:rStyle w:val="IntenseEmphasis"/>
          <w:rFonts w:ascii="Times New Roman" w:hAnsi="Times New Roman"/>
          <w:bCs/>
          <w:iCs w:val="0"/>
          <w:color w:val="000000"/>
          <w:sz w:val="46"/>
          <w:szCs w:val="46"/>
        </w:rPr>
        <w:tab/>
      </w:r>
    </w:p>
    <w:p w:rsidR="00747C44" w:rsidRDefault="00747C44" w:rsidP="0014648D"/>
    <w:p w:rsidR="00747C44" w:rsidRDefault="00747C44" w:rsidP="0014648D"/>
    <w:p w:rsidR="00747C44" w:rsidRDefault="00747C44" w:rsidP="0014648D"/>
    <w:p w:rsidR="00747C44" w:rsidRDefault="00747C44" w:rsidP="0014648D"/>
    <w:p w:rsidR="00747C44" w:rsidRPr="00F7349D" w:rsidRDefault="00747C44" w:rsidP="0014648D">
      <w:pPr>
        <w:pStyle w:val="IntenseQuote"/>
        <w:widowControl w:val="0"/>
        <w:spacing w:before="0" w:after="0" w:line="360" w:lineRule="auto"/>
        <w:ind w:left="0" w:right="0" w:firstLine="0"/>
        <w:jc w:val="center"/>
        <w:rPr>
          <w:rFonts w:ascii="Tahoma" w:hAnsi="Tahoma" w:cs="Tahoma"/>
          <w:i w:val="0"/>
          <w:color w:val="053A89"/>
          <w:sz w:val="48"/>
          <w:szCs w:val="36"/>
        </w:rPr>
      </w:pPr>
      <w:r w:rsidRPr="00F7349D">
        <w:rPr>
          <w:rFonts w:ascii="Tahoma" w:hAnsi="Tahoma" w:cs="Tahoma"/>
          <w:i w:val="0"/>
          <w:color w:val="053A89"/>
          <w:sz w:val="48"/>
          <w:szCs w:val="36"/>
        </w:rPr>
        <w:t xml:space="preserve">ПРАВИЛА </w:t>
      </w:r>
      <w:r w:rsidRPr="00F7349D">
        <w:rPr>
          <w:rFonts w:ascii="Tahoma" w:hAnsi="Tahoma" w:cs="Tahoma"/>
          <w:i w:val="0"/>
          <w:color w:val="053A89"/>
          <w:sz w:val="48"/>
          <w:szCs w:val="36"/>
        </w:rPr>
        <w:br/>
        <w:t xml:space="preserve">ЗЕМЛЕПОЛЬЗОВАНИЯ И ЗАСТРОЙКИ </w:t>
      </w:r>
    </w:p>
    <w:p w:rsidR="00747C44" w:rsidRDefault="00747C44" w:rsidP="0014648D">
      <w:pPr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МИРНИНСКОГО ГОРОДСКОГО ПОСЕЛЕНИЯ</w:t>
      </w:r>
      <w:r w:rsidRPr="00046D76">
        <w:rPr>
          <w:rFonts w:cs="Calibri"/>
          <w:b/>
          <w:sz w:val="48"/>
          <w:szCs w:val="44"/>
        </w:rPr>
        <w:t xml:space="preserve"> </w:t>
      </w:r>
    </w:p>
    <w:p w:rsidR="00747C44" w:rsidRDefault="00747C44" w:rsidP="0014648D">
      <w:pPr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ГОРДЕЕВСКОГО РАЙОНА</w:t>
      </w:r>
      <w:r w:rsidRPr="00046D76">
        <w:rPr>
          <w:rFonts w:cs="Calibri"/>
          <w:b/>
          <w:sz w:val="48"/>
          <w:szCs w:val="44"/>
        </w:rPr>
        <w:t xml:space="preserve"> </w:t>
      </w:r>
    </w:p>
    <w:p w:rsidR="00747C44" w:rsidRPr="00046D76" w:rsidRDefault="00747C44" w:rsidP="0014648D">
      <w:pPr>
        <w:jc w:val="center"/>
        <w:rPr>
          <w:rFonts w:cs="Calibri"/>
          <w:b/>
          <w:spacing w:val="-10"/>
          <w:sz w:val="48"/>
          <w:szCs w:val="44"/>
        </w:rPr>
      </w:pPr>
      <w:r w:rsidRPr="00046D76">
        <w:rPr>
          <w:rFonts w:cs="Calibri"/>
          <w:b/>
          <w:sz w:val="48"/>
          <w:szCs w:val="44"/>
        </w:rPr>
        <w:t>БРЯНСКОЙ ОБЛАСТИ</w:t>
      </w:r>
    </w:p>
    <w:p w:rsidR="00747C44" w:rsidRDefault="00747C44" w:rsidP="0014648D">
      <w:pPr>
        <w:jc w:val="center"/>
        <w:rPr>
          <w:sz w:val="28"/>
          <w:szCs w:val="28"/>
        </w:rPr>
      </w:pPr>
    </w:p>
    <w:p w:rsidR="00747C44" w:rsidRDefault="00747C44" w:rsidP="0014648D">
      <w:pPr>
        <w:jc w:val="center"/>
        <w:rPr>
          <w:color w:val="365F91"/>
          <w:sz w:val="32"/>
          <w:szCs w:val="96"/>
        </w:rPr>
      </w:pPr>
    </w:p>
    <w:p w:rsidR="00747C44" w:rsidRPr="00A27EE4" w:rsidRDefault="00747C44" w:rsidP="0014648D">
      <w:pPr>
        <w:jc w:val="center"/>
        <w:rPr>
          <w:color w:val="365F91"/>
          <w:sz w:val="32"/>
          <w:szCs w:val="96"/>
        </w:rPr>
      </w:pPr>
    </w:p>
    <w:p w:rsidR="00747C44" w:rsidRPr="00A27EE4" w:rsidRDefault="00747C44" w:rsidP="0014648D">
      <w:pPr>
        <w:jc w:val="center"/>
        <w:rPr>
          <w:color w:val="365F91"/>
          <w:sz w:val="72"/>
          <w:szCs w:val="96"/>
        </w:rPr>
      </w:pPr>
    </w:p>
    <w:p w:rsidR="00747C44" w:rsidRDefault="00747C44" w:rsidP="0014648D">
      <w:pPr>
        <w:pStyle w:val="Quote"/>
        <w:widowControl w:val="0"/>
        <w:spacing w:after="0" w:line="240" w:lineRule="auto"/>
        <w:jc w:val="right"/>
        <w:rPr>
          <w:b/>
          <w:i w:val="0"/>
          <w:color w:val="17365D"/>
          <w:sz w:val="72"/>
          <w:szCs w:val="96"/>
        </w:rPr>
      </w:pPr>
    </w:p>
    <w:p w:rsidR="00747C44" w:rsidRPr="00F66A0A" w:rsidRDefault="00747C44" w:rsidP="0014648D">
      <w:pPr>
        <w:pStyle w:val="Quote"/>
        <w:widowControl w:val="0"/>
        <w:spacing w:after="0" w:line="240" w:lineRule="auto"/>
        <w:jc w:val="right"/>
        <w:rPr>
          <w:b/>
          <w:i w:val="0"/>
          <w:color w:val="053A89"/>
          <w:sz w:val="72"/>
          <w:szCs w:val="96"/>
        </w:rPr>
      </w:pPr>
      <w:r w:rsidRPr="00F66A0A">
        <w:rPr>
          <w:b/>
          <w:i w:val="0"/>
          <w:color w:val="053A89"/>
          <w:sz w:val="72"/>
          <w:szCs w:val="96"/>
        </w:rPr>
        <w:t>2012</w:t>
      </w:r>
    </w:p>
    <w:p w:rsidR="00747C44" w:rsidRDefault="00747C44" w:rsidP="0014648D">
      <w:pPr>
        <w:pStyle w:val="Quote"/>
        <w:widowControl w:val="0"/>
        <w:spacing w:after="0" w:line="240" w:lineRule="auto"/>
        <w:jc w:val="center"/>
        <w:rPr>
          <w:rStyle w:val="IntenseEmphasis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747C44" w:rsidRDefault="00747C44" w:rsidP="0014648D">
      <w:pPr>
        <w:pStyle w:val="Quote"/>
        <w:widowControl w:val="0"/>
        <w:spacing w:after="0" w:line="240" w:lineRule="auto"/>
        <w:jc w:val="center"/>
        <w:rPr>
          <w:rStyle w:val="IntenseEmphasis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747C44" w:rsidRDefault="00747C44" w:rsidP="0014648D">
      <w:pPr>
        <w:pStyle w:val="Quote"/>
        <w:widowControl w:val="0"/>
        <w:spacing w:after="0" w:line="240" w:lineRule="auto"/>
        <w:ind w:firstLine="0"/>
        <w:jc w:val="center"/>
        <w:rPr>
          <w:rStyle w:val="IntenseEmphasis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747C44" w:rsidRDefault="00747C44" w:rsidP="0014648D">
      <w:pPr>
        <w:pStyle w:val="Quote"/>
        <w:widowControl w:val="0"/>
        <w:spacing w:after="0" w:line="240" w:lineRule="auto"/>
        <w:ind w:firstLine="0"/>
        <w:jc w:val="center"/>
        <w:rPr>
          <w:rStyle w:val="IntenseEmphasis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747C44" w:rsidRDefault="00747C44" w:rsidP="0014648D">
      <w:pPr>
        <w:pStyle w:val="Quote"/>
        <w:widowControl w:val="0"/>
        <w:spacing w:after="0" w:line="240" w:lineRule="auto"/>
        <w:ind w:firstLine="0"/>
        <w:jc w:val="center"/>
        <w:rPr>
          <w:rStyle w:val="IntenseEmphasis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747C44" w:rsidRDefault="00747C44" w:rsidP="0014648D">
      <w:pPr>
        <w:pStyle w:val="Quote"/>
        <w:widowControl w:val="0"/>
        <w:spacing w:after="0" w:line="240" w:lineRule="auto"/>
        <w:ind w:firstLine="0"/>
        <w:jc w:val="center"/>
        <w:rPr>
          <w:rStyle w:val="IntenseEmphasis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747C44" w:rsidRDefault="00747C44" w:rsidP="0014648D">
      <w:pPr>
        <w:pStyle w:val="Quote"/>
        <w:widowControl w:val="0"/>
        <w:spacing w:after="0" w:line="240" w:lineRule="auto"/>
        <w:ind w:firstLine="0"/>
        <w:jc w:val="center"/>
        <w:rPr>
          <w:rStyle w:val="IntenseEmphasis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747C44" w:rsidRDefault="00747C44" w:rsidP="0014648D">
      <w:pPr>
        <w:jc w:val="center"/>
        <w:rPr>
          <w:rFonts w:cs="Calibri"/>
          <w:b/>
          <w:spacing w:val="-12"/>
          <w:sz w:val="40"/>
          <w:szCs w:val="40"/>
        </w:rPr>
      </w:pPr>
      <w:r>
        <w:rPr>
          <w:rFonts w:cs="Calibri"/>
          <w:b/>
          <w:iCs/>
          <w:spacing w:val="-12"/>
          <w:sz w:val="40"/>
          <w:szCs w:val="40"/>
        </w:rPr>
        <w:t xml:space="preserve">ПРАВИЛА ЗЕМЛЕПОЛЬЗОВАНИЯ И ЗАСТРОЙКИ </w:t>
      </w:r>
    </w:p>
    <w:p w:rsidR="00747C44" w:rsidRDefault="00747C44" w:rsidP="00D245CC">
      <w:pPr>
        <w:spacing w:line="240" w:lineRule="auto"/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МИРНИНСКОГО ГОРОДСКОГО ПОСЕЛЕНИЯ</w:t>
      </w:r>
      <w:r w:rsidRPr="00046D76">
        <w:rPr>
          <w:rFonts w:cs="Calibri"/>
          <w:b/>
          <w:sz w:val="48"/>
          <w:szCs w:val="44"/>
        </w:rPr>
        <w:t xml:space="preserve"> </w:t>
      </w:r>
    </w:p>
    <w:p w:rsidR="00747C44" w:rsidRDefault="00747C44" w:rsidP="00D245CC">
      <w:pPr>
        <w:spacing w:line="240" w:lineRule="auto"/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ГОРДЕЕВСКОГО РАЙОНА</w:t>
      </w:r>
      <w:r w:rsidRPr="00046D76">
        <w:rPr>
          <w:rFonts w:cs="Calibri"/>
          <w:b/>
          <w:sz w:val="48"/>
          <w:szCs w:val="44"/>
        </w:rPr>
        <w:t xml:space="preserve"> </w:t>
      </w:r>
    </w:p>
    <w:p w:rsidR="00747C44" w:rsidRPr="00046D76" w:rsidRDefault="00747C44" w:rsidP="00D245CC">
      <w:pPr>
        <w:spacing w:line="240" w:lineRule="auto"/>
        <w:jc w:val="center"/>
        <w:rPr>
          <w:rFonts w:cs="Calibri"/>
          <w:b/>
          <w:spacing w:val="-10"/>
          <w:sz w:val="48"/>
          <w:szCs w:val="44"/>
        </w:rPr>
      </w:pPr>
      <w:r w:rsidRPr="00046D76">
        <w:rPr>
          <w:rFonts w:cs="Calibri"/>
          <w:b/>
          <w:sz w:val="48"/>
          <w:szCs w:val="44"/>
        </w:rPr>
        <w:t>БРЯНСКОЙ ОБЛАСТИ</w:t>
      </w:r>
    </w:p>
    <w:p w:rsidR="00747C44" w:rsidRDefault="00747C44" w:rsidP="0014648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747C44" w:rsidRDefault="00747C44" w:rsidP="0014648D">
      <w:pPr>
        <w:pStyle w:val="Heading1"/>
        <w:keepNext w:val="0"/>
        <w:keepLines w:val="0"/>
        <w:spacing w:before="0"/>
        <w:rPr>
          <w:rFonts w:ascii="Times New Roman" w:hAnsi="Times New Roman"/>
          <w:i/>
          <w:color w:val="000000"/>
          <w:sz w:val="50"/>
          <w:szCs w:val="50"/>
        </w:rPr>
      </w:pPr>
    </w:p>
    <w:p w:rsidR="00747C44" w:rsidRDefault="00747C44" w:rsidP="0014648D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</w:p>
    <w:p w:rsidR="00747C44" w:rsidRDefault="00747C44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747C44" w:rsidRDefault="00747C44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747C44" w:rsidRDefault="00747C44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ab/>
        <w:t>В.Д. Дербеденев</w:t>
      </w:r>
    </w:p>
    <w:p w:rsidR="00747C44" w:rsidRDefault="00747C44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архитектор проекта</w:t>
      </w:r>
      <w:r>
        <w:rPr>
          <w:rFonts w:ascii="Times New Roman" w:hAnsi="Times New Roman"/>
          <w:color w:val="000000"/>
          <w:sz w:val="28"/>
          <w:szCs w:val="28"/>
        </w:rPr>
        <w:tab/>
        <w:t>Сатин А.С.</w:t>
      </w:r>
    </w:p>
    <w:p w:rsidR="00747C44" w:rsidRDefault="00747C44" w:rsidP="001464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C44" w:rsidRDefault="00747C44" w:rsidP="0014648D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47C44" w:rsidRDefault="00747C44" w:rsidP="0014648D">
      <w:pPr>
        <w:pStyle w:val="Quote"/>
        <w:widowControl w:val="0"/>
        <w:ind w:firstLine="0"/>
        <w:jc w:val="center"/>
        <w:rPr>
          <w:rStyle w:val="IntenseEmphasis"/>
          <w:rFonts w:ascii="Times New Roman" w:hAnsi="Times New Roman"/>
          <w:b w:val="0"/>
          <w:bCs/>
          <w:iCs w:val="0"/>
          <w:sz w:val="28"/>
          <w:szCs w:val="28"/>
        </w:rPr>
      </w:pPr>
    </w:p>
    <w:p w:rsidR="00747C44" w:rsidRDefault="00747C44" w:rsidP="0014648D">
      <w:pPr>
        <w:rPr>
          <w:sz w:val="24"/>
          <w:szCs w:val="24"/>
        </w:rPr>
      </w:pPr>
    </w:p>
    <w:p w:rsidR="00747C44" w:rsidRDefault="00747C44" w:rsidP="0014648D"/>
    <w:p w:rsidR="00747C44" w:rsidRDefault="00747C44" w:rsidP="0014648D">
      <w:pPr>
        <w:pStyle w:val="Quote"/>
        <w:widowControl w:val="0"/>
        <w:ind w:firstLine="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Style w:val="IntenseEmphasis"/>
          <w:rFonts w:ascii="Times New Roman" w:hAnsi="Times New Roman"/>
          <w:bCs/>
          <w:iCs w:val="0"/>
          <w:color w:val="000000"/>
          <w:sz w:val="28"/>
          <w:szCs w:val="28"/>
        </w:rPr>
        <w:t xml:space="preserve">г. Москва,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IntenseEmphasis"/>
            <w:rFonts w:ascii="Times New Roman" w:hAnsi="Times New Roman"/>
            <w:bCs/>
            <w:iCs w:val="0"/>
            <w:color w:val="000000"/>
            <w:sz w:val="28"/>
            <w:szCs w:val="28"/>
          </w:rPr>
          <w:t>2012 г</w:t>
        </w:r>
      </w:smartTag>
      <w:r>
        <w:rPr>
          <w:rStyle w:val="IntenseEmphasis"/>
          <w:rFonts w:ascii="Times New Roman" w:hAnsi="Times New Roman"/>
          <w:bCs/>
          <w:iCs w:val="0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C44" w:rsidRDefault="00747C44" w:rsidP="00282F39">
      <w:pPr>
        <w:jc w:val="center"/>
        <w:rPr>
          <w:rFonts w:ascii="Cambria" w:hAnsi="Cambria"/>
          <w:b/>
          <w:sz w:val="28"/>
          <w:szCs w:val="28"/>
        </w:rPr>
      </w:pPr>
    </w:p>
    <w:p w:rsidR="00747C44" w:rsidRPr="0014648D" w:rsidRDefault="00747C44" w:rsidP="00282F39">
      <w:pPr>
        <w:jc w:val="center"/>
        <w:rPr>
          <w:rFonts w:ascii="Cambria" w:hAnsi="Cambria"/>
          <w:b/>
          <w:sz w:val="28"/>
          <w:szCs w:val="28"/>
        </w:rPr>
      </w:pPr>
      <w:r w:rsidRPr="0014648D">
        <w:rPr>
          <w:rFonts w:ascii="Cambria" w:hAnsi="Cambria"/>
          <w:b/>
          <w:sz w:val="28"/>
          <w:szCs w:val="28"/>
        </w:rPr>
        <w:t>СОСТАВ ПРОЕКТА</w:t>
      </w:r>
    </w:p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662"/>
        <w:gridCol w:w="2043"/>
      </w:tblGrid>
      <w:tr w:rsidR="00747C44" w:rsidRPr="00A60C1E" w:rsidTr="0014648D">
        <w:tc>
          <w:tcPr>
            <w:tcW w:w="1101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Номер тома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D9D9D9"/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Наименование</w:t>
            </w:r>
          </w:p>
        </w:tc>
        <w:tc>
          <w:tcPr>
            <w:tcW w:w="2043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Примечание</w:t>
            </w:r>
          </w:p>
        </w:tc>
      </w:tr>
      <w:tr w:rsidR="00747C44" w:rsidRPr="00A60C1E" w:rsidTr="0014648D">
        <w:tc>
          <w:tcPr>
            <w:tcW w:w="1101" w:type="dxa"/>
            <w:tcBorders>
              <w:left w:val="nil"/>
              <w:bottom w:val="nil"/>
            </w:tcBorders>
          </w:tcPr>
          <w:p w:rsidR="00747C44" w:rsidRPr="0014648D" w:rsidRDefault="00747C44" w:rsidP="0014648D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747C44" w:rsidRPr="0014648D" w:rsidRDefault="00747C44" w:rsidP="0014648D">
            <w:pPr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Пояснительная записка</w:t>
            </w:r>
          </w:p>
          <w:p w:rsidR="00747C44" w:rsidRPr="0014648D" w:rsidRDefault="00747C44" w:rsidP="0014648D">
            <w:pPr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rFonts w:ascii="Cambria" w:hAnsi="Cambria"/>
                <w:sz w:val="28"/>
                <w:szCs w:val="28"/>
              </w:rPr>
              <w:t>Мирни</w:t>
            </w:r>
            <w:r>
              <w:rPr>
                <w:rFonts w:ascii="Cambria" w:hAnsi="Cambria"/>
                <w:sz w:val="28"/>
                <w:szCs w:val="28"/>
              </w:rPr>
              <w:t>н</w:t>
            </w:r>
            <w:r>
              <w:rPr>
                <w:rFonts w:ascii="Cambria" w:hAnsi="Cambria"/>
                <w:sz w:val="28"/>
                <w:szCs w:val="28"/>
              </w:rPr>
              <w:t>ского</w:t>
            </w:r>
            <w:r w:rsidRPr="00A60C1E">
              <w:rPr>
                <w:rFonts w:ascii="Cambria" w:hAnsi="Cambria"/>
                <w:sz w:val="28"/>
                <w:szCs w:val="28"/>
              </w:rPr>
              <w:t xml:space="preserve"> ГП Гордеевского района Брянской области</w:t>
            </w:r>
          </w:p>
        </w:tc>
        <w:tc>
          <w:tcPr>
            <w:tcW w:w="2043" w:type="dxa"/>
            <w:tcBorders>
              <w:bottom w:val="nil"/>
              <w:right w:val="nil"/>
            </w:tcBorders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:rsidR="00747C44" w:rsidRPr="0014648D" w:rsidRDefault="00747C44" w:rsidP="0014648D">
      <w:pPr>
        <w:jc w:val="center"/>
        <w:rPr>
          <w:rFonts w:ascii="Cambria" w:hAnsi="Cambria"/>
          <w:b/>
          <w:sz w:val="28"/>
          <w:szCs w:val="28"/>
        </w:rPr>
      </w:pPr>
    </w:p>
    <w:p w:rsidR="00747C44" w:rsidRPr="0014648D" w:rsidRDefault="00747C44" w:rsidP="0014648D">
      <w:pPr>
        <w:jc w:val="center"/>
        <w:rPr>
          <w:rFonts w:ascii="Cambria" w:hAnsi="Cambria"/>
          <w:b/>
          <w:sz w:val="28"/>
          <w:szCs w:val="28"/>
        </w:rPr>
      </w:pPr>
      <w:r w:rsidRPr="0014648D">
        <w:rPr>
          <w:rFonts w:ascii="Cambria" w:hAnsi="Cambria"/>
          <w:b/>
          <w:sz w:val="28"/>
          <w:szCs w:val="28"/>
        </w:rPr>
        <w:t>ГРАФИЧЕСКИЕ МАТЕРИАЛЫ</w:t>
      </w:r>
    </w:p>
    <w:p w:rsidR="00747C44" w:rsidRPr="0014648D" w:rsidRDefault="00747C44" w:rsidP="0014648D">
      <w:pPr>
        <w:jc w:val="center"/>
        <w:rPr>
          <w:rFonts w:ascii="Cambria" w:hAnsi="Cambria"/>
          <w:sz w:val="28"/>
          <w:szCs w:val="28"/>
        </w:rPr>
      </w:pP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060"/>
        <w:gridCol w:w="1414"/>
        <w:gridCol w:w="1846"/>
      </w:tblGrid>
      <w:tr w:rsidR="00747C44" w:rsidRPr="00A60C1E" w:rsidTr="0014648D">
        <w:tc>
          <w:tcPr>
            <w:tcW w:w="534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</w:tcBorders>
            <w:shd w:val="clear" w:color="auto" w:fill="D9D9D9"/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Материалы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D9D9D9"/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Масштаб</w:t>
            </w:r>
          </w:p>
        </w:tc>
        <w:tc>
          <w:tcPr>
            <w:tcW w:w="1846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Примечание</w:t>
            </w:r>
          </w:p>
        </w:tc>
      </w:tr>
      <w:tr w:rsidR="00747C44" w:rsidRPr="00A60C1E" w:rsidTr="0014648D">
        <w:tc>
          <w:tcPr>
            <w:tcW w:w="534" w:type="dxa"/>
            <w:tcBorders>
              <w:left w:val="nil"/>
            </w:tcBorders>
          </w:tcPr>
          <w:p w:rsidR="00747C44" w:rsidRPr="0014648D" w:rsidRDefault="00747C44" w:rsidP="0014648D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747C44" w:rsidRPr="0014648D" w:rsidRDefault="00747C44" w:rsidP="00CD1F03">
            <w:pPr>
              <w:widowControl w:val="0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Карта градостроительного зонирования </w:t>
            </w:r>
            <w:r>
              <w:rPr>
                <w:rFonts w:ascii="Cambria" w:hAnsi="Cambria"/>
                <w:sz w:val="28"/>
                <w:szCs w:val="28"/>
              </w:rPr>
              <w:t>Мирнинского</w:t>
            </w:r>
            <w:r w:rsidRPr="00A60C1E">
              <w:rPr>
                <w:rFonts w:ascii="Cambria" w:hAnsi="Cambria"/>
                <w:sz w:val="28"/>
                <w:szCs w:val="28"/>
              </w:rPr>
              <w:t xml:space="preserve"> ГП</w:t>
            </w:r>
          </w:p>
        </w:tc>
        <w:tc>
          <w:tcPr>
            <w:tcW w:w="1414" w:type="dxa"/>
            <w:vAlign w:val="center"/>
          </w:tcPr>
          <w:p w:rsidR="00747C44" w:rsidRPr="0014648D" w:rsidRDefault="00747C44" w:rsidP="0014648D">
            <w:pPr>
              <w:widowControl w:val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1:25 000</w:t>
            </w:r>
          </w:p>
        </w:tc>
        <w:tc>
          <w:tcPr>
            <w:tcW w:w="1846" w:type="dxa"/>
            <w:tcBorders>
              <w:right w:val="nil"/>
            </w:tcBorders>
            <w:vAlign w:val="center"/>
          </w:tcPr>
          <w:p w:rsidR="00747C44" w:rsidRPr="0014648D" w:rsidRDefault="00747C44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47C44" w:rsidRPr="0014648D" w:rsidRDefault="00747C44" w:rsidP="0014648D">
      <w:pPr>
        <w:pStyle w:val="Quote"/>
        <w:widowControl w:val="0"/>
        <w:jc w:val="center"/>
        <w:rPr>
          <w:rFonts w:ascii="Cambria" w:hAnsi="Cambria"/>
          <w:b/>
          <w:color w:val="auto"/>
          <w:sz w:val="28"/>
          <w:szCs w:val="28"/>
          <w:lang w:eastAsia="ru-RU"/>
        </w:rPr>
      </w:pPr>
    </w:p>
    <w:p w:rsidR="00747C44" w:rsidRDefault="00747C4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747C44" w:rsidRPr="0014648D" w:rsidRDefault="00747C44" w:rsidP="0014648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/>
      </w:r>
      <w:r w:rsidRPr="0014648D">
        <w:rPr>
          <w:rFonts w:ascii="Cambria" w:hAnsi="Cambria"/>
          <w:b/>
          <w:sz w:val="28"/>
          <w:szCs w:val="28"/>
        </w:rPr>
        <w:t xml:space="preserve">СОСТАВ АВТОРСКОГО КОЛЛЕКТИВА </w:t>
      </w:r>
    </w:p>
    <w:p w:rsidR="00747C44" w:rsidRPr="0014648D" w:rsidRDefault="00747C44" w:rsidP="0014648D">
      <w:pPr>
        <w:jc w:val="center"/>
        <w:rPr>
          <w:rFonts w:ascii="Cambria" w:hAnsi="Cambria"/>
          <w:b/>
          <w:sz w:val="28"/>
          <w:szCs w:val="28"/>
        </w:rPr>
      </w:pPr>
      <w:r w:rsidRPr="0014648D">
        <w:rPr>
          <w:rFonts w:ascii="Cambria" w:hAnsi="Cambria"/>
          <w:b/>
          <w:sz w:val="28"/>
          <w:szCs w:val="28"/>
        </w:rPr>
        <w:t>И ОТВЕТСТВЕННЫХ ИСПОЛНИТЕЛЕЙ</w:t>
      </w:r>
    </w:p>
    <w:p w:rsidR="00747C44" w:rsidRPr="0014648D" w:rsidRDefault="00747C44" w:rsidP="0014648D">
      <w:pPr>
        <w:jc w:val="center"/>
        <w:rPr>
          <w:rFonts w:ascii="Cambria" w:hAnsi="Cambria"/>
          <w:b/>
          <w:sz w:val="28"/>
          <w:szCs w:val="28"/>
        </w:rPr>
      </w:pPr>
    </w:p>
    <w:p w:rsidR="00747C44" w:rsidRPr="0014648D" w:rsidRDefault="00747C44" w:rsidP="0014648D">
      <w:pPr>
        <w:rPr>
          <w:rFonts w:ascii="Cambria" w:hAnsi="Cambria"/>
          <w:sz w:val="28"/>
          <w:szCs w:val="28"/>
        </w:rPr>
      </w:pPr>
    </w:p>
    <w:tbl>
      <w:tblPr>
        <w:tblpPr w:leftFromText="180" w:rightFromText="180" w:bottomFromText="200" w:vertAnchor="text" w:horzAnchor="margin" w:tblpY="-34"/>
        <w:tblW w:w="9322" w:type="dxa"/>
        <w:tblLook w:val="01E0"/>
      </w:tblPr>
      <w:tblGrid>
        <w:gridCol w:w="4928"/>
        <w:gridCol w:w="4394"/>
      </w:tblGrid>
      <w:tr w:rsidR="00747C44" w:rsidRPr="00A60C1E" w:rsidTr="003B6A9C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7C44" w:rsidRPr="0014648D" w:rsidRDefault="00747C44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Директор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47C44" w:rsidRPr="0014648D" w:rsidRDefault="00747C44" w:rsidP="003B6A9C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В.Д. Дербенев </w:t>
            </w:r>
          </w:p>
        </w:tc>
      </w:tr>
      <w:tr w:rsidR="00747C44" w:rsidRPr="00A60C1E" w:rsidTr="0014648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7C44" w:rsidRPr="0014648D" w:rsidRDefault="00747C44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Руководитель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7C44" w:rsidRPr="0014648D" w:rsidRDefault="00747C44" w:rsidP="003B6A9C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Ю.В. Пашко</w:t>
            </w:r>
          </w:p>
        </w:tc>
      </w:tr>
      <w:tr w:rsidR="00747C44" w:rsidRPr="00A60C1E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C44" w:rsidRPr="0014648D" w:rsidRDefault="00747C44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C44" w:rsidRPr="0014648D" w:rsidRDefault="00747C44" w:rsidP="006F264E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А.С. Сатин </w:t>
            </w:r>
          </w:p>
        </w:tc>
      </w:tr>
      <w:tr w:rsidR="00747C44" w:rsidRPr="00A60C1E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C44" w:rsidRPr="0014648D" w:rsidRDefault="00747C44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Эксперт-аналитик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C44" w:rsidRPr="0014648D" w:rsidRDefault="00747C44" w:rsidP="006F264E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Л.И. Волобуева </w:t>
            </w:r>
          </w:p>
        </w:tc>
      </w:tr>
      <w:tr w:rsidR="00747C44" w:rsidRPr="00A60C1E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C44" w:rsidRPr="0014648D" w:rsidRDefault="00747C44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>Инженер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C44" w:rsidRPr="0014648D" w:rsidRDefault="00747C44" w:rsidP="003B6A9C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60C1E">
              <w:rPr>
                <w:rFonts w:ascii="Cambria" w:hAnsi="Cambria"/>
                <w:sz w:val="28"/>
                <w:szCs w:val="28"/>
              </w:rPr>
              <w:t xml:space="preserve">Т.П. Филь </w:t>
            </w:r>
          </w:p>
        </w:tc>
      </w:tr>
    </w:tbl>
    <w:p w:rsidR="00747C44" w:rsidRDefault="00747C44" w:rsidP="0014648D">
      <w:pPr>
        <w:rPr>
          <w:sz w:val="24"/>
          <w:szCs w:val="24"/>
        </w:rPr>
      </w:pPr>
    </w:p>
    <w:p w:rsidR="00747C44" w:rsidRDefault="00747C44" w:rsidP="0014648D">
      <w:r>
        <w:br w:type="page"/>
      </w:r>
    </w:p>
    <w:p w:rsidR="00747C44" w:rsidRDefault="00747C44">
      <w:pPr>
        <w:rPr>
          <w:rFonts w:ascii="Times New Roman" w:hAnsi="Times New Roman"/>
        </w:rPr>
      </w:pPr>
    </w:p>
    <w:p w:rsidR="00747C44" w:rsidRPr="00282F39" w:rsidRDefault="00747C44" w:rsidP="00D245CC">
      <w:pPr>
        <w:pStyle w:val="TOCHeading"/>
        <w:jc w:val="center"/>
        <w:rPr>
          <w:rFonts w:ascii="Times New Roman" w:hAnsi="Times New Roman"/>
          <w:color w:val="auto"/>
          <w:sz w:val="32"/>
        </w:rPr>
      </w:pPr>
      <w:r w:rsidRPr="00282F39">
        <w:rPr>
          <w:rFonts w:ascii="Times New Roman" w:hAnsi="Times New Roman"/>
          <w:color w:val="auto"/>
          <w:sz w:val="32"/>
        </w:rPr>
        <w:t>Оглавление</w:t>
      </w:r>
    </w:p>
    <w:p w:rsidR="00747C44" w:rsidRPr="00282F39" w:rsidRDefault="00747C44" w:rsidP="00A84D02">
      <w:pPr>
        <w:spacing w:line="240" w:lineRule="auto"/>
        <w:rPr>
          <w:rFonts w:ascii="Times New Roman" w:hAnsi="Times New Roman"/>
          <w:sz w:val="24"/>
        </w:rPr>
      </w:pPr>
    </w:p>
    <w:bookmarkStart w:id="0" w:name="_GoBack"/>
    <w:bookmarkEnd w:id="0"/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r w:rsidRPr="00282F39">
        <w:rPr>
          <w:rFonts w:ascii="Times New Roman" w:hAnsi="Times New Roman"/>
          <w:sz w:val="24"/>
        </w:rPr>
        <w:fldChar w:fldCharType="begin"/>
      </w:r>
      <w:r w:rsidRPr="00282F39">
        <w:rPr>
          <w:rFonts w:ascii="Times New Roman" w:hAnsi="Times New Roman"/>
          <w:sz w:val="24"/>
        </w:rPr>
        <w:instrText xml:space="preserve"> TOC \o "1-3" \h \z \u </w:instrText>
      </w:r>
      <w:r w:rsidRPr="00282F39">
        <w:rPr>
          <w:rFonts w:ascii="Times New Roman" w:hAnsi="Times New Roman"/>
          <w:sz w:val="24"/>
        </w:rPr>
        <w:fldChar w:fldCharType="separate"/>
      </w:r>
      <w:hyperlink w:anchor="_Toc328660517" w:history="1">
        <w:r w:rsidRPr="00BC4403">
          <w:rPr>
            <w:rStyle w:val="Hyperlink"/>
            <w:rFonts w:ascii="Times New Roman" w:hAnsi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18" w:history="1">
        <w:r w:rsidRPr="00BC4403">
          <w:rPr>
            <w:rStyle w:val="Hyperlink"/>
            <w:rFonts w:ascii="Times New Roman" w:hAnsi="Times New Roman"/>
            <w:noProof/>
          </w:rPr>
          <w:t>ГЛАВА 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19" w:history="1">
        <w:r w:rsidRPr="00BC4403">
          <w:rPr>
            <w:rStyle w:val="Hyperlink"/>
            <w:rFonts w:ascii="Times New Roman" w:hAnsi="Times New Roman"/>
            <w:noProof/>
          </w:rPr>
          <w:t>Статья 1. Основные понятия, используемые в настоящих Правилах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0" w:history="1">
        <w:r w:rsidRPr="00BC4403">
          <w:rPr>
            <w:rStyle w:val="Hyperlink"/>
            <w:rFonts w:ascii="Times New Roman" w:hAnsi="Times New Roman"/>
            <w:noProof/>
          </w:rPr>
          <w:t>Статья 2. Открытость и доступность информации о землепользовании и застройке. Участие граждан в принятии решений по вопросам землепользования и застройки.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1" w:history="1">
        <w:r w:rsidRPr="00BC4403">
          <w:rPr>
            <w:rStyle w:val="Hyperlink"/>
            <w:rFonts w:ascii="Times New Roman" w:hAnsi="Times New Roman"/>
            <w:noProof/>
          </w:rPr>
          <w:t xml:space="preserve">Статья 3. Соотношение Правил застройки с Генеральным планом </w:t>
        </w:r>
        <w:r>
          <w:rPr>
            <w:rStyle w:val="Hyperlink"/>
            <w:rFonts w:ascii="Times New Roman" w:hAnsi="Times New Roman"/>
            <w:noProof/>
          </w:rPr>
          <w:t>Мирнинского</w:t>
        </w:r>
        <w:r w:rsidRPr="00BC4403">
          <w:rPr>
            <w:rStyle w:val="Hyperlink"/>
            <w:rFonts w:ascii="Times New Roman" w:hAnsi="Times New Roman"/>
            <w:noProof/>
          </w:rPr>
          <w:t xml:space="preserve"> городского поселения и документацией по планировке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2" w:history="1">
        <w:r w:rsidRPr="00BC4403">
          <w:rPr>
            <w:rStyle w:val="Hyperlink"/>
            <w:rFonts w:ascii="Times New Roman" w:hAnsi="Times New Roman"/>
            <w:noProof/>
          </w:rPr>
          <w:t>Статья 4. Застройщики. Заказчики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3" w:history="1">
        <w:r w:rsidRPr="00BC4403">
          <w:rPr>
            <w:rStyle w:val="Hyperlink"/>
            <w:rFonts w:ascii="Times New Roman" w:hAnsi="Times New Roman"/>
            <w:noProof/>
          </w:rPr>
          <w:t>Статья 5. Полномочия органов и должностных лиц местного самоуправления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4" w:history="1">
        <w:r w:rsidRPr="00BC4403">
          <w:rPr>
            <w:rStyle w:val="Hyperlink"/>
            <w:rFonts w:ascii="Times New Roman" w:hAnsi="Times New Roman"/>
            <w:noProof/>
          </w:rPr>
          <w:t>Статья 6. Комиссия по землепользованию и застройке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25" w:history="1">
        <w:r w:rsidRPr="00BC4403">
          <w:rPr>
            <w:rStyle w:val="Hyperlink"/>
            <w:rFonts w:ascii="Times New Roman" w:hAnsi="Times New Roman"/>
            <w:noProof/>
          </w:rPr>
          <w:t>ГЛАВА 2. КАРТА ГРАДОСТРОИТЕЛЬНОГО ЗОНИРОВАНИЯ. ГРАДОСТРОИТЕЛЬНЫЕ РЕГЛАМЕНТЫ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6" w:history="1">
        <w:r w:rsidRPr="00BC4403">
          <w:rPr>
            <w:rStyle w:val="Hyperlink"/>
            <w:rFonts w:ascii="Times New Roman" w:hAnsi="Times New Roman"/>
            <w:noProof/>
          </w:rPr>
          <w:t>Статья 7. Порядок установления территориальных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7" w:history="1">
        <w:r w:rsidRPr="00BC4403">
          <w:rPr>
            <w:rStyle w:val="Hyperlink"/>
            <w:rFonts w:ascii="Times New Roman" w:hAnsi="Times New Roman"/>
            <w:noProof/>
          </w:rPr>
          <w:t>Статья 8. Перечень территориальных зон, выделенных на карте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8" w:history="1">
        <w:r w:rsidRPr="00BC4403">
          <w:rPr>
            <w:rStyle w:val="Hyperlink"/>
            <w:rFonts w:ascii="Times New Roman" w:hAnsi="Times New Roman"/>
            <w:noProof/>
          </w:rPr>
          <w:t>Статья 9. Карта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29" w:history="1">
        <w:r w:rsidRPr="00BC4403">
          <w:rPr>
            <w:rStyle w:val="Hyperlink"/>
            <w:rFonts w:ascii="Times New Roman" w:hAnsi="Times New Roman"/>
            <w:noProof/>
          </w:rPr>
          <w:t>Статья 10. Порядок применения градостроительных регламентов.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0" w:history="1">
        <w:r w:rsidRPr="00BC4403">
          <w:rPr>
            <w:rStyle w:val="Hyperlink"/>
            <w:rFonts w:ascii="Times New Roman" w:hAnsi="Times New Roman"/>
            <w:noProof/>
          </w:rPr>
          <w:t>Статья 11. Виды разрешённого использования земельных участков и объектов капитального строительства.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1" w:history="1">
        <w:r w:rsidRPr="00BC4403">
          <w:rPr>
            <w:rStyle w:val="Hyperlink"/>
            <w:rFonts w:ascii="Times New Roman" w:hAnsi="Times New Roman"/>
            <w:noProof/>
          </w:rPr>
          <w:t>Статья 12. Градостроительные регламенты. Предельные параметры земельных участков и объектов капитального строительства в части озеленения территорий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2" w:history="1">
        <w:r w:rsidRPr="00BC4403">
          <w:rPr>
            <w:rStyle w:val="Hyperlink"/>
            <w:noProof/>
          </w:rPr>
          <w:t>Статья 13. Градостроительные регламенты. Центральные общественно-деловые и коммерческие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3" w:history="1">
        <w:r w:rsidRPr="00BC4403">
          <w:rPr>
            <w:rStyle w:val="Hyperlink"/>
            <w:rFonts w:ascii="Times New Roman" w:hAnsi="Times New Roman"/>
            <w:noProof/>
          </w:rPr>
          <w:t>Статья 14. Градостроительные регламенты. Специальные обслуживающие и деловые зоны для объектов с большими земельными участками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4" w:history="1">
        <w:r w:rsidRPr="00BC4403">
          <w:rPr>
            <w:rStyle w:val="Hyperlink"/>
            <w:rFonts w:ascii="Times New Roman" w:hAnsi="Times New Roman"/>
            <w:noProof/>
          </w:rPr>
          <w:t>Статья 15. Градостроительные регламенты. Жилые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5" w:history="1">
        <w:r w:rsidRPr="00BC4403">
          <w:rPr>
            <w:rStyle w:val="Hyperlink"/>
            <w:rFonts w:ascii="Times New Roman" w:hAnsi="Times New Roman"/>
            <w:noProof/>
          </w:rPr>
          <w:t>Статья 16. Градостроительные регламенты. Зоны специального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6" w:history="1">
        <w:r w:rsidRPr="00BC4403">
          <w:rPr>
            <w:rStyle w:val="Hyperlink"/>
            <w:rFonts w:ascii="Times New Roman" w:hAnsi="Times New Roman"/>
            <w:noProof/>
          </w:rPr>
          <w:t>Статья 17. Градостроительные регламенты. Сельскохозяйственные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7" w:history="1">
        <w:r w:rsidRPr="00BC4403">
          <w:rPr>
            <w:rStyle w:val="Hyperlink"/>
            <w:rFonts w:ascii="Times New Roman" w:hAnsi="Times New Roman"/>
            <w:noProof/>
          </w:rPr>
          <w:t>Статья 18. Градостроительные регламенты. Ограничения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38" w:history="1">
        <w:r w:rsidRPr="00BC4403">
          <w:rPr>
            <w:rStyle w:val="Hyperlink"/>
            <w:rFonts w:ascii="Times New Roman" w:hAnsi="Times New Roman"/>
            <w:noProof/>
          </w:rPr>
          <w:t>ГЛАВА 3. ГРАДОСТРОИТЕЛЬНАЯ ПОДГОТОВКА ЗЕМЕЛЬНЫХ УЧАСТКОВ В ЦЕЛЯХ ПРЕДОСТАВЛЕНИЯ ЗАИНТЕРЕСОВАННЫМ ЛИЦАМ ДЛЯ СТРОИТЕЛЬСТВА. РЕЗЕРВИРОВАНИЕ И ИЗЪЯТИЕ ЗЕМЕЛЬНЫХ УЧАСТКОВ ДЛЯ МУНИЦИПАЛЬНЫХ НУЖД.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39" w:history="1">
        <w:r w:rsidRPr="00BC4403">
          <w:rPr>
            <w:rStyle w:val="Hyperlink"/>
            <w:rFonts w:ascii="Times New Roman" w:hAnsi="Times New Roman"/>
            <w:noProof/>
          </w:rPr>
          <w:t>Статья 19. Градостроительная подготовка земельных участков в целях предоставления заинтересованным лицам для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40" w:history="1">
        <w:r w:rsidRPr="00BC4403">
          <w:rPr>
            <w:rStyle w:val="Hyperlink"/>
            <w:rFonts w:ascii="Times New Roman" w:hAnsi="Times New Roman"/>
            <w:noProof/>
          </w:rPr>
          <w:t xml:space="preserve">Статья 20. Основания для изъятия земель для муниципальных нужд </w:t>
        </w:r>
        <w:r>
          <w:rPr>
            <w:rStyle w:val="Hyperlink"/>
            <w:rFonts w:ascii="Times New Roman" w:hAnsi="Times New Roman"/>
            <w:noProof/>
          </w:rPr>
          <w:t>Мирнинского</w:t>
        </w:r>
        <w:r w:rsidRPr="00BC4403">
          <w:rPr>
            <w:rStyle w:val="Hyperlink"/>
            <w:rFonts w:ascii="Times New Roman" w:hAnsi="Times New Roman"/>
            <w:noProof/>
          </w:rPr>
          <w:t xml:space="preserve"> городского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41" w:history="1">
        <w:r w:rsidRPr="00BC4403">
          <w:rPr>
            <w:rStyle w:val="Hyperlink"/>
            <w:rFonts w:ascii="Times New Roman" w:hAnsi="Times New Roman"/>
            <w:noProof/>
          </w:rPr>
          <w:t>Статья 21. Возмещение убытков при изъятии земельных участков для муниципальных нужд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42" w:history="1">
        <w:r w:rsidRPr="00BC4403">
          <w:rPr>
            <w:rStyle w:val="Hyperlink"/>
            <w:rFonts w:ascii="Times New Roman" w:hAnsi="Times New Roman"/>
            <w:noProof/>
          </w:rPr>
          <w:t xml:space="preserve">Статья 22. Резервирование земельных участков для муниципальных нужд </w:t>
        </w:r>
        <w:r>
          <w:rPr>
            <w:rStyle w:val="Hyperlink"/>
            <w:rFonts w:ascii="Times New Roman" w:hAnsi="Times New Roman"/>
            <w:noProof/>
          </w:rPr>
          <w:t>Мирнинского</w:t>
        </w:r>
        <w:r w:rsidRPr="00BC4403">
          <w:rPr>
            <w:rStyle w:val="Hyperlink"/>
            <w:rFonts w:ascii="Times New Roman" w:hAnsi="Times New Roman"/>
            <w:noProof/>
          </w:rPr>
          <w:t xml:space="preserve"> городского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43" w:history="1">
        <w:r w:rsidRPr="00BC4403">
          <w:rPr>
            <w:rStyle w:val="Hyperlink"/>
            <w:rFonts w:ascii="Times New Roman" w:hAnsi="Times New Roman"/>
            <w:noProof/>
          </w:rPr>
          <w:t>ГЛАВА 4. ПЛАНИРОВКА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44" w:history="1">
        <w:r w:rsidRPr="00BC4403">
          <w:rPr>
            <w:rStyle w:val="Hyperlink"/>
            <w:rFonts w:ascii="Times New Roman" w:hAnsi="Times New Roman"/>
            <w:noProof/>
          </w:rPr>
          <w:t>Статья 23. Общие положения о планировке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45" w:history="1">
        <w:r w:rsidRPr="00BC4403">
          <w:rPr>
            <w:rStyle w:val="Hyperlink"/>
            <w:rFonts w:ascii="Times New Roman" w:hAnsi="Times New Roman"/>
            <w:noProof/>
          </w:rPr>
          <w:t>Статья 24. Подготовка документации по планировке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46" w:history="1">
        <w:r w:rsidRPr="00BC4403">
          <w:rPr>
            <w:rStyle w:val="Hyperlink"/>
            <w:rFonts w:ascii="Times New Roman" w:hAnsi="Times New Roman"/>
            <w:noProof/>
          </w:rPr>
          <w:t>ГЛАВА 5. РАЗРЕШЕНИЕ НА УСЛОВНО РАЗРЕШЁННЫЙ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47" w:history="1">
        <w:r w:rsidRPr="00BC4403">
          <w:rPr>
            <w:rStyle w:val="Hyperlink"/>
            <w:rFonts w:ascii="Times New Roman" w:hAnsi="Times New Roman"/>
            <w:noProof/>
          </w:rPr>
          <w:t>Статья 25. Порядок предоставления разрешения на условно разрешённый вид использования земельного участка или объекта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48" w:history="1">
        <w:r w:rsidRPr="00BC4403">
          <w:rPr>
            <w:rStyle w:val="Hyperlink"/>
            <w:rFonts w:ascii="Times New Roman" w:hAnsi="Times New Roman"/>
            <w:noProof/>
          </w:rPr>
          <w:t>Статья 26.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49" w:history="1">
        <w:r w:rsidRPr="00BC4403">
          <w:rPr>
            <w:rStyle w:val="Hyperlink"/>
            <w:rFonts w:ascii="Times New Roman" w:hAnsi="Times New Roman"/>
            <w:noProof/>
          </w:rPr>
          <w:t>ГЛАВА 6. ПРОЕКТНАЯ ДОКУМЕНТАЦИЯ. РАЗРЕШЕНИЕ НА СТРОИТЕЛЬСТВО. РАЗРЕШЕНИЕ НА ВВОД ОБЪЕКТА В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0" w:history="1">
        <w:r w:rsidRPr="00BC4403">
          <w:rPr>
            <w:rStyle w:val="Hyperlink"/>
            <w:rFonts w:ascii="Times New Roman" w:hAnsi="Times New Roman"/>
            <w:noProof/>
          </w:rPr>
          <w:t>Статья 27. Проектная 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1" w:history="1">
        <w:r w:rsidRPr="00BC4403">
          <w:rPr>
            <w:rStyle w:val="Hyperlink"/>
            <w:rFonts w:ascii="Times New Roman" w:hAnsi="Times New Roman"/>
            <w:noProof/>
          </w:rPr>
          <w:t>Статья 28. Разрешение на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2" w:history="1">
        <w:r w:rsidRPr="00BC4403">
          <w:rPr>
            <w:rStyle w:val="Hyperlink"/>
            <w:rFonts w:ascii="Times New Roman" w:hAnsi="Times New Roman"/>
            <w:noProof/>
          </w:rPr>
          <w:t>Статья 29. Разрешение на ввод объекта в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3" w:history="1">
        <w:r w:rsidRPr="00BC4403">
          <w:rPr>
            <w:rStyle w:val="Hyperlink"/>
            <w:rFonts w:ascii="Times New Roman" w:hAnsi="Times New Roman"/>
            <w:noProof/>
          </w:rPr>
          <w:t>Статья 30. Строительный контроль и государственный строительный надзор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54" w:history="1">
        <w:r w:rsidRPr="00BC4403">
          <w:rPr>
            <w:rStyle w:val="Hyperlink"/>
            <w:rFonts w:ascii="Times New Roman" w:hAnsi="Times New Roman"/>
            <w:noProof/>
          </w:rPr>
          <w:t>ГЛАВА 7. ПУБЛИЧНЫЕ СЛУШАНИЯ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5" w:history="1">
        <w:r w:rsidRPr="00BC4403">
          <w:rPr>
            <w:rStyle w:val="Hyperlink"/>
            <w:rFonts w:ascii="Times New Roman" w:hAnsi="Times New Roman"/>
            <w:noProof/>
          </w:rPr>
          <w:t xml:space="preserve">Статья 31. Публичные слушания по вопросам землепользования и застройки на территории </w:t>
        </w:r>
        <w:r>
          <w:rPr>
            <w:rStyle w:val="Hyperlink"/>
            <w:rFonts w:ascii="Times New Roman" w:hAnsi="Times New Roman"/>
            <w:noProof/>
          </w:rPr>
          <w:t>Мирнинского</w:t>
        </w:r>
        <w:r w:rsidRPr="00BC4403">
          <w:rPr>
            <w:rStyle w:val="Hyperlink"/>
            <w:rFonts w:ascii="Times New Roman" w:hAnsi="Times New Roman"/>
            <w:noProof/>
          </w:rPr>
          <w:t xml:space="preserve"> городского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56" w:history="1">
        <w:r w:rsidRPr="00BC4403">
          <w:rPr>
            <w:rStyle w:val="Hyperlink"/>
            <w:rFonts w:ascii="Times New Roman" w:hAnsi="Times New Roman"/>
            <w:noProof/>
          </w:rPr>
          <w:t>ГЛАВА 8. МУНИЦИПАЛЬНЫЙ ЗЕМЕЛЬНЫЙ КОНТРОЛЬ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7" w:history="1">
        <w:r w:rsidRPr="00BC4403">
          <w:rPr>
            <w:rStyle w:val="Hyperlink"/>
            <w:rFonts w:ascii="Times New Roman" w:hAnsi="Times New Roman"/>
            <w:noProof/>
          </w:rPr>
          <w:t>Статья 32. Задачи муниципального земельного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8" w:history="1">
        <w:r w:rsidRPr="00BC4403">
          <w:rPr>
            <w:rStyle w:val="Hyperlink"/>
            <w:rFonts w:ascii="Times New Roman" w:hAnsi="Times New Roman"/>
            <w:noProof/>
          </w:rPr>
          <w:t>Статья 33. Права и обязанности должностных лиц и специалистов муниципального земельного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59" w:history="1">
        <w:r w:rsidRPr="00BC4403">
          <w:rPr>
            <w:rStyle w:val="Hyperlink"/>
            <w:rFonts w:ascii="Times New Roman" w:hAnsi="Times New Roman"/>
            <w:noProof/>
          </w:rPr>
          <w:t>Статья 34. Последствия выявления нарушения использования земельного участка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1"/>
        <w:tabs>
          <w:tab w:val="right" w:leader="dot" w:pos="9345"/>
        </w:tabs>
        <w:rPr>
          <w:noProof/>
          <w:lang w:eastAsia="ru-RU"/>
        </w:rPr>
      </w:pPr>
      <w:hyperlink w:anchor="_Toc328660560" w:history="1">
        <w:r w:rsidRPr="00BC4403">
          <w:rPr>
            <w:rStyle w:val="Hyperlink"/>
            <w:rFonts w:ascii="Times New Roman" w:hAnsi="Times New Roman"/>
            <w:noProof/>
          </w:rPr>
          <w:t>ГЛАВА 9. 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61" w:history="1">
        <w:r w:rsidRPr="00BC4403">
          <w:rPr>
            <w:rStyle w:val="Hyperlink"/>
            <w:rFonts w:ascii="Times New Roman" w:hAnsi="Times New Roman"/>
            <w:noProof/>
          </w:rPr>
          <w:t>Статья 35. Порядок внесения изменений в Правила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62" w:history="1">
        <w:r w:rsidRPr="00BC4403">
          <w:rPr>
            <w:rStyle w:val="Hyperlink"/>
            <w:rFonts w:ascii="Times New Roman" w:hAnsi="Times New Roman"/>
            <w:noProof/>
          </w:rPr>
          <w:t>Статья 36. Ответственность за нарушение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47C44" w:rsidRDefault="00747C44">
      <w:pPr>
        <w:pStyle w:val="TOC2"/>
        <w:tabs>
          <w:tab w:val="right" w:leader="dot" w:pos="9345"/>
        </w:tabs>
        <w:rPr>
          <w:noProof/>
          <w:lang w:eastAsia="ru-RU"/>
        </w:rPr>
      </w:pPr>
      <w:hyperlink w:anchor="_Toc328660563" w:history="1">
        <w:r w:rsidRPr="00BC4403">
          <w:rPr>
            <w:rStyle w:val="Hyperlink"/>
            <w:rFonts w:ascii="Times New Roman" w:hAnsi="Times New Roman"/>
            <w:noProof/>
          </w:rPr>
          <w:t>Статья 37. Вступление в силу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_Toc328660563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47C44" w:rsidRPr="00A84D02" w:rsidRDefault="00747C44" w:rsidP="00A84D02">
      <w:pPr>
        <w:spacing w:line="240" w:lineRule="auto"/>
        <w:rPr>
          <w:rFonts w:ascii="Times New Roman" w:hAnsi="Times New Roman"/>
        </w:rPr>
      </w:pPr>
      <w:r w:rsidRPr="00282F39">
        <w:rPr>
          <w:rFonts w:ascii="Times New Roman" w:hAnsi="Times New Roman"/>
          <w:sz w:val="24"/>
        </w:rPr>
        <w:fldChar w:fldCharType="end"/>
      </w:r>
    </w:p>
    <w:p w:rsidR="00747C44" w:rsidRPr="00A84D02" w:rsidRDefault="00747C44">
      <w:pPr>
        <w:rPr>
          <w:rFonts w:ascii="Times New Roman" w:hAnsi="Times New Roman"/>
          <w:b/>
          <w:bCs/>
          <w:sz w:val="28"/>
          <w:szCs w:val="28"/>
        </w:rPr>
      </w:pPr>
      <w:r w:rsidRPr="00A84D02">
        <w:rPr>
          <w:rFonts w:ascii="Times New Roman" w:hAnsi="Times New Roman"/>
        </w:rPr>
        <w:br w:type="page"/>
      </w:r>
    </w:p>
    <w:p w:rsidR="00747C44" w:rsidRDefault="00747C44" w:rsidP="003277A0">
      <w:pPr>
        <w:pStyle w:val="Heading1"/>
        <w:rPr>
          <w:rFonts w:ascii="Times New Roman" w:hAnsi="Times New Roman"/>
        </w:rPr>
      </w:pPr>
      <w:bookmarkStart w:id="1" w:name="_Toc328660517"/>
      <w:r w:rsidRPr="00A84D02">
        <w:rPr>
          <w:rFonts w:ascii="Times New Roman" w:hAnsi="Times New Roman"/>
        </w:rPr>
        <w:t>ВВЕДЕНИЕ</w:t>
      </w:r>
      <w:bookmarkEnd w:id="1"/>
    </w:p>
    <w:p w:rsidR="00747C44" w:rsidRPr="00F608F8" w:rsidRDefault="00747C44" w:rsidP="00F608F8"/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Мирненское сельское поселение</w:t>
      </w:r>
      <w:r w:rsidRPr="00A84D02">
        <w:rPr>
          <w:rFonts w:ascii="Times New Roman" w:hAnsi="Times New Roman"/>
          <w:sz w:val="24"/>
          <w:szCs w:val="24"/>
        </w:rPr>
        <w:t xml:space="preserve"> (далее также – Правила застройки, Правила) являются нормативно-правовым документом муниципального образования </w:t>
      </w:r>
      <w:r>
        <w:rPr>
          <w:rFonts w:ascii="Times New Roman" w:hAnsi="Times New Roman"/>
          <w:sz w:val="24"/>
          <w:szCs w:val="24"/>
        </w:rPr>
        <w:t>Мирненское сельское поселение</w:t>
      </w:r>
      <w:r w:rsidRPr="00A84D02">
        <w:rPr>
          <w:rFonts w:ascii="Times New Roman" w:hAnsi="Times New Roman"/>
          <w:sz w:val="24"/>
          <w:szCs w:val="24"/>
        </w:rPr>
        <w:t xml:space="preserve"> (д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 xml:space="preserve">лее – </w:t>
      </w:r>
      <w:r>
        <w:rPr>
          <w:rFonts w:ascii="Times New Roman" w:hAnsi="Times New Roman"/>
          <w:sz w:val="24"/>
          <w:szCs w:val="24"/>
        </w:rPr>
        <w:t>Мирненское сельское поселение</w:t>
      </w:r>
      <w:r w:rsidRPr="00A84D02">
        <w:rPr>
          <w:rFonts w:ascii="Times New Roman" w:hAnsi="Times New Roman"/>
          <w:sz w:val="24"/>
          <w:szCs w:val="24"/>
        </w:rPr>
        <w:t>), разработанным в соответствии с Градостроител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ным кодексом РФ, Земельным кодексом РФ, Федеральным законом «Об общих принципах организации местного самоуправления в РФ» и другими нормативными правовыми акт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 xml:space="preserve">ми РФ, Брянской области и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Правила разработаны на основе Генерального плана </w:t>
      </w:r>
      <w:r>
        <w:rPr>
          <w:rFonts w:ascii="Times New Roman" w:hAnsi="Times New Roman"/>
          <w:sz w:val="24"/>
          <w:szCs w:val="24"/>
        </w:rPr>
        <w:t>Мирнинского городского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селения</w:t>
      </w:r>
      <w:r w:rsidRPr="00A84D02">
        <w:rPr>
          <w:rFonts w:ascii="Times New Roman" w:hAnsi="Times New Roman"/>
          <w:sz w:val="24"/>
          <w:szCs w:val="24"/>
        </w:rPr>
        <w:t xml:space="preserve">, выполненного </w:t>
      </w:r>
      <w:r>
        <w:rPr>
          <w:rFonts w:ascii="Times New Roman" w:hAnsi="Times New Roman"/>
          <w:sz w:val="24"/>
          <w:szCs w:val="24"/>
        </w:rPr>
        <w:t>ООО «Финансовый и организационный консалтинг» в 2011-2012 гг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Правила застройки являются результатом градостроительного зонирования терр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 xml:space="preserve">тории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 xml:space="preserve"> – разделения на территориальные зоны с уст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новлением для каждой из них градостроительного регламента.</w:t>
      </w:r>
    </w:p>
    <w:p w:rsidR="00747C44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4D02">
        <w:rPr>
          <w:rFonts w:ascii="Times New Roman" w:hAnsi="Times New Roman"/>
          <w:b/>
          <w:i/>
          <w:sz w:val="24"/>
          <w:szCs w:val="24"/>
        </w:rPr>
        <w:t>Целями Правил застройки являются: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, сохранения окружающей среды и объектов культурного и природного насл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дия;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планировка и функциональное зонирование</w:t>
      </w:r>
      <w:r w:rsidRPr="00A84D02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создание условий для привлечения инвестиций, в том числе путем предоставл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ния возможности выбора наиболее эффективных видов разрешённого использования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мельных участков и объектов капитального строительства;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обеспечение сбалансированного учета экологических, экономических, социал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ных и иных факторов при осуществлении градостроительной деятельности;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защита прав граждан и обеспечение равенства прав физических и юридических лиц в градостроительных отношениях;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обеспечение открытой информации о правилах и условиях использования земел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ных участков, осуществления на них строительства и реконструкции;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Правила застройки регламентируют деятельность органов и должностных лиц м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стного самоуправления, физических и юридических лиц в области землепользования и застройки: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подготовка документации по планировке территории;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внесение изменений в настоящие Правила;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организация и проведение публичных слушаний по вопросам землепользования и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застройки;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предоставление разрешения на условно разрешённый вид использования земел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ного участка или объекта капитального строительства;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предоставление разрешения на отклонение от предельных параметров разрешё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ного строительства, реконструкции объектов капитального строительства;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разработка, согласование и утверждение проектной документации;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выдача разрешений на строительство, разрешений на ввод объектов в эксплуат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цию;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подготовке градостроительных оснований для принятия решений о резервиров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нии и изъятии земельных участков для реализации и муниципальных нужд;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контроль за использованием и строительными изменениями объектов недвижим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сти;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обеспечение открытости и доступности для физических и юридических лиц и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внесение изменений в настоящие Правила, включая изменение состава град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строительных регламентов, в том числе путём его дополнения применительно к разли</w:t>
      </w:r>
      <w:r w:rsidRPr="00A84D02">
        <w:rPr>
          <w:rFonts w:ascii="Times New Roman" w:hAnsi="Times New Roman"/>
          <w:sz w:val="24"/>
          <w:szCs w:val="24"/>
        </w:rPr>
        <w:t>ч</w:t>
      </w:r>
      <w:r w:rsidRPr="00A84D02">
        <w:rPr>
          <w:rFonts w:ascii="Times New Roman" w:hAnsi="Times New Roman"/>
          <w:sz w:val="24"/>
          <w:szCs w:val="24"/>
        </w:rPr>
        <w:t>ным территориальным зонам.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2" w:name="_Toc328660518"/>
      <w:r w:rsidRPr="00A84D02">
        <w:rPr>
          <w:rFonts w:ascii="Times New Roman" w:hAnsi="Times New Roman"/>
        </w:rPr>
        <w:t>ГЛАВА 1. ОБЩИЕ ПОЛОЖЕНИЯ</w:t>
      </w:r>
      <w:bookmarkEnd w:id="2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" w:name="_Toc328660519"/>
      <w:r w:rsidRPr="00A84D02">
        <w:rPr>
          <w:rFonts w:ascii="Times New Roman" w:hAnsi="Times New Roman"/>
        </w:rPr>
        <w:t>Статья 1. Основные понятия, используемые в настоящих Правилах</w:t>
      </w:r>
      <w:bookmarkEnd w:id="3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Градостроительное зонирование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– зонирование территории </w:t>
      </w:r>
      <w:r>
        <w:rPr>
          <w:rFonts w:ascii="Times New Roman" w:hAnsi="Times New Roman"/>
          <w:sz w:val="24"/>
          <w:szCs w:val="24"/>
        </w:rPr>
        <w:t>Мирнинского 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целях определения</w:t>
      </w:r>
      <w:r w:rsidRPr="00A84D02">
        <w:rPr>
          <w:rFonts w:ascii="Times New Roman" w:hAnsi="Times New Roman"/>
          <w:sz w:val="24"/>
          <w:szCs w:val="24"/>
        </w:rPr>
        <w:t xml:space="preserve"> территориальных зон и установления градостро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тельных регламентов.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Правила землепользования и застройки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документ градостроительного зониров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ния, который утверждается нормативным правовым актом представительного органа м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 xml:space="preserve">стного самоуправления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 xml:space="preserve"> и в котором устанавливаются территориальные зоны, градостроительные регламенты, порядок применения такого д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кумента и порядок внесения в него изменений.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Территориальные зоны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зоны, для которых в Правилах застройки определены границы и установлены градостроительные регламенты.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Градостроительный регламент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устанавливаемые в пределах границ соответс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вующей территориальной зоны виды разрешённого использования земельных участков, равно как всего, что находится над и под поверхностью земельных участков и используе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ся в процессе их застройки и последующей эксплуатации объектов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тельства,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ного строительства, а также ограничения использования земельных участков и объектов капитального строительства.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Объект капитального строительства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здание, строение, сооружение, объекты, строительство которых не завершено, за исключением временных построек, киосков, н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весов и других подобных построек.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Строительство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создание зданий, строений, сооружений (в том числе на месте сносимых объектов капитального строительства).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Планировка территории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осуществление деятельности по развитию территорий посредством разработки проектов планировки территории, проектов межевания террит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рии и градостроительных планов земельных участков.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Реконструкция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изменение параметров объектов капитального строительства, их частей (количества помещений, 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 xml:space="preserve">Линейные объекты </w:t>
      </w:r>
      <w:r w:rsidRPr="00A84D02">
        <w:rPr>
          <w:rFonts w:ascii="Times New Roman" w:hAnsi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Документация по планировке территории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проекты планировки территории; пр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екты межевания территории; градостроительные планы земельных участков.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Красные линии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- линии, которые обозначают существующие, планируемые (изм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няемые, вновь образуемые) границы территорий общего пользования, а также границы земельных участков, на которых расположены линейные объекты.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Зоны с особыми условиями использования территорий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–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84D02">
        <w:rPr>
          <w:rFonts w:ascii="Times New Roman" w:hAnsi="Times New Roman"/>
          <w:bCs/>
          <w:sz w:val="24"/>
          <w:szCs w:val="24"/>
        </w:rPr>
        <w:t xml:space="preserve"> (далее также – Предельные размеры и параметры) </w:t>
      </w:r>
      <w:r w:rsidRPr="00A84D02">
        <w:rPr>
          <w:rFonts w:ascii="Times New Roman" w:hAnsi="Times New Roman"/>
          <w:sz w:val="24"/>
          <w:szCs w:val="24"/>
        </w:rPr>
        <w:t>–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4" w:name="_Toc328660520"/>
      <w:r w:rsidRPr="00A84D02">
        <w:rPr>
          <w:rFonts w:ascii="Times New Roman" w:hAnsi="Times New Roman"/>
        </w:rPr>
        <w:t>Статья 2. Открытость и доступность информации о землепользовании и з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стройке. Участие граждан в принятии решений по вопросам землепользов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ния и застройки.</w:t>
      </w:r>
      <w:bookmarkEnd w:id="4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Настоящие Правила являются открытыми для физических и юридических лиц.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Граждане имеют право участвовать в принятии решений по вопросам землепол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зования и застройки в соответствии с действующим законодательством Российской Фед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 xml:space="preserve">рации, Брянской области и нормативно-правовыми актами </w:t>
      </w:r>
      <w:r>
        <w:rPr>
          <w:rFonts w:ascii="Times New Roman" w:hAnsi="Times New Roman"/>
          <w:sz w:val="24"/>
          <w:szCs w:val="24"/>
        </w:rPr>
        <w:t>Мирнинского городского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3. Нормативные и индивидуальные правовые акты </w:t>
      </w:r>
      <w:r>
        <w:rPr>
          <w:rFonts w:ascii="Times New Roman" w:hAnsi="Times New Roman"/>
          <w:sz w:val="24"/>
          <w:szCs w:val="24"/>
        </w:rPr>
        <w:t>Мирнинского городского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</w:t>
      </w:r>
      <w:r w:rsidRPr="00A84D02">
        <w:rPr>
          <w:rFonts w:ascii="Times New Roman" w:hAnsi="Times New Roman"/>
          <w:sz w:val="24"/>
          <w:szCs w:val="24"/>
        </w:rPr>
        <w:t xml:space="preserve"> в области землепользования и застройки, за исключением Генерального плана, пр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нятые до вступления в силу настоящих Правил застройки, применяются в части, не прот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воречащей им.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5" w:name="_Toc328660521"/>
      <w:r w:rsidRPr="00A84D02">
        <w:rPr>
          <w:rFonts w:ascii="Times New Roman" w:hAnsi="Times New Roman"/>
        </w:rPr>
        <w:t xml:space="preserve">Статья 3. Соотношение Правил застройки с Генеральным планом </w:t>
      </w:r>
      <w:r>
        <w:rPr>
          <w:rFonts w:ascii="Times New Roman" w:hAnsi="Times New Roman"/>
        </w:rPr>
        <w:t>Мирни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ского городского поселения</w:t>
      </w:r>
      <w:r w:rsidRPr="00A84D02">
        <w:rPr>
          <w:rFonts w:ascii="Times New Roman" w:hAnsi="Times New Roman"/>
        </w:rPr>
        <w:t xml:space="preserve"> и документацией по планировке территории</w:t>
      </w:r>
      <w:bookmarkEnd w:id="5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1. Правила застройки разработаны на основе Генерального плана </w:t>
      </w:r>
      <w:r>
        <w:rPr>
          <w:rFonts w:ascii="Times New Roman" w:hAnsi="Times New Roman"/>
          <w:sz w:val="24"/>
          <w:szCs w:val="24"/>
        </w:rPr>
        <w:t>Мирнинского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родского поселения</w:t>
      </w:r>
      <w:r w:rsidRPr="00A84D02">
        <w:rPr>
          <w:rFonts w:ascii="Times New Roman" w:hAnsi="Times New Roman"/>
          <w:sz w:val="24"/>
          <w:szCs w:val="24"/>
        </w:rPr>
        <w:t xml:space="preserve"> и не должны ему противоречить. Допускается конкретизация полож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ний Генерального плана, но с обязательным учётом принципиального функционального назначения территории.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В случае внесения изменений в Генеральный план </w:t>
      </w:r>
      <w:r>
        <w:rPr>
          <w:rFonts w:ascii="Times New Roman" w:hAnsi="Times New Roman"/>
          <w:sz w:val="24"/>
          <w:szCs w:val="24"/>
        </w:rPr>
        <w:t>Мирнинского городского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</w:t>
      </w:r>
      <w:r w:rsidRPr="00A84D02">
        <w:rPr>
          <w:rFonts w:ascii="Times New Roman" w:hAnsi="Times New Roman"/>
          <w:sz w:val="24"/>
          <w:szCs w:val="24"/>
        </w:rPr>
        <w:t>, соответствующие изменения вносятся в Правила застройки.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Документация по планировке территории разрабатывается на основе Генерал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 xml:space="preserve">ного плана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, Правил застройки и не должна им прот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воречить.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6" w:name="_Toc328660522"/>
      <w:r w:rsidRPr="00A84D02">
        <w:rPr>
          <w:rFonts w:ascii="Times New Roman" w:hAnsi="Times New Roman"/>
        </w:rPr>
        <w:t>Статья 4. Застройщики. Заказчики</w:t>
      </w:r>
      <w:bookmarkEnd w:id="6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Застройщик – физическое или юридическое лицо, обеспечивающее на прина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готовку проектной документации для их строительства, реконструкции, капитального 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монта.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Земельные участки и объекты капитального строительства могут принадлежать застройщикам на правах собственности, аренды, пожизненно наследуемого владения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мельным участком и других правах, позволяющих осуществлять строительство, реконс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рукцию, капитальный ремонт объектов капитального строительства.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Застройщики имеют право: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осуществлять строительство, реконструкцию, капитальный ремонт объектов к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питального строительства на принадлежащих им земельных участках;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утверждать проектную документацию на строительство, реконструкцию объектов капитального строительства и их частей;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в случаях, установленных настоящими Правилами застройки, ходатайствовать перед </w:t>
      </w:r>
      <w:r>
        <w:rPr>
          <w:rFonts w:ascii="Times New Roman" w:hAnsi="Times New Roman"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sz w:val="24"/>
          <w:szCs w:val="24"/>
        </w:rPr>
        <w:t xml:space="preserve"> об отклонении от предельных параметров разрешённого строительства, реконструкции объектов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тельства, о предоставлении разрешения на условно разрешённый вид использования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мельного участка;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обжаловать действия (бездействие) должностных лиц органов местного сам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управления в судебном порядке;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осуществлять другие права, предусмотренные действующим законодательством.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4. Застройщики обязаны: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соблюдать требования градостроительных регламентов;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использовать земельные участки, предоставленные для строительства, в соотве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ствии с целью предоставления – для осуществления строительства, реконструкции в соо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ветствии с проектной документацией;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безвозмездно передать в течение десяти дней со дня получения разрешения на строительство в орган власти, выдавший разрешение на строительство, один экземпляр копий материалов инженерных изысканий, проектной документации и других материалов, предусмотренных ч.18 ст.52 Градостроительного кодекса РФ;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исполнять другие обязанности, установленные законодательством.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5. Заказчик – физическое или юридическое лицо, выполняющее инженерные из</w:t>
      </w:r>
      <w:r w:rsidRPr="00A84D02">
        <w:rPr>
          <w:rFonts w:ascii="Times New Roman" w:hAnsi="Times New Roman"/>
          <w:sz w:val="24"/>
          <w:szCs w:val="24"/>
        </w:rPr>
        <w:t>ы</w:t>
      </w:r>
      <w:r w:rsidRPr="00A84D02">
        <w:rPr>
          <w:rFonts w:ascii="Times New Roman" w:hAnsi="Times New Roman"/>
          <w:sz w:val="24"/>
          <w:szCs w:val="24"/>
        </w:rPr>
        <w:t>скания для подготовки проектной документации, строительства, реконструкции объектов капитального строительства на основании договора с застройщиком или уполномоченное застройщиком на выполнение инженерных изысканий.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6. Заказчики: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выполняют инженерные изыскания на основании договора с застройщиком;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привлекают на основании договора лицо (лиц), осуществляющее подготовку пр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ектной документации;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составляют задание на подготовку проектной документации; утверждают проек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ную документацию;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направляют проектную документацию на государственную экспертизу (при нео</w:t>
      </w:r>
      <w:r w:rsidRPr="00A84D02">
        <w:rPr>
          <w:rFonts w:ascii="Times New Roman" w:hAnsi="Times New Roman"/>
          <w:sz w:val="24"/>
          <w:szCs w:val="24"/>
        </w:rPr>
        <w:t>б</w:t>
      </w:r>
      <w:r w:rsidRPr="00A84D02">
        <w:rPr>
          <w:rFonts w:ascii="Times New Roman" w:hAnsi="Times New Roman"/>
          <w:sz w:val="24"/>
          <w:szCs w:val="24"/>
        </w:rPr>
        <w:t>ходимости проведения такой экспертизы);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реализуют иные полномочия, предусмотренные действующим законодательством.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7. Допускается совмещение функций заказчика и застройщика.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7" w:name="_Toc328660523"/>
      <w:r w:rsidRPr="00374EC7">
        <w:rPr>
          <w:rFonts w:ascii="Times New Roman" w:hAnsi="Times New Roman"/>
        </w:rPr>
        <w:t>Статья 5. Полномочия органов и должностных лиц местного самоуправления в области землепользования и застройки</w:t>
      </w:r>
      <w:bookmarkEnd w:id="7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К полномочиям представительного органа местного самоуправления в области землепользования и застройки относятся: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утверждение Правил землепользования и застройки и изменений к ним;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определение источников и порядка финансирования мероприятий по осуществл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нию муниципального земельного контроля;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осуществление контроля за деятельностью </w:t>
      </w:r>
      <w:r>
        <w:rPr>
          <w:rFonts w:ascii="Times New Roman" w:hAnsi="Times New Roman"/>
          <w:sz w:val="24"/>
          <w:szCs w:val="24"/>
        </w:rPr>
        <w:t>уполномоченного органа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</w:t>
      </w:r>
      <w:r w:rsidRPr="00A84D02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2. К полномочиям Главы </w:t>
      </w:r>
      <w:r>
        <w:rPr>
          <w:rFonts w:ascii="Times New Roman" w:hAnsi="Times New Roman"/>
          <w:sz w:val="24"/>
          <w:szCs w:val="24"/>
        </w:rPr>
        <w:t xml:space="preserve">уполномоченного органа местного самоуправления </w:t>
      </w:r>
      <w:r w:rsidRPr="00A84D02">
        <w:rPr>
          <w:rFonts w:ascii="Times New Roman" w:hAnsi="Times New Roman"/>
          <w:sz w:val="24"/>
          <w:szCs w:val="24"/>
        </w:rPr>
        <w:t>в о</w:t>
      </w:r>
      <w:r w:rsidRPr="00A84D02">
        <w:rPr>
          <w:rFonts w:ascii="Times New Roman" w:hAnsi="Times New Roman"/>
          <w:sz w:val="24"/>
          <w:szCs w:val="24"/>
        </w:rPr>
        <w:t>б</w:t>
      </w:r>
      <w:r w:rsidRPr="00A84D02">
        <w:rPr>
          <w:rFonts w:ascii="Times New Roman" w:hAnsi="Times New Roman"/>
          <w:sz w:val="24"/>
          <w:szCs w:val="24"/>
        </w:rPr>
        <w:t>ласти землепользования и застройки относятся: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решений о назначении публичных слушаний.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3. К полномочиям </w:t>
      </w:r>
      <w:r>
        <w:rPr>
          <w:rFonts w:ascii="Times New Roman" w:hAnsi="Times New Roman"/>
          <w:sz w:val="24"/>
          <w:szCs w:val="24"/>
        </w:rPr>
        <w:t>местного органа самоуправления</w:t>
      </w:r>
      <w:r w:rsidRPr="00A84D02">
        <w:rPr>
          <w:rFonts w:ascii="Times New Roman" w:hAnsi="Times New Roman"/>
          <w:sz w:val="24"/>
          <w:szCs w:val="24"/>
        </w:rPr>
        <w:t xml:space="preserve">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землепользования и застройки относятся: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решения о подготовке проекта изменений в Правила землепользования и застройки;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руководство Комиссией по землепользованию и застройке.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утверждение документации по планировке территории;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утверждение заключений по результатам публичных слушаний;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решения о предоставлении разрешения на условно разрешённый вид использования земельного участка;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-обеспечение разработки и утверждения документации по планировке территории (в том числе градостроительных планов земельных участков);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организация и проведение публичных слушаний;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формирование земельных участков как объектов недвижимости;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выдача разрешений на строительство объектов капитального строительства мес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ного значения и по заявлениям физических и юридических лиц;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выдача разрешений на ввод объектов в эксплуатацию при осуществлении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объектов капитального строительства местного значения и по заявлениям физ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ческих и юридических лиц;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осуществление муниципального земельного контроля за использованием и охр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ной земель в соответствии с Положением о муниципальном земельном контроле.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изъятие в установленном порядке, в том числе путем выкупа, земельных участков для муниципальных нужд;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подготовка изменений в Правила застройки и внесение их на утверждение в пре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ставительный орган местного самоуправления.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8" w:name="_Toc328660524"/>
      <w:r w:rsidRPr="00A84D02">
        <w:rPr>
          <w:rFonts w:ascii="Times New Roman" w:hAnsi="Times New Roman"/>
        </w:rPr>
        <w:t>Статья 6. Комиссия по землепользованию и застройке</w:t>
      </w:r>
      <w:bookmarkEnd w:id="8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1. Комиссия по землепользованию и застройке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 xml:space="preserve"> (далее – Комиссия) формируется в целях обеспечения требований настоящих Правил, предъявляемых к землепользованию и застройке.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Комиссия осуществляет свою деятельность согласно настоящим Правилам, у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 xml:space="preserve">верждаемым </w:t>
      </w:r>
      <w:r>
        <w:rPr>
          <w:rFonts w:ascii="Times New Roman" w:hAnsi="Times New Roman"/>
          <w:sz w:val="24"/>
          <w:szCs w:val="24"/>
        </w:rPr>
        <w:t>Главой</w:t>
      </w:r>
      <w:r w:rsidRPr="00A84D02">
        <w:rPr>
          <w:rFonts w:ascii="Times New Roman" w:hAnsi="Times New Roman"/>
          <w:sz w:val="24"/>
          <w:szCs w:val="24"/>
        </w:rPr>
        <w:t xml:space="preserve">. Комиссия является рекомендательно-совещательным органом при </w:t>
      </w:r>
      <w:r>
        <w:rPr>
          <w:rFonts w:ascii="Times New Roman" w:hAnsi="Times New Roman"/>
          <w:sz w:val="24"/>
          <w:szCs w:val="24"/>
        </w:rPr>
        <w:t>Главе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Комиссия: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организует проведение публичных слушаний в случаях и в порядке, установле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ном статьёй 35 настоящих Правил;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в порядке, установленном статьёй 29 настоящих Правил;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рассматривает заявления застройщиков о предоставлении разрешения на откл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нение от предельных параметров разрешенного строительства, реконструкции объектов капитального строительства в порядке, установленном статьёй 30 настоящих Правил;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готовит рекомендации </w:t>
      </w:r>
      <w:r>
        <w:rPr>
          <w:rFonts w:ascii="Times New Roman" w:hAnsi="Times New Roman"/>
          <w:sz w:val="24"/>
          <w:szCs w:val="24"/>
        </w:rPr>
        <w:t>Главе</w:t>
      </w:r>
      <w:r w:rsidRPr="00A84D02">
        <w:rPr>
          <w:rFonts w:ascii="Times New Roman" w:hAnsi="Times New Roman"/>
          <w:sz w:val="24"/>
          <w:szCs w:val="24"/>
        </w:rPr>
        <w:t xml:space="preserve"> о внесении изменений в Правила или об отклонении предложений о внесении изменений в порядке, установленном статьёй 39 настоящих Пр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вил;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9" w:name="_Toc328660525"/>
      <w:r w:rsidRPr="00A84D02">
        <w:rPr>
          <w:rFonts w:ascii="Times New Roman" w:hAnsi="Times New Roman"/>
        </w:rPr>
        <w:t>ГЛАВА 2. КАРТА ГРАДОСТРОИТЕЛЬНОГО ЗОНИРОВАНИЯ. ГР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ДОСТРОИТЕЛЬНЫЕ РЕГЛАМЕНТЫ</w:t>
      </w:r>
      <w:bookmarkEnd w:id="9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10" w:name="_Toc328660526"/>
      <w:r w:rsidRPr="00A84D02">
        <w:rPr>
          <w:rFonts w:ascii="Times New Roman" w:hAnsi="Times New Roman"/>
        </w:rPr>
        <w:t>Статья 7. Порядок установления территориальных зон</w:t>
      </w:r>
      <w:bookmarkEnd w:id="10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Территориальные зоны установлены с учётом: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определённых Градостроительным кодексом РФ видов территориальных зон;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2) функциональных зон и параметров их планируемого развития, определённых Генеральным планом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сложившейся планировки территории и существующего землепользования;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 xml:space="preserve">рии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5) возможности сочетания в пределах одной территориальной зоны различных в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дов существующего и планируемого использования земельных участков;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6) предотвращения возможности причинения вреда объектам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тельства, расположенным на смежных земельных участках.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Границы территориальных зон установлены по: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красным линиям;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магистралям, улицам, проездам (линиям, разделяющим транспортные потоки противоположных направлений);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границам земельных участков;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4) естественным границам природных объектов;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5) иным границам.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Границы зон с особыми условиями использования территорий, границы террит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рий объектов культурного наследия, устанавливаемые в соответствии с законодательс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вом РФ, могут не совпадать с границами территориальных зон.</w:t>
      </w:r>
    </w:p>
    <w:p w:rsidR="00747C44" w:rsidRDefault="00747C44" w:rsidP="001F7D18">
      <w:pPr>
        <w:pStyle w:val="Heading2"/>
        <w:rPr>
          <w:rFonts w:ascii="Times New Roman" w:hAnsi="Times New Roman"/>
        </w:rPr>
      </w:pPr>
      <w:bookmarkStart w:id="11" w:name="_Toc328660527"/>
      <w:r w:rsidRPr="00A84D02">
        <w:rPr>
          <w:rFonts w:ascii="Times New Roman" w:hAnsi="Times New Roman"/>
        </w:rPr>
        <w:t>Статья 8. Перечень территориальных зон, выделенных на карте градостро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тельного зонирования</w:t>
      </w:r>
      <w:bookmarkEnd w:id="11"/>
    </w:p>
    <w:p w:rsidR="00747C44" w:rsidRPr="00833B49" w:rsidRDefault="00747C44" w:rsidP="00833B49"/>
    <w:p w:rsidR="00747C44" w:rsidRPr="007E6383" w:rsidRDefault="00747C44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ЦЕНТРАЛЬНЫЕ ОБЩЕСТВЕННО-ДЕЛОВЫЕ И КОММЕРЧЕСКИЕ ЗОНЫ</w:t>
      </w:r>
    </w:p>
    <w:p w:rsidR="00747C44" w:rsidRDefault="00747C44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Д-1</w:t>
      </w:r>
      <w:r w:rsidRPr="007E6383">
        <w:rPr>
          <w:rFonts w:ascii="Times New Roman" w:hAnsi="Times New Roman"/>
          <w:sz w:val="24"/>
          <w:szCs w:val="24"/>
        </w:rPr>
        <w:t xml:space="preserve">. Зона </w:t>
      </w:r>
      <w:r>
        <w:rPr>
          <w:rFonts w:ascii="Times New Roman" w:hAnsi="Times New Roman"/>
          <w:sz w:val="24"/>
          <w:szCs w:val="24"/>
        </w:rPr>
        <w:t>делового центра</w:t>
      </w:r>
    </w:p>
    <w:p w:rsidR="00747C44" w:rsidRPr="007E6383" w:rsidRDefault="00747C44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СПЕЦИАЛЬНЫЕ ОБСЛУЖИВАЮЩИЕ И ДЕЛОВЫЕ ЗОНЫ ДЛЯ ОБЪЕКТОВ С БОЛЬШИМИ ЗЕМЕЛЬНЫМИ УЧАСТКАМИ</w:t>
      </w:r>
    </w:p>
    <w:p w:rsidR="00747C44" w:rsidRPr="007E6383" w:rsidRDefault="00747C44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ЦС-2. Зона высших, средних специальных учебных заведений и научных комплексов</w:t>
      </w:r>
    </w:p>
    <w:p w:rsidR="00747C44" w:rsidRPr="007E6383" w:rsidRDefault="00747C44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ЖИЛЫЕ ЗОНЫ</w:t>
      </w:r>
    </w:p>
    <w:p w:rsidR="00747C44" w:rsidRPr="007E6383" w:rsidRDefault="00747C44" w:rsidP="009131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Ж-1Б. Зона индивидуальной усадебной жилой застройки с содержанием домашнего скота и птицы</w:t>
      </w:r>
    </w:p>
    <w:p w:rsidR="00747C44" w:rsidRPr="007E6383" w:rsidRDefault="00747C44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ЗОНЫ СПЕЦИАЛЬНОГО НАЗНАЧЕНИЯ</w:t>
      </w:r>
    </w:p>
    <w:p w:rsidR="00747C44" w:rsidRPr="00833B49" w:rsidRDefault="00747C44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B49">
        <w:rPr>
          <w:rFonts w:ascii="Times New Roman" w:hAnsi="Times New Roman"/>
          <w:sz w:val="24"/>
          <w:szCs w:val="24"/>
        </w:rPr>
        <w:t>СО-3. Зона кладбищ</w:t>
      </w:r>
    </w:p>
    <w:p w:rsidR="00747C44" w:rsidRPr="00833B49" w:rsidRDefault="00747C44" w:rsidP="00AF3A39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833B49">
        <w:rPr>
          <w:rFonts w:ascii="Times New Roman" w:hAnsi="Times New Roman"/>
          <w:sz w:val="24"/>
          <w:szCs w:val="24"/>
          <w:u w:val="single"/>
        </w:rPr>
        <w:t>СЕЛЬСКОХОЗЯЙСТВЕННЫЕ ЗОНЫ</w:t>
      </w:r>
    </w:p>
    <w:p w:rsidR="00747C44" w:rsidRPr="00833B49" w:rsidRDefault="00747C44" w:rsidP="002B1531">
      <w:pPr>
        <w:spacing w:line="240" w:lineRule="auto"/>
        <w:rPr>
          <w:rFonts w:ascii="Times New Roman" w:hAnsi="Times New Roman"/>
          <w:sz w:val="24"/>
          <w:szCs w:val="24"/>
        </w:rPr>
      </w:pPr>
      <w:r w:rsidRPr="00833B49">
        <w:rPr>
          <w:rFonts w:ascii="Times New Roman" w:hAnsi="Times New Roman"/>
          <w:sz w:val="24"/>
          <w:szCs w:val="24"/>
        </w:rPr>
        <w:t>СХ-1. Зоны сельскохозяйственных угодий</w:t>
      </w:r>
    </w:p>
    <w:p w:rsidR="00747C44" w:rsidRPr="002B1531" w:rsidRDefault="00747C44" w:rsidP="002B1531">
      <w:pPr>
        <w:spacing w:line="240" w:lineRule="auto"/>
        <w:rPr>
          <w:rFonts w:ascii="Times New Roman" w:hAnsi="Times New Roman"/>
          <w:sz w:val="24"/>
          <w:szCs w:val="24"/>
        </w:rPr>
      </w:pPr>
      <w:r w:rsidRPr="00833B49">
        <w:rPr>
          <w:rFonts w:ascii="Times New Roman" w:hAnsi="Times New Roman"/>
          <w:sz w:val="24"/>
          <w:szCs w:val="24"/>
        </w:rPr>
        <w:t>СХ-2. Зоны, занятые объектами сельскохозяйственного назначения</w:t>
      </w:r>
    </w:p>
    <w:p w:rsidR="00747C44" w:rsidRPr="002B1531" w:rsidRDefault="00747C44" w:rsidP="002B1531">
      <w:pPr>
        <w:rPr>
          <w:rFonts w:ascii="Times New Roman" w:hAnsi="Times New Roman"/>
        </w:rPr>
      </w:pPr>
      <w:r w:rsidRPr="002B1531">
        <w:rPr>
          <w:rFonts w:ascii="Times New Roman" w:hAnsi="Times New Roman"/>
        </w:rPr>
        <w:br w:type="page"/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12" w:name="_Toc328660528"/>
      <w:r w:rsidRPr="00A84D02">
        <w:rPr>
          <w:rFonts w:ascii="Times New Roman" w:hAnsi="Times New Roman"/>
        </w:rPr>
        <w:t>Статья 9. Карта градостроительного зонирования</w:t>
      </w:r>
      <w:bookmarkEnd w:id="12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1. Карта градостроительного зонирования выполнена на основании Генерального плана на всю территорию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. На Карте градостроител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ного зонирования показаны границы территориальных зон.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На Карте зон с особыми условиями использования территории показаны гран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цы зон с особыми условиями использования: нормативные санитарно-защитные зоны от объектов, оказывающих негативное воздействие на окружающую среду; водоохранные зоны, зоны санитарной охраны артезианских скважин; зоны минимальных расстояний от газопроводных сетей; охранные зоны инженерных сетей</w:t>
      </w:r>
      <w:r>
        <w:rPr>
          <w:rFonts w:ascii="Times New Roman" w:hAnsi="Times New Roman"/>
          <w:sz w:val="24"/>
          <w:szCs w:val="24"/>
        </w:rPr>
        <w:t xml:space="preserve"> и прочие зоны</w:t>
      </w:r>
      <w:r w:rsidRPr="00A84D02">
        <w:rPr>
          <w:rFonts w:ascii="Times New Roman" w:hAnsi="Times New Roman"/>
          <w:sz w:val="24"/>
          <w:szCs w:val="24"/>
        </w:rPr>
        <w:t>. Каждая зона с особыми условиями использования содержит дополнительные ограничения использов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ния земельных участков и объектов недвижимости.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13" w:name="_Toc328660529"/>
      <w:r w:rsidRPr="00A84D02">
        <w:rPr>
          <w:rFonts w:ascii="Times New Roman" w:hAnsi="Times New Roman"/>
        </w:rPr>
        <w:t>Статья 10. Порядок применения градостроительных регламентов.</w:t>
      </w:r>
      <w:bookmarkEnd w:id="13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Градостроительным регламентом определяется правовой режим земельных уч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стков, а также всего, что находится над и под поверхностью земельных участков и и</w:t>
      </w:r>
      <w:r w:rsidRPr="00A84D02">
        <w:rPr>
          <w:rFonts w:ascii="Times New Roman" w:hAnsi="Times New Roman"/>
          <w:sz w:val="24"/>
          <w:szCs w:val="24"/>
        </w:rPr>
        <w:t>с</w:t>
      </w:r>
      <w:r w:rsidRPr="00A84D02">
        <w:rPr>
          <w:rFonts w:ascii="Times New Roman" w:hAnsi="Times New Roman"/>
          <w:sz w:val="24"/>
          <w:szCs w:val="24"/>
        </w:rPr>
        <w:t>пользуется в процессе их застройки и последующей эксплуатации объектов капитального строительства.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Градостроительные регламенты устанавливаются с учётом: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возможности сочетания в пределах одной территориальной зоны различных в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дов существующего и планируемого использования земельных участков и объектов кап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тального строительства;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3) функциональных зон и характеристик их планируемого развития, определенных Генеральным планом </w:t>
      </w:r>
      <w:r>
        <w:rPr>
          <w:rFonts w:ascii="Times New Roman" w:hAnsi="Times New Roman"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4) видов территориальных зон;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5) требований охраны особо охраняемых природных территорий, а также иных природных объектов.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ториальной зоны.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4. Действие градостроительного регламента не распространяется на земельные уч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стки: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добных территорий);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занятые линейными объектами;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предоставленные для добычи полезных ископаемых.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родных территорий (за исключением земель лечебно-оздоровительных местностей и к</w:t>
      </w:r>
      <w:r w:rsidRPr="00A84D02">
        <w:rPr>
          <w:rFonts w:ascii="Times New Roman" w:hAnsi="Times New Roman"/>
          <w:sz w:val="24"/>
          <w:szCs w:val="24"/>
        </w:rPr>
        <w:t>у</w:t>
      </w:r>
      <w:r w:rsidRPr="00A84D02">
        <w:rPr>
          <w:rFonts w:ascii="Times New Roman" w:hAnsi="Times New Roman"/>
          <w:sz w:val="24"/>
          <w:szCs w:val="24"/>
        </w:rPr>
        <w:t>рортов), сельскохозяйственных угодий в составе земель сельскохозяйственного назнач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6.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</w:t>
      </w:r>
      <w:r w:rsidRPr="00A84D02">
        <w:rPr>
          <w:rFonts w:ascii="Times New Roman" w:hAnsi="Times New Roman"/>
          <w:sz w:val="24"/>
          <w:szCs w:val="24"/>
        </w:rPr>
        <w:t>с</w:t>
      </w:r>
      <w:r w:rsidRPr="00A84D02">
        <w:rPr>
          <w:rFonts w:ascii="Times New Roman" w:hAnsi="Times New Roman"/>
          <w:sz w:val="24"/>
          <w:szCs w:val="24"/>
        </w:rPr>
        <w:t>танавливаются, определяется уполномоченными федеральными органами исполнительной власти, уполномоченными органами исполнительной власти Брянской области или упо</w:t>
      </w:r>
      <w:r w:rsidRPr="00A84D02">
        <w:rPr>
          <w:rFonts w:ascii="Times New Roman" w:hAnsi="Times New Roman"/>
          <w:sz w:val="24"/>
          <w:szCs w:val="24"/>
        </w:rPr>
        <w:t>л</w:t>
      </w:r>
      <w:r w:rsidRPr="00A84D02">
        <w:rPr>
          <w:rFonts w:ascii="Times New Roman" w:hAnsi="Times New Roman"/>
          <w:sz w:val="24"/>
          <w:szCs w:val="24"/>
        </w:rPr>
        <w:t xml:space="preserve">номоченными органами местного самоуправления </w:t>
      </w:r>
      <w:r>
        <w:rPr>
          <w:rFonts w:ascii="Times New Roman" w:hAnsi="Times New Roman"/>
          <w:sz w:val="24"/>
          <w:szCs w:val="24"/>
        </w:rPr>
        <w:t>Гордеевского</w:t>
      </w:r>
      <w:r w:rsidRPr="00A84D02">
        <w:rPr>
          <w:rFonts w:ascii="Times New Roman" w:hAnsi="Times New Roman"/>
          <w:sz w:val="24"/>
          <w:szCs w:val="24"/>
        </w:rPr>
        <w:t xml:space="preserve"> муниципального района в соответствии с федеральными законами.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7. Земельные участки или объекты капитального строительства, виды разрешённ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го использования, предельные (минимальные и (или) максимальные) размеры и предел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ные параметры которых не соответствуют градостроительному регламенту, могут испол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зоваться без установления срока приведения их в соответствие с градостроительным ре</w:t>
      </w:r>
      <w:r w:rsidRPr="00A84D02">
        <w:rPr>
          <w:rFonts w:ascii="Times New Roman" w:hAnsi="Times New Roman"/>
          <w:sz w:val="24"/>
          <w:szCs w:val="24"/>
        </w:rPr>
        <w:t>г</w:t>
      </w:r>
      <w:r w:rsidRPr="00A84D02">
        <w:rPr>
          <w:rFonts w:ascii="Times New Roman" w:hAnsi="Times New Roman"/>
          <w:sz w:val="24"/>
          <w:szCs w:val="24"/>
        </w:rPr>
        <w:t>ламентом, за исключением случаев, если использование таких земельных участков и об</w:t>
      </w:r>
      <w:r w:rsidRPr="00A84D02">
        <w:rPr>
          <w:rFonts w:ascii="Times New Roman" w:hAnsi="Times New Roman"/>
          <w:sz w:val="24"/>
          <w:szCs w:val="24"/>
        </w:rPr>
        <w:t>ъ</w:t>
      </w:r>
      <w:r w:rsidRPr="00A84D02">
        <w:rPr>
          <w:rFonts w:ascii="Times New Roman" w:hAnsi="Times New Roman"/>
          <w:sz w:val="24"/>
          <w:szCs w:val="24"/>
        </w:rPr>
        <w:t>ектов капитального строительства опасно для жизни или здоровья человека, для окр</w:t>
      </w:r>
      <w:r w:rsidRPr="00A84D02">
        <w:rPr>
          <w:rFonts w:ascii="Times New Roman" w:hAnsi="Times New Roman"/>
          <w:sz w:val="24"/>
          <w:szCs w:val="24"/>
        </w:rPr>
        <w:t>у</w:t>
      </w:r>
      <w:r w:rsidRPr="00A84D02">
        <w:rPr>
          <w:rFonts w:ascii="Times New Roman" w:hAnsi="Times New Roman"/>
          <w:sz w:val="24"/>
          <w:szCs w:val="24"/>
        </w:rPr>
        <w:t>жающей среды, объектов культурного наследия.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8.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ствие с градостроительным регламентом или путём уменьшения их несоответствия пр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дельным параметрам разрешённого строительства, реконструкции. Изменение видов ра</w:t>
      </w:r>
      <w:r w:rsidRPr="00A84D02">
        <w:rPr>
          <w:rFonts w:ascii="Times New Roman" w:hAnsi="Times New Roman"/>
          <w:sz w:val="24"/>
          <w:szCs w:val="24"/>
        </w:rPr>
        <w:t>з</w:t>
      </w:r>
      <w:r w:rsidRPr="00A84D02">
        <w:rPr>
          <w:rFonts w:ascii="Times New Roman" w:hAnsi="Times New Roman"/>
          <w:sz w:val="24"/>
          <w:szCs w:val="24"/>
        </w:rPr>
        <w:t>решенного использования указанных земельных участков и объектов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может осуществляться путем приведения их в соответствие с видами разрешё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ного использования земельных участков и объектов капитального строительства, устано</w:t>
      </w:r>
      <w:r w:rsidRPr="00A84D02">
        <w:rPr>
          <w:rFonts w:ascii="Times New Roman" w:hAnsi="Times New Roman"/>
          <w:sz w:val="24"/>
          <w:szCs w:val="24"/>
        </w:rPr>
        <w:t>в</w:t>
      </w:r>
      <w:r w:rsidRPr="00A84D02">
        <w:rPr>
          <w:rFonts w:ascii="Times New Roman" w:hAnsi="Times New Roman"/>
          <w:sz w:val="24"/>
          <w:szCs w:val="24"/>
        </w:rPr>
        <w:t>ленными градостроительным регламентом.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9.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вии с федеральными законами может быть наложен запрет на использование таких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мельных участков и объектов.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10. Если земельные участки, иные объекты недвижимости попадают в зоны, выд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ленные на нескольких картах, то к этим участкам и объектам суммарно применяются тр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бования ст. 12-20 настоящих Правил. Разрешенным считается такое использование, кот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рое соответствует не только градостроительным регламентам по видам и параметрам ра</w:t>
      </w:r>
      <w:r w:rsidRPr="00A84D02">
        <w:rPr>
          <w:rFonts w:ascii="Times New Roman" w:hAnsi="Times New Roman"/>
          <w:sz w:val="24"/>
          <w:szCs w:val="24"/>
        </w:rPr>
        <w:t>з</w:t>
      </w:r>
      <w:r w:rsidRPr="00A84D02">
        <w:rPr>
          <w:rFonts w:ascii="Times New Roman" w:hAnsi="Times New Roman"/>
          <w:sz w:val="24"/>
          <w:szCs w:val="24"/>
        </w:rPr>
        <w:t>решенного использования недвижимости (ст.12 настоящих Правил), но и ограничениям на использование земельных участков и объектов капитального строительства (ст. 16-20 н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стоящих Правил), строительным и противопожарным нормам и правилам, технологич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ским стандартам безопасности, а также условиям охраны окружающей среды, что по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тверждается при согласовании проектной документации.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14" w:name="_Toc328660530"/>
      <w:r w:rsidRPr="00A84D02">
        <w:rPr>
          <w:rFonts w:ascii="Times New Roman" w:hAnsi="Times New Roman"/>
        </w:rPr>
        <w:t>Статья 11. Виды разрешённого использования земельных участков и объектов капитального строительства.</w:t>
      </w:r>
      <w:bookmarkEnd w:id="14"/>
    </w:p>
    <w:p w:rsidR="00747C44" w:rsidRPr="00A84D02" w:rsidRDefault="00747C44" w:rsidP="00F33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Разрешённое использование земельных участков и объектов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может быть следующих видов: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основные виды разрешённого использования;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условно разрешённые виды использования;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вспомогательные виды разрешённого использования, допустимые только в кач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Применительно к каждой территориальной зоне статьями 13-21 настоящих Пр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вил установлены виды разрешённого использования земельных участков и объектов кап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тального строительства. 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Изменение одного вида разрешённого использования земельных участков и об</w:t>
      </w:r>
      <w:r w:rsidRPr="00A84D02">
        <w:rPr>
          <w:rFonts w:ascii="Times New Roman" w:hAnsi="Times New Roman"/>
          <w:sz w:val="24"/>
          <w:szCs w:val="24"/>
        </w:rPr>
        <w:t>ъ</w:t>
      </w:r>
      <w:r w:rsidRPr="00A84D02">
        <w:rPr>
          <w:rFonts w:ascii="Times New Roman" w:hAnsi="Times New Roman"/>
          <w:sz w:val="24"/>
          <w:szCs w:val="24"/>
        </w:rPr>
        <w:t>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4. Основные и вспомогательные виды разрешённого использования земельных уч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 xml:space="preserve">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>
        <w:rPr>
          <w:rFonts w:ascii="Times New Roman" w:hAnsi="Times New Roman"/>
          <w:sz w:val="24"/>
          <w:szCs w:val="24"/>
        </w:rPr>
        <w:t>Гордеевского</w:t>
      </w:r>
      <w:r w:rsidRPr="00A84D02">
        <w:rPr>
          <w:rFonts w:ascii="Times New Roman" w:hAnsi="Times New Roman"/>
          <w:sz w:val="24"/>
          <w:szCs w:val="24"/>
        </w:rPr>
        <w:t xml:space="preserve"> муниципального района, государстве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ных и муниципальных учреждений, государственных и муниципальных унитарных пре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приятий,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раметров планируемого развития территории, установленных проектом планировки соо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ветствующей территории. Основные и вспомогательные виды разрешённого использов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ния земельных участков и объектов капитального строительства органами государстве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 xml:space="preserve">ной власти, органами местного самоуправления </w:t>
      </w:r>
      <w:r>
        <w:rPr>
          <w:rFonts w:ascii="Times New Roman" w:hAnsi="Times New Roman"/>
          <w:sz w:val="24"/>
          <w:szCs w:val="24"/>
        </w:rPr>
        <w:t>Гордеевского</w:t>
      </w:r>
      <w:r w:rsidRPr="00A84D02">
        <w:rPr>
          <w:rFonts w:ascii="Times New Roman" w:hAnsi="Times New Roman"/>
          <w:sz w:val="24"/>
          <w:szCs w:val="24"/>
        </w:rPr>
        <w:t xml:space="preserve"> муниципального района, государственными и муниципальными учреждениями, государственными и муниципал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ными унитарными предприятиями выбираются в соответствии с действующим законод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тельством.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5. Условно разрешённые виды использования земельных участков и объектов к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питального строительства выбираются правообладателями земельных участков и объе</w:t>
      </w:r>
      <w:r w:rsidRPr="00A84D02">
        <w:rPr>
          <w:rFonts w:ascii="Times New Roman" w:hAnsi="Times New Roman"/>
          <w:sz w:val="24"/>
          <w:szCs w:val="24"/>
        </w:rPr>
        <w:t>к</w:t>
      </w:r>
      <w:r w:rsidRPr="00A84D02">
        <w:rPr>
          <w:rFonts w:ascii="Times New Roman" w:hAnsi="Times New Roman"/>
          <w:sz w:val="24"/>
          <w:szCs w:val="24"/>
        </w:rPr>
        <w:t>тов капитального строительства самостоятельно с учётом результатов публичных слуш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ний по каждому из таких видов.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6. Решения об изменении одного вида разрешённого использования земельных уч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стков и объектов капитального строительства, расположенных на землях, на которые де</w:t>
      </w:r>
      <w:r w:rsidRPr="00A84D02">
        <w:rPr>
          <w:rFonts w:ascii="Times New Roman" w:hAnsi="Times New Roman"/>
          <w:sz w:val="24"/>
          <w:szCs w:val="24"/>
        </w:rPr>
        <w:t>й</w:t>
      </w:r>
      <w:r w:rsidRPr="00A84D02">
        <w:rPr>
          <w:rFonts w:ascii="Times New Roman" w:hAnsi="Times New Roman"/>
          <w:sz w:val="24"/>
          <w:szCs w:val="24"/>
        </w:rPr>
        <w:t>ствие градостроительных регламентов не распространяется, на другой вид такого испол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зования, принимаются в соответствии с федеральными законами.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7. Предоставление разрешения на условно разрешённый вид использования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мельного участка или объекта капитального строительства осуществляется в порядке, предусмотренном статьей 29 настоящих Правил.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15" w:name="_Toc328660531"/>
      <w:r w:rsidRPr="00A84D02">
        <w:rPr>
          <w:rFonts w:ascii="Times New Roman" w:hAnsi="Times New Roman"/>
        </w:rPr>
        <w:t>Статья 12. Градостроительные регламенты. Предельные параметры земел</w:t>
      </w:r>
      <w:r w:rsidRPr="00A84D02">
        <w:rPr>
          <w:rFonts w:ascii="Times New Roman" w:hAnsi="Times New Roman"/>
        </w:rPr>
        <w:t>ь</w:t>
      </w:r>
      <w:r w:rsidRPr="00A84D02">
        <w:rPr>
          <w:rFonts w:ascii="Times New Roman" w:hAnsi="Times New Roman"/>
        </w:rPr>
        <w:t>ных участков и объектов капитального строительства в части озеленения территорий земельных участков</w:t>
      </w:r>
      <w:bookmarkEnd w:id="15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ного строительства могут включать в себя: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− предельные (минимальные и (или) максимальные) размеры земельных участков, в том числе их площадь;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−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но строительство зданий, строений, сооружений;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− предельное количество этажей или предельную высоту зданий, строений, соор</w:t>
      </w:r>
      <w:r w:rsidRPr="00A84D02">
        <w:rPr>
          <w:rFonts w:ascii="Times New Roman" w:hAnsi="Times New Roman"/>
          <w:sz w:val="24"/>
          <w:szCs w:val="24"/>
        </w:rPr>
        <w:t>у</w:t>
      </w:r>
      <w:r w:rsidRPr="00A84D02">
        <w:rPr>
          <w:rFonts w:ascii="Times New Roman" w:hAnsi="Times New Roman"/>
          <w:sz w:val="24"/>
          <w:szCs w:val="24"/>
        </w:rPr>
        <w:t>жений;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−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− иные показатели.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В качестве минимальной площади земельных участков устанавливается пл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 xml:space="preserve">щадь, соответствующая минимальным нормативным показателям, предусмотренным </w:t>
      </w:r>
      <w:r w:rsidRPr="00545776">
        <w:rPr>
          <w:rFonts w:ascii="Times New Roman" w:hAnsi="Times New Roman"/>
          <w:sz w:val="24"/>
          <w:szCs w:val="24"/>
        </w:rPr>
        <w:t>м</w:t>
      </w:r>
      <w:r w:rsidRPr="00545776">
        <w:rPr>
          <w:rFonts w:ascii="Times New Roman" w:hAnsi="Times New Roman"/>
          <w:sz w:val="24"/>
          <w:szCs w:val="24"/>
        </w:rPr>
        <w:t>е</w:t>
      </w:r>
      <w:r w:rsidRPr="00545776">
        <w:rPr>
          <w:rFonts w:ascii="Times New Roman" w:hAnsi="Times New Roman"/>
          <w:sz w:val="24"/>
          <w:szCs w:val="24"/>
        </w:rPr>
        <w:t xml:space="preserve">стными нормативами </w:t>
      </w:r>
      <w:r w:rsidRPr="00A84D02">
        <w:rPr>
          <w:rFonts w:ascii="Times New Roman" w:hAnsi="Times New Roman"/>
          <w:sz w:val="24"/>
          <w:szCs w:val="24"/>
        </w:rPr>
        <w:t>и иными требованиями действующего законодательства к размерам земельных участков. В качестве максимальной площади земельных участков устанавлив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ется площадь, предусмотренная градостроительными нормативами и правилами, действ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Необходимые отступы зданий, сооружений от границ земельных участков уст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 xml:space="preserve">навливаются в соответствии с требованиями технических регламентов, </w:t>
      </w:r>
      <w:r>
        <w:rPr>
          <w:rFonts w:ascii="Times New Roman" w:hAnsi="Times New Roman"/>
          <w:sz w:val="24"/>
          <w:szCs w:val="24"/>
        </w:rPr>
        <w:t>местных</w:t>
      </w:r>
      <w:r w:rsidRPr="00A84D02">
        <w:rPr>
          <w:rFonts w:ascii="Times New Roman" w:hAnsi="Times New Roman"/>
          <w:sz w:val="24"/>
          <w:szCs w:val="24"/>
        </w:rPr>
        <w:t xml:space="preserve"> нормат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 xml:space="preserve">вов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>Гордеевского района</w:t>
      </w:r>
      <w:r w:rsidRPr="00A84D02">
        <w:rPr>
          <w:rFonts w:ascii="Times New Roman" w:hAnsi="Times New Roman"/>
          <w:sz w:val="24"/>
          <w:szCs w:val="24"/>
        </w:rPr>
        <w:t xml:space="preserve"> с учётом ограничений и</w:t>
      </w:r>
      <w:r w:rsidRPr="00A84D02">
        <w:rPr>
          <w:rFonts w:ascii="Times New Roman" w:hAnsi="Times New Roman"/>
          <w:sz w:val="24"/>
          <w:szCs w:val="24"/>
        </w:rPr>
        <w:t>с</w:t>
      </w:r>
      <w:r w:rsidRPr="00A84D02">
        <w:rPr>
          <w:rFonts w:ascii="Times New Roman" w:hAnsi="Times New Roman"/>
          <w:sz w:val="24"/>
          <w:szCs w:val="24"/>
        </w:rPr>
        <w:t>пользования земельных участков и объектов капитального строительства в зонах с особ</w:t>
      </w:r>
      <w:r w:rsidRPr="00A84D02">
        <w:rPr>
          <w:rFonts w:ascii="Times New Roman" w:hAnsi="Times New Roman"/>
          <w:sz w:val="24"/>
          <w:szCs w:val="24"/>
        </w:rPr>
        <w:t>ы</w:t>
      </w:r>
      <w:r w:rsidRPr="00A84D02">
        <w:rPr>
          <w:rFonts w:ascii="Times New Roman" w:hAnsi="Times New Roman"/>
          <w:sz w:val="24"/>
          <w:szCs w:val="24"/>
        </w:rPr>
        <w:t>ми условиями использования территории.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4. Отклонения от предельных параметров разрешённого строительства, реконс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рукции объектов капитального строительства не должны превышать допустимых знач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ний, установленных планируемыми характеристиками и параметрами развития функци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нальных зон, если иное не предусмотрено требованиями технических регламентов, реги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нальных нормативов градостроительного проектирования Брянской области, зон с особ</w:t>
      </w:r>
      <w:r w:rsidRPr="00A84D02">
        <w:rPr>
          <w:rFonts w:ascii="Times New Roman" w:hAnsi="Times New Roman"/>
          <w:sz w:val="24"/>
          <w:szCs w:val="24"/>
        </w:rPr>
        <w:t>ы</w:t>
      </w:r>
      <w:r w:rsidRPr="00A84D02">
        <w:rPr>
          <w:rFonts w:ascii="Times New Roman" w:hAnsi="Times New Roman"/>
          <w:sz w:val="24"/>
          <w:szCs w:val="24"/>
        </w:rPr>
        <w:t>ми условиями использования территории.</w:t>
      </w:r>
    </w:p>
    <w:p w:rsidR="00747C44" w:rsidRPr="002B1531" w:rsidRDefault="00747C44" w:rsidP="00EC12C9">
      <w:pPr>
        <w:pStyle w:val="Heading2"/>
      </w:pPr>
      <w:bookmarkStart w:id="16" w:name="_Toc328660532"/>
      <w:r w:rsidRPr="002B1531">
        <w:t>Статья 1</w:t>
      </w:r>
      <w:r>
        <w:t>3</w:t>
      </w:r>
      <w:r w:rsidRPr="002B1531">
        <w:t>. Градостроительные регламенты. Центральные общественно-деловые и коммерческие зоны</w:t>
      </w:r>
      <w:bookmarkEnd w:id="16"/>
    </w:p>
    <w:p w:rsidR="00747C44" w:rsidRDefault="00747C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47C44" w:rsidRDefault="00747C44" w:rsidP="0063512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ЦД-1. Зона делового центра</w:t>
      </w:r>
    </w:p>
    <w:p w:rsidR="00747C44" w:rsidRPr="00E93D1C" w:rsidRDefault="00747C44" w:rsidP="008579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93D1C">
        <w:rPr>
          <w:rFonts w:ascii="Times New Roman" w:hAnsi="Times New Roman"/>
        </w:rPr>
        <w:t>Зона делового центра ЦД-1 выделена для обеспечения правовых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федерального, реги</w:t>
      </w:r>
      <w:r w:rsidRPr="00E93D1C">
        <w:rPr>
          <w:rFonts w:ascii="Times New Roman" w:hAnsi="Times New Roman"/>
        </w:rPr>
        <w:t>о</w:t>
      </w:r>
      <w:r w:rsidRPr="00E93D1C">
        <w:rPr>
          <w:rFonts w:ascii="Times New Roman" w:hAnsi="Times New Roman"/>
        </w:rPr>
        <w:t>нального и общегородского значения, коммерческие учреждения, офисы, жилье, а также здания многофункционального назначения.</w:t>
      </w:r>
    </w:p>
    <w:p w:rsidR="00747C44" w:rsidRDefault="00747C44" w:rsidP="0063512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9"/>
        <w:gridCol w:w="4782"/>
      </w:tblGrid>
      <w:tr w:rsidR="00747C44" w:rsidRPr="00A60C1E" w:rsidTr="00857991">
        <w:tc>
          <w:tcPr>
            <w:tcW w:w="4927" w:type="dxa"/>
          </w:tcPr>
          <w:p w:rsidR="00747C44" w:rsidRPr="00A60C1E" w:rsidRDefault="00747C44" w:rsidP="005C3AB7">
            <w:pPr>
              <w:jc w:val="center"/>
              <w:rPr>
                <w:b/>
                <w:lang w:bidi="hi-IN"/>
              </w:rPr>
            </w:pPr>
            <w:r w:rsidRPr="00A60C1E">
              <w:rPr>
                <w:b/>
                <w:lang w:bidi="hi-IN"/>
              </w:rPr>
              <w:t>Основные виды</w:t>
            </w:r>
          </w:p>
          <w:p w:rsidR="00747C44" w:rsidRPr="00A60C1E" w:rsidRDefault="00747C44" w:rsidP="005C3AB7">
            <w:pPr>
              <w:jc w:val="center"/>
              <w:rPr>
                <w:b/>
                <w:lang w:bidi="hi-IN"/>
              </w:rPr>
            </w:pPr>
            <w:r w:rsidRPr="00A60C1E">
              <w:rPr>
                <w:b/>
                <w:lang w:bidi="hi-IN"/>
              </w:rPr>
              <w:t>разрешенного использования</w:t>
            </w:r>
          </w:p>
        </w:tc>
        <w:tc>
          <w:tcPr>
            <w:tcW w:w="4927" w:type="dxa"/>
          </w:tcPr>
          <w:p w:rsidR="00747C44" w:rsidRPr="00A60C1E" w:rsidRDefault="00747C44" w:rsidP="005C3AB7">
            <w:pPr>
              <w:jc w:val="center"/>
              <w:rPr>
                <w:b/>
                <w:lang w:bidi="hi-IN"/>
              </w:rPr>
            </w:pPr>
            <w:r w:rsidRPr="00A60C1E">
              <w:rPr>
                <w:b/>
                <w:lang w:bidi="hi-IN"/>
              </w:rPr>
              <w:t>Условно-разрешенные виды</w:t>
            </w:r>
          </w:p>
          <w:p w:rsidR="00747C44" w:rsidRPr="00A60C1E" w:rsidRDefault="00747C44" w:rsidP="005C3AB7">
            <w:pPr>
              <w:jc w:val="center"/>
              <w:rPr>
                <w:b/>
                <w:u w:val="single"/>
                <w:lang w:bidi="hi-IN"/>
              </w:rPr>
            </w:pPr>
            <w:r w:rsidRPr="00A60C1E">
              <w:rPr>
                <w:b/>
                <w:lang w:bidi="hi-IN"/>
              </w:rPr>
              <w:t>разрешенного использования</w:t>
            </w:r>
          </w:p>
        </w:tc>
      </w:tr>
      <w:tr w:rsidR="00747C44" w:rsidRPr="00A60C1E" w:rsidTr="00857991">
        <w:tc>
          <w:tcPr>
            <w:tcW w:w="4927" w:type="dxa"/>
          </w:tcPr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Административные здания, офисы, конторы различных организаций, фирм, компаний, банки, отделения банков;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Издательства и редакционные офисы;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Здания высших учебных заведений;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Здания научно-исследовательских учреждений, консультативных фирм;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Транспортные агентства по сервисному обслуживанию населения: кассы по продаже билетов, менеджерские услуги;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отделения, участковые пункты милиции;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отделения связи; почтовые отделения, междугородные переговорные пункты;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некоммерческие коммунальные предприятия.</w:t>
            </w:r>
          </w:p>
          <w:p w:rsidR="00747C44" w:rsidRPr="00A60C1E" w:rsidRDefault="00747C44" w:rsidP="005C3AB7">
            <w:pPr>
              <w:pStyle w:val="ListParagraph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Дворец бракосочетаний;</w:t>
            </w:r>
          </w:p>
        </w:tc>
        <w:tc>
          <w:tcPr>
            <w:tcW w:w="4927" w:type="dxa"/>
            <w:vMerge w:val="restart"/>
          </w:tcPr>
          <w:p w:rsidR="00747C44" w:rsidRPr="00A60C1E" w:rsidRDefault="00747C44" w:rsidP="005C3AB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Многоквартирные жилые дома;</w:t>
            </w:r>
          </w:p>
          <w:p w:rsidR="00747C44" w:rsidRPr="00A60C1E" w:rsidRDefault="00747C44" w:rsidP="005C3AB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Здания многофункционального испол</w:t>
            </w:r>
            <w:r w:rsidRPr="00A60C1E">
              <w:rPr>
                <w:rFonts w:ascii="Times New Roman" w:hAnsi="Times New Roman"/>
              </w:rPr>
              <w:t>ь</w:t>
            </w:r>
            <w:r w:rsidRPr="00A60C1E">
              <w:rPr>
                <w:rFonts w:ascii="Times New Roman" w:hAnsi="Times New Roman"/>
              </w:rPr>
              <w:t>зования с квартирами на верхних этажах и ра</w:t>
            </w:r>
            <w:r w:rsidRPr="00A60C1E">
              <w:rPr>
                <w:rFonts w:ascii="Times New Roman" w:hAnsi="Times New Roman"/>
              </w:rPr>
              <w:t>з</w:t>
            </w:r>
            <w:r w:rsidRPr="00A60C1E">
              <w:rPr>
                <w:rFonts w:ascii="Times New Roman" w:hAnsi="Times New Roman"/>
              </w:rPr>
              <w:t>мещением в нижних этажах объектов делового, культурного, обслуживающего и коммерческ</w:t>
            </w:r>
            <w:r w:rsidRPr="00A60C1E">
              <w:rPr>
                <w:rFonts w:ascii="Times New Roman" w:hAnsi="Times New Roman"/>
              </w:rPr>
              <w:t>о</w:t>
            </w:r>
            <w:r w:rsidRPr="00A60C1E">
              <w:rPr>
                <w:rFonts w:ascii="Times New Roman" w:hAnsi="Times New Roman"/>
              </w:rPr>
              <w:t>го назначения при условии поэтажного разд</w:t>
            </w:r>
            <w:r w:rsidRPr="00A60C1E">
              <w:rPr>
                <w:rFonts w:ascii="Times New Roman" w:hAnsi="Times New Roman"/>
              </w:rPr>
              <w:t>е</w:t>
            </w:r>
            <w:r w:rsidRPr="00A60C1E">
              <w:rPr>
                <w:rFonts w:ascii="Times New Roman" w:hAnsi="Times New Roman"/>
              </w:rPr>
              <w:t>ления различных видов использования;</w:t>
            </w:r>
          </w:p>
          <w:p w:rsidR="00747C44" w:rsidRPr="00A60C1E" w:rsidRDefault="00747C44" w:rsidP="005C3AB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объекты, связанные с отправлением культа;</w:t>
            </w:r>
          </w:p>
          <w:p w:rsidR="00747C44" w:rsidRPr="00A60C1E" w:rsidRDefault="00747C44" w:rsidP="005C3AB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антенны сотовой, радиорелейной и спутниковой связи;</w:t>
            </w:r>
          </w:p>
          <w:p w:rsidR="00747C44" w:rsidRPr="00A60C1E" w:rsidRDefault="00747C44" w:rsidP="005C3AB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общежития</w:t>
            </w:r>
          </w:p>
          <w:p w:rsidR="00747C44" w:rsidRPr="00A60C1E" w:rsidRDefault="00747C44" w:rsidP="005C3A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47C44" w:rsidRPr="00A60C1E" w:rsidTr="00857991">
        <w:tc>
          <w:tcPr>
            <w:tcW w:w="4927" w:type="dxa"/>
          </w:tcPr>
          <w:p w:rsidR="00747C44" w:rsidRPr="00FE621B" w:rsidRDefault="00747C44" w:rsidP="005C3AB7">
            <w:pPr>
              <w:jc w:val="both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Вспомогательные виды</w:t>
            </w:r>
          </w:p>
          <w:p w:rsidR="00747C44" w:rsidRPr="00FE621B" w:rsidRDefault="00747C44" w:rsidP="005C3AB7">
            <w:pPr>
              <w:jc w:val="both"/>
              <w:rPr>
                <w:rFonts w:ascii="Times New Roman" w:hAnsi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927" w:type="dxa"/>
            <w:vMerge/>
          </w:tcPr>
          <w:p w:rsidR="00747C44" w:rsidRPr="00FE621B" w:rsidRDefault="00747C44" w:rsidP="005C3AB7">
            <w:pPr>
              <w:jc w:val="both"/>
              <w:rPr>
                <w:rFonts w:ascii="Times New Roman" w:hAnsi="Times New Roman"/>
                <w:u w:val="single"/>
                <w:lang w:bidi="hi-IN"/>
              </w:rPr>
            </w:pPr>
          </w:p>
        </w:tc>
      </w:tr>
      <w:tr w:rsidR="00747C44" w:rsidRPr="00A60C1E" w:rsidTr="00857991">
        <w:tc>
          <w:tcPr>
            <w:tcW w:w="4927" w:type="dxa"/>
          </w:tcPr>
          <w:p w:rsidR="00747C44" w:rsidRPr="00A60C1E" w:rsidRDefault="00747C44" w:rsidP="005C3AB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Подземные и встроенные в здания гар</w:t>
            </w:r>
            <w:r w:rsidRPr="00A60C1E">
              <w:rPr>
                <w:rFonts w:ascii="Times New Roman" w:hAnsi="Times New Roman"/>
              </w:rPr>
              <w:t>а</w:t>
            </w:r>
            <w:r w:rsidRPr="00A60C1E">
              <w:rPr>
                <w:rFonts w:ascii="Times New Roman" w:hAnsi="Times New Roman"/>
              </w:rPr>
              <w:t>жи и автостоянки;</w:t>
            </w:r>
          </w:p>
          <w:p w:rsidR="00747C44" w:rsidRPr="00A60C1E" w:rsidRDefault="00747C44" w:rsidP="005C3AB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Парковки перед объектами деловых, культурных, обслуживающих и коммерческих видов использования.</w:t>
            </w:r>
          </w:p>
        </w:tc>
        <w:tc>
          <w:tcPr>
            <w:tcW w:w="4927" w:type="dxa"/>
            <w:vMerge/>
          </w:tcPr>
          <w:p w:rsidR="00747C44" w:rsidRPr="00FE621B" w:rsidRDefault="00747C44" w:rsidP="005C3AB7">
            <w:pPr>
              <w:jc w:val="both"/>
              <w:rPr>
                <w:rFonts w:ascii="Times New Roman" w:hAnsi="Times New Roman"/>
                <w:u w:val="single"/>
                <w:lang w:bidi="hi-IN"/>
              </w:rPr>
            </w:pPr>
          </w:p>
        </w:tc>
      </w:tr>
    </w:tbl>
    <w:p w:rsidR="00747C44" w:rsidRPr="00FE621B" w:rsidRDefault="00747C44" w:rsidP="00FE621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  <w:sectPr w:rsidR="00747C44" w:rsidRPr="00FE621B" w:rsidSect="005F33D6">
          <w:headerReference w:type="default" r:id="rId9"/>
          <w:footerReference w:type="default" r:id="rId10"/>
          <w:pgSz w:w="11906" w:h="16838"/>
          <w:pgMar w:top="745" w:right="850" w:bottom="1134" w:left="1701" w:header="426" w:footer="708" w:gutter="0"/>
          <w:cols w:space="708"/>
          <w:docGrid w:linePitch="360"/>
        </w:sectPr>
      </w:pPr>
    </w:p>
    <w:p w:rsidR="00747C44" w:rsidRPr="00FE621B" w:rsidRDefault="00747C44" w:rsidP="00FE62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C44" w:rsidRPr="00FE621B" w:rsidRDefault="00747C44" w:rsidP="003B6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 w:bidi="hi-IN"/>
        </w:rPr>
      </w:pPr>
    </w:p>
    <w:p w:rsidR="00747C44" w:rsidRPr="00FE621B" w:rsidRDefault="00747C44" w:rsidP="00C6582C">
      <w:pPr>
        <w:pStyle w:val="Heading2"/>
        <w:rPr>
          <w:rFonts w:ascii="Times New Roman" w:hAnsi="Times New Roman"/>
        </w:rPr>
      </w:pPr>
      <w:bookmarkStart w:id="17" w:name="_Toc328660533"/>
      <w:r w:rsidRPr="00FE621B">
        <w:rPr>
          <w:rFonts w:ascii="Times New Roman" w:hAnsi="Times New Roman"/>
        </w:rPr>
        <w:t>Статья 14. Градостроительные регламенты. Специальные обслуживающие и деловые зоны для объектов с большими земельными участками</w:t>
      </w:r>
      <w:bookmarkEnd w:id="17"/>
    </w:p>
    <w:p w:rsidR="00747C44" w:rsidRPr="00E93D1C" w:rsidRDefault="00747C44" w:rsidP="00E93D1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7C44" w:rsidRPr="00FE621B" w:rsidRDefault="00747C44" w:rsidP="00F44D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 w:bidi="hi-IN"/>
        </w:rPr>
      </w:pPr>
      <w:r w:rsidRPr="00FE621B">
        <w:rPr>
          <w:rFonts w:ascii="Times New Roman" w:hAnsi="Times New Roman"/>
          <w:b/>
          <w:sz w:val="24"/>
          <w:szCs w:val="24"/>
          <w:lang w:eastAsia="ru-RU" w:bidi="hi-IN"/>
        </w:rPr>
        <w:t>ЦС-2. Зона высших, средних специальных  учебных заведений и научных ко</w:t>
      </w:r>
      <w:r w:rsidRPr="00FE621B">
        <w:rPr>
          <w:rFonts w:ascii="Times New Roman" w:hAnsi="Times New Roman"/>
          <w:b/>
          <w:sz w:val="24"/>
          <w:szCs w:val="24"/>
          <w:lang w:eastAsia="ru-RU" w:bidi="hi-IN"/>
        </w:rPr>
        <w:t>м</w:t>
      </w:r>
      <w:r w:rsidRPr="00FE621B">
        <w:rPr>
          <w:rFonts w:ascii="Times New Roman" w:hAnsi="Times New Roman"/>
          <w:b/>
          <w:sz w:val="24"/>
          <w:szCs w:val="24"/>
          <w:lang w:eastAsia="ru-RU" w:bidi="hi-IN"/>
        </w:rPr>
        <w:t>плексов</w:t>
      </w:r>
    </w:p>
    <w:p w:rsidR="00747C44" w:rsidRPr="00FE621B" w:rsidRDefault="00747C44" w:rsidP="00C6582C">
      <w:pPr>
        <w:spacing w:line="240" w:lineRule="auto"/>
        <w:ind w:firstLine="567"/>
        <w:rPr>
          <w:rFonts w:ascii="Times New Roman" w:hAnsi="Times New Roman"/>
        </w:rPr>
      </w:pPr>
      <w:r w:rsidRPr="00FE621B">
        <w:rPr>
          <w:rFonts w:ascii="Times New Roman" w:hAnsi="Times New Roman"/>
        </w:rPr>
        <w:t>Зона размещения учреждений образовательной сферы формируется с целью правовой защ</w:t>
      </w:r>
      <w:r w:rsidRPr="00FE621B">
        <w:rPr>
          <w:rFonts w:ascii="Times New Roman" w:hAnsi="Times New Roman"/>
        </w:rPr>
        <w:t>и</w:t>
      </w:r>
      <w:r w:rsidRPr="00FE621B">
        <w:rPr>
          <w:rFonts w:ascii="Times New Roman" w:hAnsi="Times New Roman"/>
        </w:rPr>
        <w:t>ты земельных участков и объектов капитального строительства от видоизменения и приватизации, формирования и обеспечения гарантированных услуг в этой сфере.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0"/>
        <w:gridCol w:w="4767"/>
      </w:tblGrid>
      <w:tr w:rsidR="00747C44" w:rsidRPr="00A60C1E" w:rsidTr="00C6582C">
        <w:tc>
          <w:tcPr>
            <w:tcW w:w="4980" w:type="dxa"/>
          </w:tcPr>
          <w:p w:rsidR="00747C44" w:rsidRPr="00FE621B" w:rsidRDefault="00747C44" w:rsidP="00C6582C">
            <w:pPr>
              <w:spacing w:line="240" w:lineRule="auto"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Основные виды</w:t>
            </w:r>
          </w:p>
          <w:p w:rsidR="00747C44" w:rsidRPr="00FE621B" w:rsidRDefault="00747C44" w:rsidP="00C6582C">
            <w:pPr>
              <w:spacing w:line="240" w:lineRule="auto"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67" w:type="dxa"/>
          </w:tcPr>
          <w:p w:rsidR="00747C44" w:rsidRPr="00FE621B" w:rsidRDefault="00747C44" w:rsidP="00C6582C">
            <w:pPr>
              <w:spacing w:line="240" w:lineRule="auto"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Условно-разрешенные виды</w:t>
            </w:r>
          </w:p>
          <w:p w:rsidR="00747C44" w:rsidRPr="00FE621B" w:rsidRDefault="00747C44" w:rsidP="00C6582C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разрешенного использования</w:t>
            </w:r>
          </w:p>
        </w:tc>
      </w:tr>
      <w:tr w:rsidR="00747C44" w:rsidRPr="00A60C1E" w:rsidTr="00C6582C">
        <w:tc>
          <w:tcPr>
            <w:tcW w:w="4980" w:type="dxa"/>
          </w:tcPr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Детские дошкольные учреждения;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Специальные детские дошкольные учреждения;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Общеобразовательные школьные учреждения;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Школы-интернаты;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Специальные школы-интернаты;</w:t>
            </w:r>
          </w:p>
          <w:p w:rsidR="00747C44" w:rsidRPr="00FE621B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u w:val="single"/>
                <w:lang w:bidi="hi-IN"/>
              </w:rPr>
            </w:pPr>
            <w:r w:rsidRPr="00A60C1E">
              <w:rPr>
                <w:rFonts w:ascii="Times New Roman" w:hAnsi="Times New Roman"/>
              </w:rPr>
              <w:t>Школы искусств (музыкальные, художественные)</w:t>
            </w:r>
          </w:p>
          <w:p w:rsidR="00747C44" w:rsidRPr="00FE621B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u w:val="single"/>
                <w:lang w:bidi="hi-IN"/>
              </w:rPr>
            </w:pPr>
            <w:r w:rsidRPr="00A60C1E">
              <w:rPr>
                <w:rFonts w:ascii="Times New Roman" w:hAnsi="Times New Roman"/>
              </w:rPr>
              <w:t>Средние специальные учебные заведения</w:t>
            </w:r>
          </w:p>
        </w:tc>
        <w:tc>
          <w:tcPr>
            <w:tcW w:w="4767" w:type="dxa"/>
            <w:vMerge w:val="restart"/>
          </w:tcPr>
          <w:p w:rsidR="00747C44" w:rsidRPr="00A60C1E" w:rsidRDefault="00747C44" w:rsidP="00C6582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Культурно-досуговые центры для населения квартала в учреждениях в вечернее время, в период каникул и выходные дни</w:t>
            </w:r>
          </w:p>
          <w:p w:rsidR="00747C44" w:rsidRPr="00A60C1E" w:rsidRDefault="00747C44" w:rsidP="00C6582C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</w:tr>
      <w:tr w:rsidR="00747C44" w:rsidRPr="00A60C1E" w:rsidTr="00C6582C">
        <w:tc>
          <w:tcPr>
            <w:tcW w:w="4980" w:type="dxa"/>
          </w:tcPr>
          <w:p w:rsidR="00747C44" w:rsidRPr="00FE621B" w:rsidRDefault="00747C44" w:rsidP="00C6582C">
            <w:pPr>
              <w:spacing w:line="240" w:lineRule="auto"/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Вспомогательные виды</w:t>
            </w:r>
          </w:p>
          <w:p w:rsidR="00747C44" w:rsidRPr="00FE621B" w:rsidRDefault="00747C44" w:rsidP="00C6582C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67" w:type="dxa"/>
            <w:vMerge/>
          </w:tcPr>
          <w:p w:rsidR="00747C44" w:rsidRPr="00FE621B" w:rsidRDefault="00747C44" w:rsidP="00C6582C">
            <w:pPr>
              <w:spacing w:line="240" w:lineRule="auto"/>
              <w:rPr>
                <w:rFonts w:ascii="Times New Roman" w:hAnsi="Times New Roman"/>
                <w:u w:val="single"/>
                <w:lang w:bidi="hi-IN"/>
              </w:rPr>
            </w:pPr>
          </w:p>
        </w:tc>
      </w:tr>
      <w:tr w:rsidR="00747C44" w:rsidRPr="00A60C1E" w:rsidTr="00C6582C">
        <w:tc>
          <w:tcPr>
            <w:tcW w:w="4980" w:type="dxa"/>
          </w:tcPr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Крытые бассейны для основных объектов;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Теплицы;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Игровые и прогулочные площадки;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Спортивные сооружения;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Предприятия общественного питания (столовые, кафе, экспресс-кафе, буфеты);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Библиотеки, архивы;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Объекты благоустройства;</w:t>
            </w:r>
          </w:p>
          <w:p w:rsidR="00747C44" w:rsidRPr="00A60C1E" w:rsidRDefault="00747C44" w:rsidP="00C6582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Открытые площадки для временной парковки автотранспорта, открытые стоянки для сотрудников учреждений и гостевых стоянок;</w:t>
            </w:r>
          </w:p>
        </w:tc>
        <w:tc>
          <w:tcPr>
            <w:tcW w:w="4767" w:type="dxa"/>
            <w:vMerge/>
          </w:tcPr>
          <w:p w:rsidR="00747C44" w:rsidRPr="00FE621B" w:rsidRDefault="00747C44" w:rsidP="00C6582C">
            <w:pPr>
              <w:spacing w:line="240" w:lineRule="auto"/>
              <w:rPr>
                <w:rFonts w:ascii="Times New Roman" w:hAnsi="Times New Roman"/>
                <w:u w:val="single"/>
                <w:lang w:bidi="hi-IN"/>
              </w:rPr>
            </w:pPr>
          </w:p>
        </w:tc>
      </w:tr>
    </w:tbl>
    <w:p w:rsidR="00747C44" w:rsidRPr="00FE621B" w:rsidRDefault="00747C44" w:rsidP="00F44D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C44" w:rsidRPr="00FE621B" w:rsidRDefault="00747C44" w:rsidP="00EC12C9">
      <w:pPr>
        <w:pStyle w:val="Heading2"/>
        <w:rPr>
          <w:rFonts w:ascii="Times New Roman" w:hAnsi="Times New Roman"/>
        </w:rPr>
      </w:pPr>
      <w:bookmarkStart w:id="18" w:name="_Toc328660534"/>
      <w:r w:rsidRPr="00FE621B">
        <w:rPr>
          <w:rFonts w:ascii="Times New Roman" w:hAnsi="Times New Roman"/>
        </w:rPr>
        <w:t>Статья 15. Градостроительные регламенты. Жилые зоны</w:t>
      </w:r>
      <w:bookmarkEnd w:id="18"/>
    </w:p>
    <w:p w:rsidR="00747C44" w:rsidRPr="00FE621B" w:rsidRDefault="00747C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47C44" w:rsidRPr="00FE621B" w:rsidRDefault="00747C44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 w:bidi="hi-IN"/>
        </w:rPr>
        <w:sectPr w:rsidR="00747C44" w:rsidRPr="00FE621B" w:rsidSect="005F33D6"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747C44" w:rsidRPr="00FE621B" w:rsidRDefault="00747C44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  <w:lang w:eastAsia="ru-RU" w:bidi="hi-IN"/>
        </w:rPr>
      </w:pPr>
      <w:r w:rsidRPr="00FE621B">
        <w:rPr>
          <w:rFonts w:ascii="Times New Roman" w:hAnsi="Times New Roman"/>
          <w:b/>
          <w:sz w:val="24"/>
          <w:szCs w:val="24"/>
          <w:lang w:eastAsia="ru-RU" w:bidi="hi-IN"/>
        </w:rPr>
        <w:t>Ж-1Б. Зона индивидуальной усадебной жилой застройки с содержанием дома</w:t>
      </w:r>
      <w:r w:rsidRPr="00FE621B">
        <w:rPr>
          <w:rFonts w:ascii="Times New Roman" w:hAnsi="Times New Roman"/>
          <w:b/>
          <w:sz w:val="24"/>
          <w:szCs w:val="24"/>
          <w:lang w:eastAsia="ru-RU" w:bidi="hi-IN"/>
        </w:rPr>
        <w:t>ш</w:t>
      </w:r>
      <w:r w:rsidRPr="00FE621B">
        <w:rPr>
          <w:rFonts w:ascii="Times New Roman" w:hAnsi="Times New Roman"/>
          <w:b/>
          <w:sz w:val="24"/>
          <w:szCs w:val="24"/>
          <w:lang w:eastAsia="ru-RU" w:bidi="hi-IN"/>
        </w:rPr>
        <w:t>него скота и птицы</w:t>
      </w:r>
    </w:p>
    <w:p w:rsidR="00747C44" w:rsidRPr="00FE621B" w:rsidRDefault="00747C44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 w:bidi="hi-IN"/>
        </w:rPr>
      </w:pPr>
    </w:p>
    <w:p w:rsidR="00747C44" w:rsidRPr="00FE621B" w:rsidRDefault="00747C44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FE621B">
        <w:rPr>
          <w:rFonts w:ascii="Times New Roman" w:hAnsi="Times New Roman"/>
          <w:sz w:val="24"/>
          <w:szCs w:val="24"/>
          <w:lang w:eastAsia="ru-RU" w:bidi="hi-IN"/>
        </w:rPr>
        <w:t xml:space="preserve">        1. Зона жилой застройки выделена для обеспечения правовых условий формир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о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вания кварталов жилых домов с низкой плотностью застройки, предназначена для разм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е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щения жилых домов при соблюдении нижеприведенных видов и параметров разрешенн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о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го использования земельных участков и объектов капитального строительства.</w:t>
      </w:r>
    </w:p>
    <w:p w:rsidR="00747C44" w:rsidRPr="00FE621B" w:rsidRDefault="00747C44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FE621B">
        <w:rPr>
          <w:rFonts w:ascii="Times New Roman" w:hAnsi="Times New Roman"/>
          <w:sz w:val="24"/>
          <w:szCs w:val="24"/>
          <w:lang w:eastAsia="ru-RU" w:bidi="hi-IN"/>
        </w:rPr>
        <w:t>2. В жилых зонах допускается размещение объектов здравоохранения, объектов д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о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школьного, начального общего и среднего (полного) общего образования, культовых об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ъ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ектов, иных объектов, связанных с проживанием граждан и не оказывающих негативного воздействия на окружающую среду, а также объектов социального и коммунально-бытового назначения, стоянок автомобильного транспорта, гаражей, линейных объектов в случаях, предусмотренных настоящими Правилами.</w:t>
      </w:r>
    </w:p>
    <w:p w:rsidR="00747C44" w:rsidRPr="00FE621B" w:rsidRDefault="00747C44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FE621B">
        <w:rPr>
          <w:rFonts w:ascii="Times New Roman" w:hAnsi="Times New Roman"/>
          <w:sz w:val="24"/>
          <w:szCs w:val="24"/>
          <w:lang w:eastAsia="ru-RU" w:bidi="hi-IN"/>
        </w:rPr>
        <w:t>3. При осуществлении в жилых зонах строительства зданий, строений, сооружений следует предусматривать их обеспечение объектами инженерной, транспортной и соц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>и</w:t>
      </w:r>
      <w:r w:rsidRPr="00FE621B">
        <w:rPr>
          <w:rFonts w:ascii="Times New Roman" w:hAnsi="Times New Roman"/>
          <w:sz w:val="24"/>
          <w:szCs w:val="24"/>
          <w:lang w:eastAsia="ru-RU" w:bidi="hi-IN"/>
        </w:rPr>
        <w:t xml:space="preserve">альной инфраструктур. </w:t>
      </w:r>
    </w:p>
    <w:p w:rsidR="00747C44" w:rsidRPr="00FE621B" w:rsidRDefault="00747C44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</w:p>
    <w:p w:rsidR="00747C44" w:rsidRPr="00FE621B" w:rsidRDefault="00747C44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4792"/>
      </w:tblGrid>
      <w:tr w:rsidR="00747C44" w:rsidRPr="00A60C1E" w:rsidTr="00EF14F1">
        <w:tc>
          <w:tcPr>
            <w:tcW w:w="4779" w:type="dxa"/>
          </w:tcPr>
          <w:p w:rsidR="00747C44" w:rsidRPr="00FE621B" w:rsidRDefault="00747C44" w:rsidP="0011545D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Основные виды</w:t>
            </w:r>
          </w:p>
          <w:p w:rsidR="00747C44" w:rsidRPr="00FE621B" w:rsidRDefault="00747C44" w:rsidP="0011545D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разрешенного использования</w:t>
            </w:r>
          </w:p>
        </w:tc>
        <w:tc>
          <w:tcPr>
            <w:tcW w:w="4792" w:type="dxa"/>
          </w:tcPr>
          <w:p w:rsidR="00747C44" w:rsidRPr="00FE621B" w:rsidRDefault="00747C44" w:rsidP="0011545D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Условно-разрешенные виды</w:t>
            </w:r>
          </w:p>
          <w:p w:rsidR="00747C44" w:rsidRPr="00FE621B" w:rsidRDefault="00747C44" w:rsidP="0011545D">
            <w:pPr>
              <w:jc w:val="center"/>
              <w:rPr>
                <w:rFonts w:ascii="Times New Roman" w:hAnsi="Times New Roman"/>
                <w:b/>
                <w:u w:val="single"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разрешенного использования</w:t>
            </w:r>
          </w:p>
        </w:tc>
      </w:tr>
      <w:tr w:rsidR="00747C44" w:rsidRPr="00A60C1E" w:rsidTr="00EF14F1">
        <w:tc>
          <w:tcPr>
            <w:tcW w:w="4779" w:type="dxa"/>
          </w:tcPr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Отдельно стоящие жилые дома на одну семью в 1-3 этажа усадебного типа;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Многоквартирные жилые дома усадебного типа в 1-3 этажа;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Отдельно стоящие жилые дома коттеджного типа на одну семью в 1-3 этажа с придомовыми участками;</w:t>
            </w:r>
          </w:p>
          <w:p w:rsidR="00747C44" w:rsidRPr="00FE621B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u w:val="single"/>
                <w:lang w:bidi="hi-IN"/>
              </w:rPr>
            </w:pPr>
            <w:r w:rsidRPr="00A60C1E">
              <w:rPr>
                <w:rFonts w:ascii="Times New Roman" w:hAnsi="Times New Roman"/>
              </w:rPr>
              <w:t>Блокированные жилые дома в 1-3 этажа с придомовыми участками</w:t>
            </w:r>
          </w:p>
        </w:tc>
        <w:tc>
          <w:tcPr>
            <w:tcW w:w="4792" w:type="dxa"/>
            <w:vMerge w:val="restart"/>
          </w:tcPr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Объекты общественного питания;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Культовые объекты;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Поликлиники;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Отделения и участковые пункты милиции;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Гостиницы;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Физкультурно-оздоровительные учреждения;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Магазины непродовольственных товаров;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Киоски, лоточная торговля, временные (сезонные) павильоны розничной торговли и обслуживания населения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Детские сады, школы общеобразовательные;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Спортзалы, залы рекреации;</w:t>
            </w:r>
          </w:p>
          <w:p w:rsidR="00747C44" w:rsidRPr="00A60C1E" w:rsidRDefault="00747C44" w:rsidP="0011545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Клубы многоцелевого и специализированного назначения с ограничением по времени работы;</w:t>
            </w:r>
          </w:p>
          <w:p w:rsidR="00747C44" w:rsidRPr="00A60C1E" w:rsidRDefault="00747C44" w:rsidP="0011545D">
            <w:pPr>
              <w:ind w:left="318"/>
              <w:rPr>
                <w:rFonts w:ascii="Times New Roman" w:hAnsi="Times New Roman"/>
              </w:rPr>
            </w:pPr>
          </w:p>
          <w:p w:rsidR="00747C44" w:rsidRPr="00A60C1E" w:rsidRDefault="00747C44" w:rsidP="0011545D">
            <w:pPr>
              <w:rPr>
                <w:rFonts w:ascii="Times New Roman" w:hAnsi="Times New Roman"/>
              </w:rPr>
            </w:pPr>
          </w:p>
        </w:tc>
      </w:tr>
      <w:tr w:rsidR="00747C44" w:rsidRPr="00A60C1E" w:rsidTr="00EF14F1">
        <w:tc>
          <w:tcPr>
            <w:tcW w:w="4779" w:type="dxa"/>
          </w:tcPr>
          <w:p w:rsidR="00747C44" w:rsidRPr="00FE621B" w:rsidRDefault="00747C44" w:rsidP="0011545D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Вспомогательные виды</w:t>
            </w:r>
          </w:p>
          <w:p w:rsidR="00747C44" w:rsidRPr="00FE621B" w:rsidRDefault="00747C44" w:rsidP="0011545D">
            <w:pPr>
              <w:jc w:val="center"/>
              <w:rPr>
                <w:rFonts w:ascii="Times New Roman" w:hAnsi="Times New Roman"/>
                <w:b/>
                <w:lang w:bidi="hi-IN"/>
              </w:rPr>
            </w:pPr>
            <w:r w:rsidRPr="00FE621B">
              <w:rPr>
                <w:rFonts w:ascii="Times New Roman" w:hAnsi="Times New Roman"/>
                <w:b/>
                <w:lang w:bidi="hi-IN"/>
              </w:rPr>
              <w:t>разрешенного использования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Хозяйственные постройки, строения и сооружения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Гаражи на 1-2 автомобиля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Открытые бассейны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Индивидуальные бани, надворные туалеты;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Сооружения вспомогательного использования для ведения ЛПХ;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Открытые площадки для временной парковки автотранспорта;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Спортивные площадки;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Детские площадки, площадки для отдыха;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Сады, огороды, палисадники;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Аптеки, магазины повседневного пользования площадью не более 1200 кв. м;</w:t>
            </w:r>
          </w:p>
          <w:p w:rsidR="00747C44" w:rsidRPr="00A60C1E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A60C1E">
              <w:rPr>
                <w:rFonts w:ascii="Times New Roman" w:hAnsi="Times New Roman"/>
              </w:rPr>
              <w:t>Объекты социального, коммунально-бытового назначения (ателье, парикмахерские, жилищно-эксплуатационные организации, иные объекты обслуживания, связанные с проживанием граждан и предназначенные для оказания бытовых услуг);</w:t>
            </w:r>
          </w:p>
          <w:p w:rsidR="00747C44" w:rsidRPr="00FE621B" w:rsidRDefault="00747C44" w:rsidP="0081313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u w:val="single"/>
                <w:lang w:bidi="hi-IN"/>
              </w:rPr>
            </w:pPr>
            <w:r w:rsidRPr="00A60C1E">
              <w:rPr>
                <w:rFonts w:ascii="Times New Roman" w:hAnsi="Times New Roman"/>
              </w:rPr>
              <w:t>Объекты благоустройства</w:t>
            </w:r>
          </w:p>
          <w:p w:rsidR="00747C44" w:rsidRPr="00FE621B" w:rsidRDefault="00747C44" w:rsidP="005C3AB7">
            <w:pPr>
              <w:rPr>
                <w:rFonts w:ascii="Times New Roman" w:hAnsi="Times New Roman"/>
                <w:b/>
                <w:u w:val="single"/>
                <w:lang w:bidi="hi-IN"/>
              </w:rPr>
            </w:pPr>
            <w:r w:rsidRPr="00A60C1E">
              <w:rPr>
                <w:rFonts w:ascii="Times New Roman" w:hAnsi="Times New Roman"/>
              </w:rPr>
              <w:t>- Площадки для сбора мусора.</w:t>
            </w:r>
          </w:p>
        </w:tc>
        <w:tc>
          <w:tcPr>
            <w:tcW w:w="4792" w:type="dxa"/>
            <w:vMerge/>
          </w:tcPr>
          <w:p w:rsidR="00747C44" w:rsidRPr="00FE621B" w:rsidRDefault="00747C44" w:rsidP="0011545D">
            <w:pPr>
              <w:rPr>
                <w:rFonts w:ascii="Times New Roman" w:hAnsi="Times New Roman"/>
                <w:u w:val="single"/>
                <w:lang w:bidi="hi-IN"/>
              </w:rPr>
            </w:pPr>
          </w:p>
        </w:tc>
      </w:tr>
    </w:tbl>
    <w:p w:rsidR="00747C44" w:rsidRPr="00FE621B" w:rsidRDefault="00747C44" w:rsidP="00EF1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 w:bidi="hi-IN"/>
        </w:rPr>
      </w:pP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E621B">
        <w:rPr>
          <w:rFonts w:ascii="Times New Roman" w:hAnsi="Times New Roman"/>
          <w:b/>
          <w:sz w:val="24"/>
          <w:szCs w:val="24"/>
        </w:rPr>
        <w:t>Предельные параметры и размеры разрешенного строительства</w:t>
      </w: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Минимально допустимое расстояние от окон жилых и общественных зданий до площадок следует принимать:</w:t>
      </w: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для игр детей дошкольного и младшего возраста – 12 м;</w:t>
      </w: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для отдыха взрослого населения – 10 м;</w:t>
      </w: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для занятий спортом и физической культурой – от 10 м до 40 м;</w:t>
      </w: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для хозяйственных целей – 12 м;</w:t>
      </w: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для стоянки автомашин – от 10 до 50 м.</w:t>
      </w:r>
    </w:p>
    <w:p w:rsidR="00747C44" w:rsidRPr="00FE621B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>Расстояние от хозяйственных площадок до наиболее удаленного входа в жилое зд</w:t>
      </w:r>
      <w:r w:rsidRPr="00FE621B">
        <w:rPr>
          <w:rFonts w:ascii="Times New Roman" w:hAnsi="Times New Roman"/>
          <w:sz w:val="24"/>
          <w:szCs w:val="24"/>
        </w:rPr>
        <w:t>а</w:t>
      </w:r>
      <w:r w:rsidRPr="00FE621B">
        <w:rPr>
          <w:rFonts w:ascii="Times New Roman" w:hAnsi="Times New Roman"/>
          <w:sz w:val="24"/>
          <w:szCs w:val="24"/>
        </w:rPr>
        <w:t>ние должно составлять не более 100 м (для домов с мусоропроводами)  50 м (для домов без мусоропроводов).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621B">
        <w:rPr>
          <w:rFonts w:ascii="Times New Roman" w:hAnsi="Times New Roman"/>
          <w:sz w:val="24"/>
          <w:szCs w:val="24"/>
        </w:rPr>
        <w:t xml:space="preserve">В случае размещения жилого </w:t>
      </w:r>
      <w:r w:rsidRPr="00545776">
        <w:rPr>
          <w:rFonts w:ascii="Times New Roman" w:hAnsi="Times New Roman"/>
          <w:sz w:val="24"/>
          <w:szCs w:val="24"/>
        </w:rPr>
        <w:t>многоквартирного дома в составе территории микр</w:t>
      </w:r>
      <w:r w:rsidRPr="00545776">
        <w:rPr>
          <w:rFonts w:ascii="Times New Roman" w:hAnsi="Times New Roman"/>
          <w:sz w:val="24"/>
          <w:szCs w:val="24"/>
        </w:rPr>
        <w:t>о</w:t>
      </w:r>
      <w:r w:rsidRPr="00545776">
        <w:rPr>
          <w:rFonts w:ascii="Times New Roman" w:hAnsi="Times New Roman"/>
          <w:sz w:val="24"/>
          <w:szCs w:val="24"/>
        </w:rPr>
        <w:t>района (квартала) со сложившейся застройкой, расчетные показатели по площадкам ук</w:t>
      </w:r>
      <w:r w:rsidRPr="00545776">
        <w:rPr>
          <w:rFonts w:ascii="Times New Roman" w:hAnsi="Times New Roman"/>
          <w:sz w:val="24"/>
          <w:szCs w:val="24"/>
        </w:rPr>
        <w:t>а</w:t>
      </w:r>
      <w:r w:rsidRPr="00545776">
        <w:rPr>
          <w:rFonts w:ascii="Times New Roman" w:hAnsi="Times New Roman"/>
          <w:sz w:val="24"/>
          <w:szCs w:val="24"/>
        </w:rPr>
        <w:t>занным в п. 2.5, следует принимать исходя из параметров жилого дома в соответствии с требованиями СНиП и настоящими местными нормативами.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Жилые здания с квартирами  в первых этажах следует располагать с отступом от красных линий на магистральных улицах не менее 6 м, на прочих – не менее 3 м.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Одно-, двухквартирные жилые дома должны быть удалены от :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красной линии улиц – не менее чем на 5 м;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 xml:space="preserve">красной линии проездов – не менее чем на 3 м. 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Отдельно стоящие, встроенные хозяйственные постройки должны быть удалены от красных линий улиц и проездов – не менее чем на 5 м.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Границы соседних приквартирных земельных участков должны быть удалены от: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одно-, двухквартирных и блокированных жилых домов – не менее чем на 3 м.;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хозяйственных построек (бани, гаража и др.)  - не менее чем на 1 м.;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хозяйственных построек для содержания скота и птицы – не менее чем на 4 м.;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от стволов высокорослых деревьев – не менее чем на 4 м.;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от стволов среднерослых деревьев – не менее чем на 1 м.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Расстояние от окон жилых комнат одно-, двухквартирных жилых домов до стен с</w:t>
      </w:r>
      <w:r w:rsidRPr="00545776">
        <w:rPr>
          <w:rFonts w:ascii="Times New Roman" w:hAnsi="Times New Roman"/>
          <w:sz w:val="24"/>
          <w:szCs w:val="24"/>
        </w:rPr>
        <w:t>о</w:t>
      </w:r>
      <w:r w:rsidRPr="00545776">
        <w:rPr>
          <w:rFonts w:ascii="Times New Roman" w:hAnsi="Times New Roman"/>
          <w:sz w:val="24"/>
          <w:szCs w:val="24"/>
        </w:rPr>
        <w:t>седнего одно-, двухквартирного жилого дома и хозяйственных построек (бани, гаража и др.), расположенных на соседних земельных участках, должно быть не менее 6 м.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Ограждения земельных участков должны быть: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со стороны улицы: прозрачными, единообразными (по меньшей мере, на протяжении одного жилого квартала с обеих сторон улицы), высотой не более 1.5 м.;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со стороны  соседних земельных участков: высотой не более 1,5 м с глухой частью не более 1,2 м.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Разработка проектов планировки новых и реконструируемых районов осуществляе</w:t>
      </w:r>
      <w:r w:rsidRPr="00545776">
        <w:rPr>
          <w:rFonts w:ascii="Times New Roman" w:hAnsi="Times New Roman"/>
          <w:sz w:val="24"/>
          <w:szCs w:val="24"/>
        </w:rPr>
        <w:t>т</w:t>
      </w:r>
      <w:r w:rsidRPr="00545776">
        <w:rPr>
          <w:rFonts w:ascii="Times New Roman" w:hAnsi="Times New Roman"/>
          <w:sz w:val="24"/>
          <w:szCs w:val="24"/>
        </w:rPr>
        <w:t>ся в соответствии со СНиП, определяющими требования к созданию среды жизнедеятел</w:t>
      </w:r>
      <w:r w:rsidRPr="00545776">
        <w:rPr>
          <w:rFonts w:ascii="Times New Roman" w:hAnsi="Times New Roman"/>
          <w:sz w:val="24"/>
          <w:szCs w:val="24"/>
        </w:rPr>
        <w:t>ь</w:t>
      </w:r>
      <w:r w:rsidRPr="00545776">
        <w:rPr>
          <w:rFonts w:ascii="Times New Roman" w:hAnsi="Times New Roman"/>
          <w:sz w:val="24"/>
          <w:szCs w:val="24"/>
        </w:rPr>
        <w:t>ности, доступной для групп населения с ограниченными физическими возможностями.</w:t>
      </w:r>
      <w:r w:rsidRPr="00545776">
        <w:t xml:space="preserve"> </w:t>
      </w:r>
      <w:r w:rsidRPr="00545776">
        <w:rPr>
          <w:rFonts w:ascii="Times New Roman" w:hAnsi="Times New Roman"/>
          <w:sz w:val="24"/>
          <w:szCs w:val="24"/>
        </w:rPr>
        <w:t>Специализированные жилые здания с квартирами для инвалидов на креслах -колясках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</w:t>
      </w:r>
      <w:r w:rsidRPr="00545776">
        <w:rPr>
          <w:rFonts w:ascii="Times New Roman" w:hAnsi="Times New Roman"/>
          <w:sz w:val="24"/>
          <w:szCs w:val="24"/>
        </w:rPr>
        <w:t>б</w:t>
      </w:r>
      <w:r w:rsidRPr="00545776">
        <w:rPr>
          <w:rFonts w:ascii="Times New Roman" w:hAnsi="Times New Roman"/>
          <w:sz w:val="24"/>
          <w:szCs w:val="24"/>
        </w:rPr>
        <w:t>служивания не более 300 м.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Реконструкция жилой застройки осуществляется: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комплексно, без нарушения своеобразия сложившейся среды;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с сохранением и развитием жилой функции;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с модернизацией существующих капитальных жилых и общественных зданий, бл</w:t>
      </w:r>
      <w:r w:rsidRPr="00545776">
        <w:rPr>
          <w:rFonts w:ascii="Times New Roman" w:hAnsi="Times New Roman"/>
          <w:sz w:val="24"/>
          <w:szCs w:val="24"/>
        </w:rPr>
        <w:t>а</w:t>
      </w:r>
      <w:r w:rsidRPr="00545776">
        <w:rPr>
          <w:rFonts w:ascii="Times New Roman" w:hAnsi="Times New Roman"/>
          <w:sz w:val="24"/>
          <w:szCs w:val="24"/>
        </w:rPr>
        <w:t>гоустройства территории, объектов и сооружений, инженерной и транспортной инфр</w:t>
      </w:r>
      <w:r w:rsidRPr="00545776">
        <w:rPr>
          <w:rFonts w:ascii="Times New Roman" w:hAnsi="Times New Roman"/>
          <w:sz w:val="24"/>
          <w:szCs w:val="24"/>
        </w:rPr>
        <w:t>а</w:t>
      </w:r>
      <w:r w:rsidRPr="00545776">
        <w:rPr>
          <w:rFonts w:ascii="Times New Roman" w:hAnsi="Times New Roman"/>
          <w:sz w:val="24"/>
          <w:szCs w:val="24"/>
        </w:rPr>
        <w:t>структуры;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с соблюдением санитарно-гигиенических требований, норм пожарной безопасности, норм обеспеченности учреждениями и предприятиями обслуживания и настоящих мес</w:t>
      </w:r>
      <w:r w:rsidRPr="00545776">
        <w:rPr>
          <w:rFonts w:ascii="Times New Roman" w:hAnsi="Times New Roman"/>
          <w:sz w:val="24"/>
          <w:szCs w:val="24"/>
        </w:rPr>
        <w:t>т</w:t>
      </w:r>
      <w:r w:rsidRPr="00545776">
        <w:rPr>
          <w:rFonts w:ascii="Times New Roman" w:hAnsi="Times New Roman"/>
          <w:sz w:val="24"/>
          <w:szCs w:val="24"/>
        </w:rPr>
        <w:t>ных нормативов.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Расчетная плотность населения жилого района и микрорайона определяется в соо</w:t>
      </w:r>
      <w:r w:rsidRPr="00545776">
        <w:rPr>
          <w:rFonts w:ascii="Times New Roman" w:hAnsi="Times New Roman"/>
          <w:sz w:val="24"/>
          <w:szCs w:val="24"/>
        </w:rPr>
        <w:t>т</w:t>
      </w:r>
      <w:r w:rsidRPr="00545776">
        <w:rPr>
          <w:rFonts w:ascii="Times New Roman" w:hAnsi="Times New Roman"/>
          <w:sz w:val="24"/>
          <w:szCs w:val="24"/>
        </w:rPr>
        <w:t>ветствии со СНиП.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В условиях реконструкции жилой застройки допускается превышение плотности вышеуказанных показателей населения микрорайона не более чем на 10%.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Система стоянок и гаражей для хранения индивидуального транспорта должна обе</w:t>
      </w:r>
      <w:r w:rsidRPr="00545776">
        <w:rPr>
          <w:rFonts w:ascii="Times New Roman" w:hAnsi="Times New Roman"/>
          <w:sz w:val="24"/>
          <w:szCs w:val="24"/>
        </w:rPr>
        <w:t>с</w:t>
      </w:r>
      <w:r w:rsidRPr="00545776">
        <w:rPr>
          <w:rFonts w:ascii="Times New Roman" w:hAnsi="Times New Roman"/>
          <w:sz w:val="24"/>
          <w:szCs w:val="24"/>
        </w:rPr>
        <w:t>печивать размещение планируемого количества автотранспорта при расчетной автомоб</w:t>
      </w:r>
      <w:r w:rsidRPr="00545776">
        <w:rPr>
          <w:rFonts w:ascii="Times New Roman" w:hAnsi="Times New Roman"/>
          <w:sz w:val="24"/>
          <w:szCs w:val="24"/>
        </w:rPr>
        <w:t>и</w:t>
      </w:r>
      <w:r w:rsidRPr="00545776">
        <w:rPr>
          <w:rFonts w:ascii="Times New Roman" w:hAnsi="Times New Roman"/>
          <w:sz w:val="24"/>
          <w:szCs w:val="24"/>
        </w:rPr>
        <w:t>лизации до 200 машин на 1000 жителей.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Размеры территории для хранения индивидуального транспорта в микрорайоне (квартале) и жилом районе, у общественных зданий, учреждений и предприятий обслуж</w:t>
      </w:r>
      <w:r w:rsidRPr="00545776">
        <w:rPr>
          <w:rFonts w:ascii="Times New Roman" w:hAnsi="Times New Roman"/>
          <w:sz w:val="24"/>
          <w:szCs w:val="24"/>
        </w:rPr>
        <w:t>и</w:t>
      </w:r>
      <w:r w:rsidRPr="00545776">
        <w:rPr>
          <w:rFonts w:ascii="Times New Roman" w:hAnsi="Times New Roman"/>
          <w:sz w:val="24"/>
          <w:szCs w:val="24"/>
        </w:rPr>
        <w:t>вания должны соответствовать действующим СниП.</w:t>
      </w:r>
    </w:p>
    <w:p w:rsidR="00747C44" w:rsidRPr="00545776" w:rsidRDefault="00747C44" w:rsidP="004026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5776">
        <w:rPr>
          <w:rFonts w:ascii="Times New Roman" w:hAnsi="Times New Roman"/>
          <w:sz w:val="24"/>
          <w:szCs w:val="24"/>
        </w:rPr>
        <w:t>При отсутствии необходимой территории для организации открытых парковок должны быть предусмотрены встроенные или пристроенные (в том числе подземные) а</w:t>
      </w:r>
      <w:r w:rsidRPr="00545776">
        <w:rPr>
          <w:rFonts w:ascii="Times New Roman" w:hAnsi="Times New Roman"/>
          <w:sz w:val="24"/>
          <w:szCs w:val="24"/>
        </w:rPr>
        <w:t>в</w:t>
      </w:r>
      <w:r w:rsidRPr="00545776">
        <w:rPr>
          <w:rFonts w:ascii="Times New Roman" w:hAnsi="Times New Roman"/>
          <w:sz w:val="24"/>
          <w:szCs w:val="24"/>
        </w:rPr>
        <w:t>тостоянки.</w:t>
      </w:r>
    </w:p>
    <w:p w:rsidR="00747C44" w:rsidRDefault="00747C44" w:rsidP="00EC12C9">
      <w:pPr>
        <w:pStyle w:val="Heading2"/>
        <w:rPr>
          <w:rFonts w:ascii="Times New Roman" w:hAnsi="Times New Roman"/>
        </w:rPr>
      </w:pPr>
      <w:bookmarkStart w:id="19" w:name="_Toc328660535"/>
      <w:r w:rsidRPr="005C3AB7">
        <w:rPr>
          <w:rFonts w:ascii="Times New Roman" w:hAnsi="Times New Roman"/>
        </w:rPr>
        <w:t>Статья 16. Градостроительные регламенты. Зоны специального назначения</w:t>
      </w:r>
      <w:bookmarkEnd w:id="19"/>
    </w:p>
    <w:p w:rsidR="00747C44" w:rsidRPr="005C3AB7" w:rsidRDefault="00747C44" w:rsidP="005C3AB7"/>
    <w:p w:rsidR="00747C44" w:rsidRDefault="00747C44" w:rsidP="00EF14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14F1">
        <w:rPr>
          <w:rFonts w:ascii="Times New Roman" w:hAnsi="Times New Roman"/>
          <w:b/>
          <w:sz w:val="24"/>
          <w:szCs w:val="24"/>
        </w:rPr>
        <w:t>СО-3. Зона кладбищ</w:t>
      </w:r>
    </w:p>
    <w:p w:rsidR="00747C44" w:rsidRPr="00EF14F1" w:rsidRDefault="00747C44" w:rsidP="00833B4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14F1">
        <w:rPr>
          <w:rFonts w:ascii="Times New Roman" w:hAnsi="Times New Roman"/>
          <w:sz w:val="24"/>
          <w:szCs w:val="24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</w:t>
      </w:r>
      <w:r w:rsidRPr="00EF14F1">
        <w:rPr>
          <w:rFonts w:ascii="Times New Roman" w:hAnsi="Times New Roman"/>
          <w:sz w:val="24"/>
          <w:szCs w:val="24"/>
        </w:rPr>
        <w:t>о</w:t>
      </w:r>
      <w:r w:rsidRPr="00EF14F1">
        <w:rPr>
          <w:rFonts w:ascii="Times New Roman" w:hAnsi="Times New Roman"/>
          <w:sz w:val="24"/>
          <w:szCs w:val="24"/>
        </w:rPr>
        <w:t>доснабжения и очистных сооружений в соответствии с приведенным ниже списком тол</w:t>
      </w:r>
      <w:r w:rsidRPr="00EF14F1">
        <w:rPr>
          <w:rFonts w:ascii="Times New Roman" w:hAnsi="Times New Roman"/>
          <w:sz w:val="24"/>
          <w:szCs w:val="24"/>
        </w:rPr>
        <w:t>ь</w:t>
      </w:r>
      <w:r w:rsidRPr="00EF14F1">
        <w:rPr>
          <w:rFonts w:ascii="Times New Roman" w:hAnsi="Times New Roman"/>
          <w:sz w:val="24"/>
          <w:szCs w:val="24"/>
        </w:rPr>
        <w:t>ко после получения специальных согласований посредством публичных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747C44" w:rsidRPr="00A60C1E" w:rsidTr="00833B49">
        <w:tc>
          <w:tcPr>
            <w:tcW w:w="4786" w:type="dxa"/>
          </w:tcPr>
          <w:p w:rsidR="00747C44" w:rsidRPr="00A60C1E" w:rsidRDefault="00747C44" w:rsidP="00EF14F1">
            <w:pPr>
              <w:jc w:val="center"/>
              <w:rPr>
                <w:b/>
                <w:lang w:bidi="hi-IN"/>
              </w:rPr>
            </w:pPr>
            <w:r w:rsidRPr="00A60C1E">
              <w:rPr>
                <w:b/>
                <w:lang w:bidi="hi-IN"/>
              </w:rPr>
              <w:t>Основные виды</w:t>
            </w:r>
          </w:p>
          <w:p w:rsidR="00747C44" w:rsidRPr="00A60C1E" w:rsidRDefault="00747C44" w:rsidP="00EF14F1">
            <w:pPr>
              <w:jc w:val="center"/>
              <w:rPr>
                <w:b/>
                <w:lang w:bidi="hi-IN"/>
              </w:rPr>
            </w:pPr>
            <w:r w:rsidRPr="00A60C1E">
              <w:rPr>
                <w:b/>
                <w:lang w:bidi="hi-IN"/>
              </w:rPr>
              <w:t>разрешенного использования</w:t>
            </w:r>
          </w:p>
        </w:tc>
        <w:tc>
          <w:tcPr>
            <w:tcW w:w="4785" w:type="dxa"/>
          </w:tcPr>
          <w:p w:rsidR="00747C44" w:rsidRPr="00A60C1E" w:rsidRDefault="00747C44" w:rsidP="00EF14F1">
            <w:pPr>
              <w:jc w:val="center"/>
              <w:rPr>
                <w:b/>
                <w:lang w:bidi="hi-IN"/>
              </w:rPr>
            </w:pPr>
            <w:r w:rsidRPr="00A60C1E">
              <w:rPr>
                <w:b/>
                <w:lang w:bidi="hi-IN"/>
              </w:rPr>
              <w:t>Условно-разрешенные виды</w:t>
            </w:r>
          </w:p>
          <w:p w:rsidR="00747C44" w:rsidRPr="00A60C1E" w:rsidRDefault="00747C44" w:rsidP="00EF14F1">
            <w:pPr>
              <w:jc w:val="center"/>
              <w:rPr>
                <w:b/>
                <w:u w:val="single"/>
                <w:lang w:bidi="hi-IN"/>
              </w:rPr>
            </w:pPr>
            <w:r w:rsidRPr="00A60C1E">
              <w:rPr>
                <w:b/>
                <w:lang w:bidi="hi-IN"/>
              </w:rPr>
              <w:t>разрешенного использования</w:t>
            </w:r>
          </w:p>
        </w:tc>
      </w:tr>
      <w:tr w:rsidR="00747C44" w:rsidRPr="00A60C1E" w:rsidTr="00833B49">
        <w:tc>
          <w:tcPr>
            <w:tcW w:w="4786" w:type="dxa"/>
          </w:tcPr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Действующие кладбища;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Кладбища, закрытые на период консервации;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Бюро похоронного обслуживания;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Дома траурных обрядов;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Дом поминальных обедов;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Предприятия по изготовлению ритуальных принадлежностей;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Общественные туалеты;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Сооружения и устройства сетей инженерно-технического обеспечения</w:t>
            </w:r>
          </w:p>
        </w:tc>
        <w:tc>
          <w:tcPr>
            <w:tcW w:w="4785" w:type="dxa"/>
            <w:vMerge w:val="restart"/>
          </w:tcPr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Здания и сооружения культового назначения;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Защитные сооружения гражданской обороны;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Мемориальные комплексы, монументы, памятники и памятные знаки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Предприятия общественного питания.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</w:p>
        </w:tc>
      </w:tr>
      <w:tr w:rsidR="00747C44" w:rsidRPr="00A60C1E" w:rsidTr="00833B49">
        <w:tc>
          <w:tcPr>
            <w:tcW w:w="4786" w:type="dxa"/>
          </w:tcPr>
          <w:p w:rsidR="00747C44" w:rsidRPr="00A60C1E" w:rsidRDefault="00747C44" w:rsidP="00EF14F1">
            <w:pPr>
              <w:jc w:val="center"/>
              <w:rPr>
                <w:b/>
                <w:lang w:bidi="hi-IN"/>
              </w:rPr>
            </w:pPr>
            <w:r w:rsidRPr="00A60C1E">
              <w:rPr>
                <w:b/>
                <w:lang w:bidi="hi-IN"/>
              </w:rPr>
              <w:t>Вспомогательные виды</w:t>
            </w:r>
          </w:p>
          <w:p w:rsidR="00747C44" w:rsidRPr="00A60C1E" w:rsidRDefault="00747C44" w:rsidP="00EF14F1">
            <w:pPr>
              <w:jc w:val="center"/>
              <w:rPr>
                <w:b/>
                <w:u w:val="single"/>
                <w:lang w:bidi="hi-IN"/>
              </w:rPr>
            </w:pPr>
            <w:r w:rsidRPr="00A60C1E">
              <w:rPr>
                <w:b/>
                <w:lang w:bidi="hi-IN"/>
              </w:rPr>
              <w:t>разрешенного использования</w:t>
            </w:r>
          </w:p>
        </w:tc>
        <w:tc>
          <w:tcPr>
            <w:tcW w:w="4785" w:type="dxa"/>
            <w:vMerge/>
          </w:tcPr>
          <w:p w:rsidR="00747C44" w:rsidRPr="00A60C1E" w:rsidRDefault="00747C44" w:rsidP="00EF14F1">
            <w:pPr>
              <w:rPr>
                <w:u w:val="single"/>
                <w:lang w:bidi="hi-IN"/>
              </w:rPr>
            </w:pPr>
          </w:p>
        </w:tc>
      </w:tr>
      <w:tr w:rsidR="00747C44" w:rsidRPr="00A60C1E" w:rsidTr="00833B49">
        <w:tc>
          <w:tcPr>
            <w:tcW w:w="4786" w:type="dxa"/>
          </w:tcPr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Аптечные пункты и киоски;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Магазины, рынки по продаже ритуальной продукции;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Здания и сооружения для размещения служб охраны и наблюдения;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Объекты пожарной охраны (гидранты, резервуары, противопожарные водоемы);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Площадки для сбора мусора;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Сооружения и устройства сетей инженерно-технического обеспечения.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Стоянки автотранспорта;</w:t>
            </w:r>
          </w:p>
          <w:p w:rsidR="00747C44" w:rsidRPr="00A60C1E" w:rsidRDefault="00747C44" w:rsidP="00EF14F1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both"/>
            </w:pPr>
            <w:r w:rsidRPr="00A60C1E">
              <w:t>Элементы благоустройства и вертикальной планировки</w:t>
            </w:r>
          </w:p>
        </w:tc>
        <w:tc>
          <w:tcPr>
            <w:tcW w:w="4785" w:type="dxa"/>
            <w:vMerge/>
          </w:tcPr>
          <w:p w:rsidR="00747C44" w:rsidRPr="00A60C1E" w:rsidRDefault="00747C44" w:rsidP="00EF14F1">
            <w:pPr>
              <w:rPr>
                <w:u w:val="single"/>
                <w:lang w:bidi="hi-IN"/>
              </w:rPr>
            </w:pPr>
          </w:p>
        </w:tc>
      </w:tr>
    </w:tbl>
    <w:p w:rsidR="00747C44" w:rsidRPr="00EF14F1" w:rsidRDefault="00747C44" w:rsidP="00EF14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47C44" w:rsidRPr="00545776" w:rsidRDefault="00747C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747C44" w:rsidRPr="00545776" w:rsidSect="005F33D6"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747C44" w:rsidRPr="005C3AB7" w:rsidRDefault="00747C44" w:rsidP="00EC12C9">
      <w:pPr>
        <w:pStyle w:val="Heading2"/>
        <w:rPr>
          <w:rFonts w:ascii="Times New Roman" w:hAnsi="Times New Roman"/>
        </w:rPr>
      </w:pPr>
      <w:bookmarkStart w:id="20" w:name="_Toc328660536"/>
      <w:r w:rsidRPr="005C3AB7">
        <w:rPr>
          <w:rFonts w:ascii="Times New Roman" w:hAnsi="Times New Roman"/>
        </w:rPr>
        <w:t>Статья 17. Градостроительные регламенты. Сельскохозяйственные зоны</w:t>
      </w:r>
      <w:bookmarkEnd w:id="20"/>
    </w:p>
    <w:p w:rsidR="00747C44" w:rsidRPr="00545776" w:rsidRDefault="00747C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47C44" w:rsidRPr="007E3C32" w:rsidRDefault="00747C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C32">
        <w:rPr>
          <w:rFonts w:ascii="Times New Roman" w:hAnsi="Times New Roman"/>
          <w:b/>
          <w:sz w:val="24"/>
          <w:szCs w:val="24"/>
        </w:rPr>
        <w:t>СХ-1. Зон</w:t>
      </w:r>
      <w:r>
        <w:rPr>
          <w:rFonts w:ascii="Times New Roman" w:hAnsi="Times New Roman"/>
          <w:b/>
          <w:sz w:val="24"/>
          <w:szCs w:val="24"/>
        </w:rPr>
        <w:t>а</w:t>
      </w:r>
      <w:r w:rsidRPr="007E3C32">
        <w:rPr>
          <w:rFonts w:ascii="Times New Roman" w:hAnsi="Times New Roman"/>
          <w:b/>
          <w:sz w:val="24"/>
          <w:szCs w:val="24"/>
        </w:rPr>
        <w:t xml:space="preserve"> сельскохозяйственного использования </w:t>
      </w:r>
      <w:r w:rsidRPr="007E3C32">
        <w:rPr>
          <w:rFonts w:ascii="Times New Roman" w:hAnsi="Times New Roman"/>
          <w:sz w:val="24"/>
          <w:szCs w:val="24"/>
        </w:rPr>
        <w:t>Зоны сельскохозяйственных угодий - пашни, сенокосы, пастбища, залежи, земли, занятые многолетними насаждени</w:t>
      </w:r>
      <w:r w:rsidRPr="007E3C32">
        <w:rPr>
          <w:rFonts w:ascii="Times New Roman" w:hAnsi="Times New Roman"/>
          <w:sz w:val="24"/>
          <w:szCs w:val="24"/>
        </w:rPr>
        <w:t>я</w:t>
      </w:r>
      <w:r w:rsidRPr="007E3C32">
        <w:rPr>
          <w:rFonts w:ascii="Times New Roman" w:hAnsi="Times New Roman"/>
          <w:sz w:val="24"/>
          <w:szCs w:val="24"/>
        </w:rPr>
        <w:t>ми (садами и другими).</w:t>
      </w:r>
    </w:p>
    <w:p w:rsidR="00747C44" w:rsidRPr="007E3C32" w:rsidRDefault="00747C44" w:rsidP="005C3A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C32">
        <w:rPr>
          <w:rFonts w:ascii="Times New Roman" w:hAnsi="Times New Roman"/>
          <w:b/>
          <w:sz w:val="24"/>
          <w:szCs w:val="24"/>
        </w:rPr>
        <w:t>СХ-2. Зона, занятая объектами сельскохозяйственного назначения</w:t>
      </w:r>
      <w:r w:rsidRPr="007E3C32">
        <w:rPr>
          <w:rFonts w:ascii="Times New Roman" w:hAnsi="Times New Roman"/>
          <w:sz w:val="24"/>
          <w:szCs w:val="24"/>
        </w:rPr>
        <w:t xml:space="preserve">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</w:t>
      </w:r>
      <w:r w:rsidRPr="007E3C32">
        <w:rPr>
          <w:rFonts w:ascii="Times New Roman" w:hAnsi="Times New Roman"/>
          <w:sz w:val="24"/>
          <w:szCs w:val="24"/>
        </w:rPr>
        <w:t>ъ</w:t>
      </w:r>
      <w:r w:rsidRPr="007E3C32">
        <w:rPr>
          <w:rFonts w:ascii="Times New Roman" w:hAnsi="Times New Roman"/>
          <w:sz w:val="24"/>
          <w:szCs w:val="24"/>
        </w:rPr>
        <w:t>ектов сельскохозяйственного назначения.</w:t>
      </w:r>
    </w:p>
    <w:p w:rsidR="00747C44" w:rsidRPr="007E3C32" w:rsidRDefault="00747C44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C32">
        <w:rPr>
          <w:rFonts w:ascii="Times New Roman" w:hAnsi="Times New Roman"/>
          <w:sz w:val="24"/>
          <w:szCs w:val="24"/>
        </w:rPr>
        <w:t>Зона сельскохозяйственного использования СХ предназначена для выращивания сельхозпродукции открытым способом, а также для размещения зданий, строений, соор</w:t>
      </w:r>
      <w:r w:rsidRPr="007E3C32">
        <w:rPr>
          <w:rFonts w:ascii="Times New Roman" w:hAnsi="Times New Roman"/>
          <w:sz w:val="24"/>
          <w:szCs w:val="24"/>
        </w:rPr>
        <w:t>у</w:t>
      </w:r>
      <w:r w:rsidRPr="007E3C32">
        <w:rPr>
          <w:rFonts w:ascii="Times New Roman" w:hAnsi="Times New Roman"/>
          <w:sz w:val="24"/>
          <w:szCs w:val="24"/>
        </w:rPr>
        <w:t>жений сельскохозяйственного назначении и выделена для обеспечения правовых условий сохранения сельскохозяйственных угодий и объектов, предотвращения их занятия друг</w:t>
      </w:r>
      <w:r w:rsidRPr="007E3C32">
        <w:rPr>
          <w:rFonts w:ascii="Times New Roman" w:hAnsi="Times New Roman"/>
          <w:sz w:val="24"/>
          <w:szCs w:val="24"/>
        </w:rPr>
        <w:t>и</w:t>
      </w:r>
      <w:r w:rsidRPr="007E3C32">
        <w:rPr>
          <w:rFonts w:ascii="Times New Roman" w:hAnsi="Times New Roman"/>
          <w:sz w:val="24"/>
          <w:szCs w:val="24"/>
        </w:rPr>
        <w:t>ми видами деятельности при соблюдении нижеследующих видов и параметров разреше</w:t>
      </w:r>
      <w:r w:rsidRPr="007E3C32">
        <w:rPr>
          <w:rFonts w:ascii="Times New Roman" w:hAnsi="Times New Roman"/>
          <w:sz w:val="24"/>
          <w:szCs w:val="24"/>
        </w:rPr>
        <w:t>н</w:t>
      </w:r>
      <w:r w:rsidRPr="007E3C32">
        <w:rPr>
          <w:rFonts w:ascii="Times New Roman" w:hAnsi="Times New Roman"/>
          <w:sz w:val="24"/>
          <w:szCs w:val="24"/>
        </w:rPr>
        <w:t>ного использования недвижимости.</w:t>
      </w:r>
    </w:p>
    <w:p w:rsidR="00747C44" w:rsidRDefault="00747C44" w:rsidP="001F7D18">
      <w:pPr>
        <w:pStyle w:val="Heading2"/>
        <w:rPr>
          <w:rFonts w:ascii="Times New Roman" w:hAnsi="Times New Roman"/>
        </w:rPr>
        <w:sectPr w:rsidR="00747C44" w:rsidSect="005F33D6">
          <w:type w:val="continuous"/>
          <w:pgSz w:w="11906" w:h="16838"/>
          <w:pgMar w:top="745" w:right="850" w:bottom="1134" w:left="1701" w:header="426" w:footer="708" w:gutter="0"/>
          <w:cols w:space="287"/>
          <w:docGrid w:linePitch="360"/>
        </w:sectPr>
      </w:pPr>
    </w:p>
    <w:p w:rsidR="00747C44" w:rsidRDefault="00747C44" w:rsidP="001F7D18">
      <w:pPr>
        <w:pStyle w:val="Heading2"/>
        <w:rPr>
          <w:rFonts w:ascii="Times New Roman" w:hAnsi="Times New Roman"/>
        </w:rPr>
      </w:pPr>
      <w:bookmarkStart w:id="21" w:name="_Toc328660537"/>
      <w:r>
        <w:rPr>
          <w:rFonts w:ascii="Times New Roman" w:hAnsi="Times New Roman"/>
        </w:rPr>
        <w:t>Статья 18</w:t>
      </w:r>
      <w:r w:rsidRPr="00A84D02">
        <w:rPr>
          <w:rFonts w:ascii="Times New Roman" w:hAnsi="Times New Roman"/>
        </w:rPr>
        <w:t>. Градостроительные регламенты. Ограничения использования з</w:t>
      </w:r>
      <w:r w:rsidRPr="00A84D02">
        <w:rPr>
          <w:rFonts w:ascii="Times New Roman" w:hAnsi="Times New Roman"/>
        </w:rPr>
        <w:t>е</w:t>
      </w:r>
      <w:r w:rsidRPr="00A84D02">
        <w:rPr>
          <w:rFonts w:ascii="Times New Roman" w:hAnsi="Times New Roman"/>
        </w:rPr>
        <w:t>мельных участков и объектов капитального строительства</w:t>
      </w:r>
      <w:bookmarkEnd w:id="21"/>
      <w:r w:rsidRPr="00A84D02">
        <w:rPr>
          <w:rFonts w:ascii="Times New Roman" w:hAnsi="Times New Roman"/>
        </w:rPr>
        <w:t xml:space="preserve"> </w:t>
      </w:r>
    </w:p>
    <w:p w:rsidR="00747C44" w:rsidRPr="00AF3A39" w:rsidRDefault="00747C44" w:rsidP="00AF3A39"/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артезианских скважин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1.Ограничения использования земельных участков и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 у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танавливаются для охраны, предотвращения загрязнения и засорения источников питьев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 водоснабжения.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2.Ограничения использования земельных участков и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 о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ределяются Режимами использования зон санитарной охраны источников питьевого вод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снабжения (далее – ЗСО), устанавливаемыми в соответствии с законодательством Росси</w:t>
      </w:r>
      <w:r w:rsidRPr="00A84D02">
        <w:rPr>
          <w:rFonts w:ascii="Times New Roman" w:hAnsi="Times New Roman"/>
          <w:bCs/>
          <w:sz w:val="24"/>
          <w:szCs w:val="24"/>
        </w:rPr>
        <w:t>й</w:t>
      </w:r>
      <w:r w:rsidRPr="00A84D02">
        <w:rPr>
          <w:rFonts w:ascii="Times New Roman" w:hAnsi="Times New Roman"/>
          <w:bCs/>
          <w:sz w:val="24"/>
          <w:szCs w:val="24"/>
        </w:rPr>
        <w:t>ской Федерации о санитарно-эпидемиологическом благополучии населения.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Принципиальное содержание указанного режима (состава мероприятий) 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новлено санитарными нормами и правилами. При наличии соответствующего обоснов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 xml:space="preserve">вом, и внесено в качестве изменений в Правила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Мирни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Режим ЗСО, границы которых отображены на Карте градостроительного зонир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вания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части отображения границ зон с особыми у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ловиями использования территории, в части границ зон выделяемых по экологическим требованиям, санитарно-гигиеническим нормам и требованиям, а также границ террит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рий,на которые действие градостроительного регламента не распространяется,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Мероприятия на территории ЗСО подземных источников водоснабжения по пе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вому поясу: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Территория первого пояса ЗСО должна быть спланирована для отвода поверхн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стного стока за ее пределы, озеленена, ограждена и обеспечена охраной. Дорожки к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оружениям должны иметь твердое покрытие.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ния, размещение жилых и хозяйственно - бытовых зданий, проживание людей, примен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ние ядохимикатов и удобрений.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Водопроводные сооружения должны быть оборудованы с учетом предотвращ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 возможности загрязнения питьевой воды через оголовки и устья скважин, люки и п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реливные трубы резервуаров и устройства заливки насосов.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Мероприятия на территории ЗСО подземных источников водоснабжения по вт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рому и третьему поясам: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возможности загрязнения водоносных горизонтов.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Бурение новых скважин и новое строительство, связанное с нарушением по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венного покрова, производится при обязательном согласовании с органами государстве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 санитарно - эпидемиологического надзора.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верхностных вод.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Мероприятия на территории ЗСО подземных источников водоснабжения по вт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рому поясу: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Кроме мероприятий, указанных в части 6 настоящей статьи, в пределах второго пояса ЗСО подземных источников водоснабжения подлежат выполнению следующие 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полнительные мероприятия: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не допускается: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применение удобрений и ядохимикатов;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рубка леса главного пользования и реконструкции.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выполнение мероприятий по санитарному благоустройству территории населе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ных пунктов и других объектов (оборудование канализацией, устройство водонепрон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цаемых выгребов, организация отвода поверхностного стока и др.).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8. Мероприятия на территории ЗСО поверхностных источников водоснабжения по первому поясу: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на территории первого пояса ЗСО поверхностного источника водоснабжения должны предусматриваться мероприятия, установленные для подземных источников в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доснабжения.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Акватория первого пояса ограждается буями и другими предупредительными зн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ками. На судоходных водоемах над водоприемником должны устанавливаться бакены с освещением.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9. Мероприятия на территории ЗСО поверхностных источников водоснабжения по второму и третьему поясам ЗСО: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Регулирование отведения территории для нового строительства жилых, 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мышленных и сельскохозяйственных объектов, а также согласование изменений технол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Недопущение отведения сточных вод в зоне водосбора источника водоснабж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ния, включая его притоки, не отвечающих гигиеническим требованиям к охране повер</w:t>
      </w:r>
      <w:r w:rsidRPr="00A84D02">
        <w:rPr>
          <w:rFonts w:ascii="Times New Roman" w:hAnsi="Times New Roman"/>
          <w:bCs/>
          <w:sz w:val="24"/>
          <w:szCs w:val="24"/>
        </w:rPr>
        <w:t>х</w:t>
      </w:r>
      <w:r w:rsidRPr="00A84D02">
        <w:rPr>
          <w:rFonts w:ascii="Times New Roman" w:hAnsi="Times New Roman"/>
          <w:bCs/>
          <w:sz w:val="24"/>
          <w:szCs w:val="24"/>
        </w:rPr>
        <w:t>ностных вод.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Все работы, в том числе добыча песка, гравия, дноуглубительные, в пределах а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ствия ухудшения качества воды в створе водозабора.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Использование химических методов борьбы с эвтрофикацией водоемов допуск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</w:t>
      </w:r>
      <w:r w:rsidRPr="00A84D02">
        <w:rPr>
          <w:rFonts w:ascii="Times New Roman" w:hAnsi="Times New Roman"/>
          <w:bCs/>
          <w:sz w:val="24"/>
          <w:szCs w:val="24"/>
        </w:rPr>
        <w:t>ж</w:t>
      </w:r>
      <w:r w:rsidRPr="00A84D02">
        <w:rPr>
          <w:rFonts w:ascii="Times New Roman" w:hAnsi="Times New Roman"/>
          <w:bCs/>
          <w:sz w:val="24"/>
          <w:szCs w:val="24"/>
        </w:rPr>
        <w:t>бы Российской Федерации.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дование на пристанях сливных станций и приемников для сбора твердых отходов.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10. Мероприятия на территории ЗСО поверхностных источников водоснабжения по второму поясу.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Кроме мероприятий, указанных в части 9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ческих предприятий и других объектов, обусловливающих опасность микробного загря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нения подземных вод;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Выполнение мероприятий по санитарному благоустройству территории нас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ленных пунктов и других объектов (оборудование канализацией, устройство водонепр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ницаемых выгребов, организация отвода поверхностного стока и др.).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Не производятся рубки леса главного пользования и реконструкции, а также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Запрещение расположения стойбищ и выпаса скота, а также всякое другое и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пользование водоема и земельных участков, лесных угодий в пределах прибрежной пол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сы шириной не менее 500 м, которое может привести к ухудшению качества или умен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шению количества воды источника водоснабжения.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7) В границах второго пояса зоны санитарной охраны запрещается сброс промы</w:t>
      </w:r>
      <w:r w:rsidRPr="00A84D02">
        <w:rPr>
          <w:rFonts w:ascii="Times New Roman" w:hAnsi="Times New Roman"/>
          <w:bCs/>
          <w:sz w:val="24"/>
          <w:szCs w:val="24"/>
        </w:rPr>
        <w:t>ш</w:t>
      </w:r>
      <w:r w:rsidRPr="00A84D02">
        <w:rPr>
          <w:rFonts w:ascii="Times New Roman" w:hAnsi="Times New Roman"/>
          <w:bCs/>
          <w:sz w:val="24"/>
          <w:szCs w:val="24"/>
        </w:rPr>
        <w:t xml:space="preserve">ленных, сельскохозяйственных, </w:t>
      </w:r>
      <w:r>
        <w:rPr>
          <w:rFonts w:ascii="Times New Roman" w:hAnsi="Times New Roman"/>
          <w:bCs/>
          <w:sz w:val="24"/>
          <w:szCs w:val="24"/>
        </w:rPr>
        <w:t>сельских</w:t>
      </w:r>
      <w:r w:rsidRPr="00A84D02">
        <w:rPr>
          <w:rFonts w:ascii="Times New Roman" w:hAnsi="Times New Roman"/>
          <w:bCs/>
          <w:sz w:val="24"/>
          <w:szCs w:val="24"/>
        </w:rPr>
        <w:t xml:space="preserve"> и ливневых сточных вод, содержание в которых химических веществ и микроорганизмов превышает установленные санитарными прав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лами гигиенические нормативы качества воды.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Мероприятия по санитарно-защитной полосе водоводов: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 пределах санитарно-защитной полосы водоводов должны отсутствовать и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точники загрязнения почвы и грунтовых вод.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гистральных водоводов по территории промышленных и сельскохозяйственных предпр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ятий.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12. Ограничения использования земельных участков и объектов недвижимости и мероприятия на территории округа горно-санитарной охраны месторождения минерал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ных вод устанавливаются проектом указанного округа.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водоохранных зон.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 и растительного мира.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В соответствии с указанным режимом на территории водоохранных зон, границы которых отображены на Карте градостроительного зонирования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части отображения границ зон с особыми условиями использования террит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рии, в части границ зон выделяемых по экологическим требованиям, санитарно-гигиеническим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нормам и требованиям, а также границ территорий, на которые действие град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строительного регламента не распространяется, и границ территорий, для которых град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строительные регламенты не устанавливаются, запрещается: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использование сточных вод для удобрения почв;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размещение кладбищ, скотомогильников, мест захоронения отходов производс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ва и потребления, радиоактивных, химических, взрывчатых, токсичных, отравляющих и ядовитых веществ;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осуществление авиационных мер по борьбе с вредителями и болезнями раст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В границах прибрежных защитных полос наряду с вышеперечисленными огр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ничениями запрещается: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распашка земель;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размещение отвалов размываемых грунтов;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В границах водоохранных зон допускаются проектирование, размещение,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тельство, реконструкция, ввод в эксплуатацию, эксплуатация хозяйственных и иных 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ектов при условии оборудования таких объектов сооружениями, обеспечивающими охр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санитарно-защитных зон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устанавливаются в целях обеспеч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 требуемых гигиенических норм содержания в приземном слое атмосферы загрязня</w:t>
      </w:r>
      <w:r w:rsidRPr="00A84D02">
        <w:rPr>
          <w:rFonts w:ascii="Times New Roman" w:hAnsi="Times New Roman"/>
          <w:bCs/>
          <w:sz w:val="24"/>
          <w:szCs w:val="24"/>
        </w:rPr>
        <w:t>ю</w:t>
      </w:r>
      <w:r w:rsidRPr="00A84D02">
        <w:rPr>
          <w:rFonts w:ascii="Times New Roman" w:hAnsi="Times New Roman"/>
          <w:bCs/>
          <w:sz w:val="24"/>
          <w:szCs w:val="24"/>
        </w:rPr>
        <w:t>щих веществ, уменьшения отрицательного влияния предприятий, транспортных коммун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каций,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линий электропередач на окружающее население, факторов физического воздейс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вия - шума, повышенного уровня вибрации, инфразвука, электромагнитных волн и стат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ческого электричества.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Ограничения использования земельных участков и объектов капитального строительства на территории санитарно-защитных зон (далее – СЗЗ) определяются реж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мами использования земельных участков и объектов капитального строительства, 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навливаемыми в соответствии с законодательством Российской Федерации.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Содержание указанного режима определяется санитарно-эпидемиологическими правилами и нормативами.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В соответствии с указанным режимом использования земельных участков и 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 xml:space="preserve">ектов капитального строительства на территории СЗЗ, границы которых отображены на Карте градостроительного зонирования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части 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бражения границ зон с особыми условиями использования территории, в части границ зон выделяемых по экологическим требованиям, санитарно-гигиеническим нормам и треб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ваниям, а также границ территорий, на которые действие градостроительного регламента не распространяется, вводятся следующие ограничения хозяйственной и иной деятельн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на территории СЗЗ не допускается размещение следующих объектов: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объектов для проживания людей;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коллективных или индивидуальных дачных и садово-огородных участков;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спортивных сооружений и парков общего пользования;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образовательных и детских учреждений;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лечебно-профилактических и оздоровительных учреждений общего пользования;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предприятий по производству лекарственных веществ, лекарственных средств и (или) лекарственных форм складов сырья и полупродуктов для фармацевтических 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приятий;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предприятий пищевых отраслей промышленности, оптовых складов продовол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ственного сырья и пищевых продуктов, комплексов водопроводных сооружений для по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готовки и хранения питьевой воды.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на территории СЗЗ допускается размещать: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сельхозугодия для выращивания технических культур, не используемых для 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изводства продуктов питания;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та выбросов, аналогичных по составу с основным производством (предприятия-источника СЗЗ), обязательно требование непревышения гигиенических нормативов на границе СЗЗ и за ее пределами при суммарном учете;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предприятия - источника СЗЗ здания управления, конструкторские бюро, учебные заведения, поликл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ники,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нежилые помещения для дежурного аварийного персонала и охраны предпр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ятий, помещения для пребывания работающих по вахтовому методу, местные и транзи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ные коммуникации, ЛЭП, электроподстанции, нефте- и газопроводы, артезианские скв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снабжения, питомники растений для озеленения промплощадки, предприятий и санита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но-защитной зоны;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новые пищевые объекты – в СЗЗ предприятий пищевых отраслей промышленн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 оптовых складов продовольственного сырья и пищевой продукции допускается ра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мещение – при исключении взаимного негативного воздействия.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санитарно-защитная зона для предприятий IV, V классов должна быть макс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мально озеленена – не менее 60% площади; для предприятий II и III класса – не менее 50%; для предприятий, имеющих санитарно-защитную зону 1000 м и более – не менее 40% ее территории с обязательной организацией полосы древесно-кустарниковых наса</w:t>
      </w:r>
      <w:r w:rsidRPr="00A84D02">
        <w:rPr>
          <w:rFonts w:ascii="Times New Roman" w:hAnsi="Times New Roman"/>
          <w:bCs/>
          <w:sz w:val="24"/>
          <w:szCs w:val="24"/>
        </w:rPr>
        <w:t>ж</w:t>
      </w:r>
      <w:r w:rsidRPr="00A84D02">
        <w:rPr>
          <w:rFonts w:ascii="Times New Roman" w:hAnsi="Times New Roman"/>
          <w:bCs/>
          <w:sz w:val="24"/>
          <w:szCs w:val="24"/>
        </w:rPr>
        <w:t>дений со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стороны жилой застройки.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22" w:name="_Toc328660538"/>
      <w:r w:rsidRPr="00A84D02">
        <w:rPr>
          <w:rFonts w:ascii="Times New Roman" w:hAnsi="Times New Roman"/>
        </w:rPr>
        <w:t>ГЛАВА 3. ГРАДОСТРОИТЕЛЬНАЯ ПОДГОТОВКА ЗЕМЕЛЬНЫХ УЧАСТКОВ В ЦЕЛЯХ ПРЕДОСТАВЛЕНИЯ ЗАИНТЕРЕСОВАННЫМ ЛИЦАМ ДЛЯ СТРОИТЕЛЬСТВА. РЕЗЕРВИРОВАНИЕ И ИЗЪЯТИЕ ЗЕМЕЛЬНЫХ УЧАСТКОВ ДЛЯ МУНИЦИПАЛЬНЫХ НУЖД.</w:t>
      </w:r>
      <w:bookmarkEnd w:id="22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23" w:name="_Toc328660539"/>
      <w:r>
        <w:rPr>
          <w:rFonts w:ascii="Times New Roman" w:hAnsi="Times New Roman"/>
        </w:rPr>
        <w:t>Статья 19</w:t>
      </w:r>
      <w:r w:rsidRPr="00A84D02">
        <w:rPr>
          <w:rFonts w:ascii="Times New Roman" w:hAnsi="Times New Roman"/>
        </w:rPr>
        <w:t>. Градостроительная подготовка земельных участков в целях пр</w:t>
      </w:r>
      <w:r w:rsidRPr="00A84D02">
        <w:rPr>
          <w:rFonts w:ascii="Times New Roman" w:hAnsi="Times New Roman"/>
        </w:rPr>
        <w:t>е</w:t>
      </w:r>
      <w:r w:rsidRPr="00A84D02">
        <w:rPr>
          <w:rFonts w:ascii="Times New Roman" w:hAnsi="Times New Roman"/>
        </w:rPr>
        <w:t>доставления заинтересованным лицам для строительства</w:t>
      </w:r>
      <w:bookmarkEnd w:id="23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Земельные участки, предоставляемые заинтересованным лицам для строительс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ва, должны быть сформированы как объекты недвижимости, то есть осуществлена их гр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достроительная подготовка. Не допускается предоставлять земельные участки для любого строительства без их градостроительной подготовки.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Предоставление земельных участков для строительства осуществляется: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без предварительного согласования мест размещения объектов;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 предварительным согласованием мест размещения объектов.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Предварительное согласование места размещения объекта не проводится при размещении объекта в </w:t>
      </w:r>
      <w:r>
        <w:rPr>
          <w:rFonts w:ascii="Times New Roman" w:hAnsi="Times New Roman"/>
          <w:bCs/>
          <w:sz w:val="24"/>
          <w:szCs w:val="24"/>
        </w:rPr>
        <w:t>Мирненском сельском поселении</w:t>
      </w:r>
      <w:r w:rsidRPr="00A84D02">
        <w:rPr>
          <w:rFonts w:ascii="Times New Roman" w:hAnsi="Times New Roman"/>
          <w:bCs/>
          <w:sz w:val="24"/>
          <w:szCs w:val="24"/>
        </w:rPr>
        <w:t xml:space="preserve"> в соответствии с утверждённой документацией по планировке территории и настоящими Правилами,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строительства, ведения личного подсобного хозяйства.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Предварительное согласование места размещения объекта проводится во всех остальных случаях, не указанных в части 3 настоящей статьи.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Предоставление земельного участка для строительства без предварительного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гласования места размещения объекта осуществляется с учётом частей 6,7 настоящей 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тьи. Предоставление земельного участка для строительства с предварительным согласов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нием места размещения объекта осуществляется посредством выбора земельного участка для строительства.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Формирование земельного участка осуществляется посредством: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подготовки документации по планировке соответствующей территории – элеме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та планировочной структуры, в границах которого расположен земельный участок (прое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та планировки, проекта межевания территории, градостроительного плана земельного участка);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подготовки землеустроительной документации;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определения технических условий и платы за подключение объектов к сетям и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женерно-технического обеспечения;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выноса границ земельного участка в натуру.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Формирование земельного участка производится за счёт средств заинтересова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 в предоставлении земельного участка лица. В случае если заинтересованное лицо, за счёт средств которого была произведена градостроительная подготовка земельного учас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ка, не стало участником или победителем торгов по продаже земельного участка или 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даже права его аренды для строительства, данному лицу компенсируются расходы на 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кую подготовку администрацией за счёт победителя торгов.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8. Приобретение заинтересованными лицами прав на земельные участки осущест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ляется в соответствии с нормами: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гражданского законодательства – в случаях, когда указанные права приобретаю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 одним физическим или юридическим лицом у другого физического или юридического лица;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земельного законодательства – в случаях, когда указанные права предоставляются заинтересованным лицам из состава земель, находящихся в муниципальной собственн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сти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24" w:name="_Toc328660540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0</w:t>
      </w:r>
      <w:r w:rsidRPr="00A84D02">
        <w:rPr>
          <w:rFonts w:ascii="Times New Roman" w:hAnsi="Times New Roman"/>
        </w:rPr>
        <w:t xml:space="preserve">. Основания для изъятия земель для муниципальных нужд </w:t>
      </w:r>
      <w:r>
        <w:rPr>
          <w:rFonts w:ascii="Times New Roman" w:hAnsi="Times New Roman"/>
        </w:rPr>
        <w:t>Мирни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ского городского поселения</w:t>
      </w:r>
      <w:bookmarkEnd w:id="24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 Изъятие, в том числе путём выкупа, земельных участков для муниципальных нужд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осуществляется в исключительных случаях, связанных с: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выполнением международных обязательств Российской Федерации;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2) размещением следующих объектов муниципального значения </w:t>
      </w:r>
      <w:r>
        <w:rPr>
          <w:rFonts w:ascii="Times New Roman" w:hAnsi="Times New Roman"/>
          <w:bCs/>
          <w:sz w:val="24"/>
          <w:szCs w:val="24"/>
        </w:rPr>
        <w:t>Мирнинского 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при отсутствии других вариантов возможного размещения этих 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ектов: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объектов электро-, газо-, тепло- и водоснабжения муниципального значения;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автомобильных дорог общего пользования, мостов и иных транспортных инж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 xml:space="preserve">нерных сооружений местного значения в границах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иными обстоятельствами в установленных федеральными законами случаях, а применительно к изъятию, в том числе путём выкупа, земельных участков из земель, н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ходящихся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в случ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ях, установленных законами Брянской области.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Установление порядка изъятия земельных участков, в том числе путём выкупа, для муниципальных нужд производится органами государственной власти Российской Федерации.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25" w:name="_Toc328660541"/>
      <w:r>
        <w:rPr>
          <w:rFonts w:ascii="Times New Roman" w:hAnsi="Times New Roman"/>
        </w:rPr>
        <w:t>Статья 21</w:t>
      </w:r>
      <w:r w:rsidRPr="00A84D02">
        <w:rPr>
          <w:rFonts w:ascii="Times New Roman" w:hAnsi="Times New Roman"/>
        </w:rPr>
        <w:t>. Возмещение убытков при изъятии земельных участков для мун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ципальных нужд</w:t>
      </w:r>
      <w:bookmarkEnd w:id="25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Убытки, причинённые собственнику изъятием земельного участка для 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 xml:space="preserve">пальных нужд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включаются в плату за изымаемый земельный участок (выкупную цену).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Плата за земельный участок, изымаемый для муниципальных нужд, сроки и др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гие условия выкупа определяются соглашением с собственником. Соглашение предусма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 xml:space="preserve">ривает обязанность органов местного самоуправления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уплатить выкупную цену за изымаемый участок.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Принудительное отчуждение земельного участка для государственных или м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ниципальных нужд может быть проведено только при условии предварительного и равн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ценного возмещения стоимости земельного участка на основании решения суда.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При определении выкупной цены в неё включается рыночная стоимость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 участка и находящегося на нём недвижимого имущества с учётом рыночной стоим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 а также все убытки, причинённые собственнику изъятием земельного участка.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По соглашению с собственником взамен участка, изымаемого для муниципал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ных нужд, ему может быть предоставлен другой земельный участок с зачётом его стоим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выкупную цену.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6. Возмещение убытков осуществляется за счет бюджета </w:t>
      </w:r>
      <w:r>
        <w:rPr>
          <w:rFonts w:ascii="Times New Roman" w:hAnsi="Times New Roman"/>
          <w:bCs/>
          <w:sz w:val="24"/>
          <w:szCs w:val="24"/>
        </w:rPr>
        <w:t>Гордеевского</w:t>
      </w:r>
      <w:r w:rsidRPr="00A84D02">
        <w:rPr>
          <w:rFonts w:ascii="Times New Roman" w:hAnsi="Times New Roman"/>
          <w:bCs/>
          <w:sz w:val="24"/>
          <w:szCs w:val="24"/>
        </w:rPr>
        <w:t xml:space="preserve"> 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пального района.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При расчётах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учётом стоимости их имущества на день, предшествующий принятию решения об изъятии земельных участков.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26" w:name="_Toc328660542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2</w:t>
      </w:r>
      <w:r w:rsidRPr="00A84D02">
        <w:rPr>
          <w:rFonts w:ascii="Times New Roman" w:hAnsi="Times New Roman"/>
        </w:rPr>
        <w:t xml:space="preserve">. Резервирование земельных участков для муниципальных нужд </w:t>
      </w:r>
      <w:r>
        <w:rPr>
          <w:rFonts w:ascii="Times New Roman" w:hAnsi="Times New Roman"/>
        </w:rPr>
        <w:t>Мирнинского городского поселения</w:t>
      </w:r>
      <w:r w:rsidRPr="00A84D02">
        <w:rPr>
          <w:rFonts w:ascii="Times New Roman" w:hAnsi="Times New Roman"/>
        </w:rPr>
        <w:t>.</w:t>
      </w:r>
      <w:bookmarkEnd w:id="26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 Резервирование земель для муниципальных нужд </w:t>
      </w:r>
      <w:r>
        <w:rPr>
          <w:rFonts w:ascii="Times New Roman" w:hAnsi="Times New Roman"/>
          <w:bCs/>
          <w:sz w:val="24"/>
          <w:szCs w:val="24"/>
        </w:rPr>
        <w:t>Мирнинского городского п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осуществляется в случаях, предусмотренных частью 1 статьи 24 настоящих Правил, а земель, находящихся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и не предоставленных гражданам и юридическим лицам, также в случаях, связанных с размещением объектов инженерной, транспортной и социальной инфраструктур местного значения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созданием особо охраняемых природных территорий местного значения, организацией пруда или обводнённого карьера.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Резервирование земель допускается в зонах планируемого размещения объектов капитального строительства местного значения, определённых Генеральным планом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а также в пределах иных территорий, необходимых в соответствии с федеральными законами для обеспечения муниципальных нужд.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Земли для муниципальных нужд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могут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зервироваться на срок не более чем семь лет. Допускается резервирование земель, нах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дящихся в муниципальной собственности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и не пр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доставленных гражданам и юридическим лицам, для строительства линейных объектов местного значения на срок до двадцати лет.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ми законами.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Порядок резервирования земель для муниципальных нужд определяется Прав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тельством Российской Федерации.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27" w:name="_Toc328660543"/>
      <w:r w:rsidRPr="00A84D02">
        <w:rPr>
          <w:rFonts w:ascii="Times New Roman" w:hAnsi="Times New Roman"/>
        </w:rPr>
        <w:t>ГЛАВА 4. ПЛАНИРОВКА ТЕРРИТОРИИ</w:t>
      </w:r>
      <w:bookmarkEnd w:id="27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28" w:name="_Toc328660544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3</w:t>
      </w:r>
      <w:r w:rsidRPr="00A84D02">
        <w:rPr>
          <w:rFonts w:ascii="Times New Roman" w:hAnsi="Times New Roman"/>
        </w:rPr>
        <w:t>. Общие положения о планировке территории</w:t>
      </w:r>
      <w:bookmarkEnd w:id="28"/>
      <w:r w:rsidRPr="00A84D02">
        <w:rPr>
          <w:rFonts w:ascii="Times New Roman" w:hAnsi="Times New Roman"/>
        </w:rPr>
        <w:t xml:space="preserve"> 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Планировка территории осуществляется посредством разработки документации по планировке территории: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планировки как отдельных документов;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планировки с проектами межевания в их составе;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планировки с проектами межевания в их составе и с градостроительн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ми планами земельных участков в составе проектов межевания;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межевания как отдельных документов;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межевания с градостроительными планами земельных участков в их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ставе;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градостроительных планов земельных участков как отдельных документов (тол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ко на основании заявлений правообладателя (ей) земельного участка).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Разработка документации по планировке территории осуществляется с учётом характеристик планируемого развития конкретной территории, а также следующих ос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бенностей: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2.1. Проекты планировки разрабатываются в случаях, когда необходимо установить (изменить), в том числе посредством установления красных линий: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границы планировочных элементов территории (районов, микрорайонов, кварта-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лов);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границы земельных участков общего пользования и линейных объектов без опр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деления границ иных земельных участков;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– границы зон планируемого размещения объектов </w:t>
      </w:r>
      <w:r>
        <w:rPr>
          <w:rFonts w:ascii="Times New Roman" w:hAnsi="Times New Roman"/>
          <w:bCs/>
          <w:sz w:val="24"/>
          <w:szCs w:val="24"/>
        </w:rPr>
        <w:t>различного</w:t>
      </w:r>
      <w:r w:rsidRPr="00A84D02">
        <w:rPr>
          <w:rFonts w:ascii="Times New Roman" w:hAnsi="Times New Roman"/>
          <w:bCs/>
          <w:sz w:val="24"/>
          <w:szCs w:val="24"/>
        </w:rPr>
        <w:t xml:space="preserve"> назначения;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другие границы.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2.2. Проекты межевания разрабатываются в пределах красных линий планирово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 элементов территории, не разделённой на земельные участки, или разделение которой на земельные участки не завершено, или требуется изменение ранее установленных гр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ниц земельных участков, в целях определения: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 земельных участков, которые не являются земельными участками общего пользования;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линий отступа от красных линий для определения места допустимого размещ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 зданий, строений, сооружений;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 зон планируемого размещения объектов капитального строительства ф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дерального, областного и местного значения;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 зон с особыми условиями использования территории;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других границ.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2.3. Градостроительные планы земельных участков подготавливаются по заявкам заинтересованных лиц, а также по инициативе органов местного самоуправления </w:t>
      </w:r>
      <w:r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составе проектов планировки и/или проектов межев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ния, при предоставлении земельных участков для различного функционального использ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вания, при подготовке проектной документации, выдаче разрешения на строительство.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Посредством документации по планировке территории определяются: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ального обслуживания, инженерного оборудования, необходимых для обеспечения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стройки;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красные линии;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линии регулирования застройки, если они не определены градостроительными регламентами в составе настоящих Правил;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 линейных объектов, а также границы зон действия ограничений вдоль линейных объектов;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участков, которые планируется изъять, в том числе путём в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купа, для муниципальных нужд, либо зарезервировать с последующим изъятием, в том числе путём выкупа, а также границы земельных участков, определяемых для 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пальных нужд без резервирования и изъятия, в том числе путём выкупа, расположенных в составе земель, находящихся в муниципальной собственности;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участков, которые планируется предоставить физическим или юридическим лицам;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 на территориях существующей застройки, не разд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ленных на земельные участки;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и другие.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Запрещается преобразование застроенных территорий, и осуществление нового строительства без утвержденной документации по планировке территории после вступл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 в силу Правил землепользования и застройки, кроме объектов, заявления на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тельство (включая заявления о выборе земельного участка и предварительном согласов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нии места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размещения объекта, в порядке статьи 31 Земельного кодекса РФ) и (или)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конструкцию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которых приняты от граждан и (или) юридических лиц до утверждения н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стоящих Правил.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29" w:name="_Toc328660545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4</w:t>
      </w:r>
      <w:r w:rsidRPr="00A84D02">
        <w:rPr>
          <w:rFonts w:ascii="Times New Roman" w:hAnsi="Times New Roman"/>
        </w:rPr>
        <w:t>. Подготовка документации по планировке территории</w:t>
      </w:r>
      <w:bookmarkEnd w:id="29"/>
      <w:r w:rsidRPr="00A84D02">
        <w:rPr>
          <w:rFonts w:ascii="Times New Roman" w:hAnsi="Times New Roman"/>
        </w:rPr>
        <w:t xml:space="preserve"> 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1.Подготовка документации по планировке территории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осуществляется на основании Генерального плана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настоящих Правил, требований технических регламентов, с учётом границ те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риторий объектов культурного наследия (в том числе вновь выявленных), границ зон с особыми условиями использования территорий.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2.Документация по планировке территории разрабатывается по инициативе </w:t>
      </w:r>
      <w:r>
        <w:rPr>
          <w:rFonts w:ascii="Times New Roman" w:hAnsi="Times New Roman"/>
          <w:bCs/>
          <w:sz w:val="24"/>
          <w:szCs w:val="24"/>
        </w:rPr>
        <w:t>упо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номоченных </w:t>
      </w:r>
      <w:r w:rsidRPr="00A84D02">
        <w:rPr>
          <w:rFonts w:ascii="Times New Roman" w:hAnsi="Times New Roman"/>
          <w:bCs/>
          <w:sz w:val="24"/>
          <w:szCs w:val="24"/>
        </w:rPr>
        <w:t>органов местного самоуправления, а также на основании предложений физ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ческих и юридических лиц.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3.Основанием для разработки документации по планировке являются: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- решение о подготовке данной документации, принимаемое </w:t>
      </w:r>
      <w:r>
        <w:rPr>
          <w:rFonts w:ascii="Times New Roman" w:hAnsi="Times New Roman"/>
          <w:bCs/>
          <w:sz w:val="24"/>
          <w:szCs w:val="24"/>
        </w:rPr>
        <w:t>уполномоченным о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заказ на подготовку данной документации;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задание на разработку документации.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Заказ на подготовку документации по планировке выполняется в соответствии с законодательством РФ. Заказчиком документации по планировке территории является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(уполномоченный орган в области а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хитектуры и градостроительства), либо физическое и юридическое лицо, на основании предложения которого принято решение о подготовке документации по планировке. Зад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ние на разработку документации по планировке территории утверждается </w:t>
      </w:r>
      <w:r>
        <w:rPr>
          <w:rFonts w:ascii="Times New Roman" w:hAnsi="Times New Roman"/>
          <w:bCs/>
          <w:sz w:val="24"/>
          <w:szCs w:val="24"/>
        </w:rPr>
        <w:t>уполномоче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ным органом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4.Подготовка документации по планировке территории обеспечивается</w:t>
      </w:r>
      <w:r>
        <w:rPr>
          <w:rFonts w:ascii="Times New Roman" w:hAnsi="Times New Roman"/>
          <w:bCs/>
          <w:sz w:val="24"/>
          <w:szCs w:val="24"/>
        </w:rPr>
        <w:t xml:space="preserve"> и утве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ждается</w:t>
      </w:r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. 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5.Сроки подготовки документации по планировке определяются в решении о по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готовке данной документации.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6.Решение о подготовке документации по планировке подлежит опубликованию в порядке, установленном для официального опубликования муниципальных правовых а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 xml:space="preserve">тов, иной официальной информации, размещается на официальном сайте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сети "Интернет".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7.Со дня опубликования решения о подготовке документации по планировке физ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 xml:space="preserve">ческие или юридические лица вправе представить в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свои предложения о порядке, сроках подготовки и содержании этих док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 xml:space="preserve">ментов.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по своему усмотрению учит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вает данные предложения физических и юридических лиц при обеспечении подготовки документации по планировке. Документация по планировке разрабатывается по общему правилу специализированной организацией.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9. Документация по планировке разрабатывается на конкурсной основе.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10.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осуществляет проверку ра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работанной документации по планировке на соответствие требованиям, установленным частью 1 настоящей статьи. Проверка осуществляется в течение 30 дней с момента пол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 xml:space="preserve">чения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разработанной документации по планировке. По результатам проверки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направляет документацию по планировке Главе для назначения публичных слушаний или принимает решение об отклонении данной документации и направлении её на дор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ботку. В данном решении указываются обоснованные причины отклонения, а также сроки доработки документации.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Публичные слушания проводятся в порядке, определённом статьёй 35 насто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12. </w:t>
      </w:r>
      <w:r w:rsidRPr="00545776">
        <w:rPr>
          <w:rFonts w:ascii="Times New Roman" w:hAnsi="Times New Roman"/>
          <w:bCs/>
          <w:sz w:val="24"/>
          <w:szCs w:val="24"/>
        </w:rPr>
        <w:t xml:space="preserve">Уполномоченный орган местного самоуправления направляет Главе </w:t>
      </w:r>
      <w:r w:rsidRPr="00A84D02">
        <w:rPr>
          <w:rFonts w:ascii="Times New Roman" w:hAnsi="Times New Roman"/>
          <w:bCs/>
          <w:sz w:val="24"/>
          <w:szCs w:val="24"/>
        </w:rPr>
        <w:t>подгото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ленную документацию по планировке, протокол публичных слушаний и заключение о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зультатах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публичных слушаний не позднее, чем через 15 дней со дня проведения 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 слушаний.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13. Глава с учётом протокола и заключения о результатах публичных слушаний, принимает решение об утверждении документации по планировке и устанавливает сроки её реализации или об её отклонении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направлении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545776">
        <w:rPr>
          <w:rFonts w:ascii="Times New Roman" w:hAnsi="Times New Roman"/>
          <w:bCs/>
          <w:sz w:val="24"/>
          <w:szCs w:val="24"/>
        </w:rPr>
        <w:t>уполномоченный орган местного с</w:t>
      </w:r>
      <w:r w:rsidRPr="00545776">
        <w:rPr>
          <w:rFonts w:ascii="Times New Roman" w:hAnsi="Times New Roman"/>
          <w:bCs/>
          <w:sz w:val="24"/>
          <w:szCs w:val="24"/>
        </w:rPr>
        <w:t>а</w:t>
      </w:r>
      <w:r w:rsidRPr="00545776">
        <w:rPr>
          <w:rFonts w:ascii="Times New Roman" w:hAnsi="Times New Roman"/>
          <w:bCs/>
          <w:sz w:val="24"/>
          <w:szCs w:val="24"/>
        </w:rPr>
        <w:t>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на доработку с учётом указанных протокола и заключения. В данном реш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нии указываются обоснованные причины отклонения, а также сроки доработки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документации по планировке.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14. Утверждённая документация по планировке в течение 7 дней со дня утвержд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 подлежит опубликованию в порядке, установленном ч.6 настоящей статьи.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15. Положения, установленные частями 3-14 настоящей статьи, применяются при подготовке: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проектов планировки как отдельных документов;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проектов планировки с проектами межевания в их составе;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проектов планировки с проектами межевания в их составе и с градостроител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ными планами земельных участков в составе проектов межевания;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проектов межевания как отдельных документов;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проектов межевания с градостроительными планами земельных участков в их составе с особенностями, установленными абзацем вторым настоящей части.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16. Заказ на подготовку градостроительного плана земельного участка не требуе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Градостроительный план земельного участка готовится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 Градостроительные планы земельных участков не выставляю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 на публичные слушания.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17. Градостроительные планы земельных участков как отдельные документы гот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вятся на основании заявлений заинтересованных лиц о выдаче градостроительного плана земельного участка. Данное положение действует только в отношении земельных учас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ков, сформированных в соответствии с настоящими Правилами.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18. В случае если застройщик обращается в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с заявлением о выдаче ему градостроительного плана земельного участка,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течение тридцати дней со дня посту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ления указанного заявления осуществляет подготовку градостроительного плана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 участка и обеспечивает его утверждение. Градостроительный план выдаётся заявит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лю без взимания платы.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19. Форма градостроительного плана земельного участка установлена постановл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нием Правительства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20. Внесение изменений в градостроительные планы производится в порядке, 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новленном частями 17-19 настоящей статьи.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21. Градостроительные планы земельных участков, утверждённые до введения в силу настоящих Правил, подлежат замене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при совершении обладателями градостроительных планов юридически значимых действий с использованием градостроительных планов.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22. Органы государственной власти Российской Федерации, органы государстве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 xml:space="preserve">ной власти Брянской области, органы местного самоуправления </w:t>
      </w:r>
      <w:r>
        <w:rPr>
          <w:rFonts w:ascii="Times New Roman" w:hAnsi="Times New Roman"/>
          <w:bCs/>
          <w:sz w:val="24"/>
          <w:szCs w:val="24"/>
        </w:rPr>
        <w:t>Гордеевского</w:t>
      </w:r>
      <w:r w:rsidRPr="00A84D02">
        <w:rPr>
          <w:rFonts w:ascii="Times New Roman" w:hAnsi="Times New Roman"/>
          <w:bCs/>
          <w:sz w:val="24"/>
          <w:szCs w:val="24"/>
        </w:rPr>
        <w:t xml:space="preserve"> 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пального района, физические и юридические лица вправе оспорить в судебном порядке документацию по планировке территории.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30" w:name="_Toc328660546"/>
      <w:r w:rsidRPr="00A84D02">
        <w:rPr>
          <w:rFonts w:ascii="Times New Roman" w:hAnsi="Times New Roman"/>
        </w:rPr>
        <w:t>ГЛАВА 5. РАЗРЕШЕНИЕ НА УСЛОВНО РАЗРЕШЁННЫЙ ВИД И</w:t>
      </w:r>
      <w:r w:rsidRPr="00A84D02">
        <w:rPr>
          <w:rFonts w:ascii="Times New Roman" w:hAnsi="Times New Roman"/>
        </w:rPr>
        <w:t>С</w:t>
      </w:r>
      <w:r w:rsidRPr="00A84D02">
        <w:rPr>
          <w:rFonts w:ascii="Times New Roman" w:hAnsi="Times New Roman"/>
        </w:rPr>
        <w:t>ПОЛЬЗОВАНИЯ ЗЕМЕЛЬНОГО УЧАСТКА ИЛИ ОБЪЕКТА КАП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ТАЛЬНОГО СТРОИТЕЛЬСТВА. РАЗРЕШЕНИЕ НА ОТКЛОНЕНИЕ ОТ ПРЕДЕЛЬНЫХ ПАРАМЕТРОВ СТРОИТЕЛЬСТВА, РЕКОНС</w:t>
      </w:r>
      <w:r w:rsidRPr="00A84D02">
        <w:rPr>
          <w:rFonts w:ascii="Times New Roman" w:hAnsi="Times New Roman"/>
        </w:rPr>
        <w:t>Т</w:t>
      </w:r>
      <w:r w:rsidRPr="00A84D02">
        <w:rPr>
          <w:rFonts w:ascii="Times New Roman" w:hAnsi="Times New Roman"/>
        </w:rPr>
        <w:t>РУКЦИИ ОБЪЕКТОВ КАПИТАЛЬНОГО СТРОИТЕЛЬСТВА</w:t>
      </w:r>
      <w:bookmarkEnd w:id="30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1" w:name="_Toc328660547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5</w:t>
      </w:r>
      <w:r w:rsidRPr="00A84D02">
        <w:rPr>
          <w:rFonts w:ascii="Times New Roman" w:hAnsi="Times New Roman"/>
        </w:rPr>
        <w:t>. Порядок предоставления разрешения на условно разрешённый вид использования земельного участка или объекта капитального строительства</w:t>
      </w:r>
      <w:bookmarkEnd w:id="31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 В случаях, </w:t>
      </w:r>
      <w:r>
        <w:rPr>
          <w:rFonts w:ascii="Times New Roman" w:hAnsi="Times New Roman"/>
          <w:bCs/>
          <w:sz w:val="24"/>
          <w:szCs w:val="24"/>
        </w:rPr>
        <w:t>когда</w:t>
      </w:r>
      <w:r w:rsidRPr="00A84D02">
        <w:rPr>
          <w:rFonts w:ascii="Times New Roman" w:hAnsi="Times New Roman"/>
          <w:bCs/>
          <w:sz w:val="24"/>
          <w:szCs w:val="24"/>
        </w:rPr>
        <w:t xml:space="preserve"> строительные намерения застройщика являются условно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шёнными видами использования земельного участка или объекта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тельства, з</w:t>
      </w:r>
      <w:r w:rsidRPr="00A84D02">
        <w:rPr>
          <w:rFonts w:ascii="Times New Roman" w:hAnsi="Times New Roman"/>
          <w:bCs/>
          <w:sz w:val="24"/>
          <w:szCs w:val="24"/>
        </w:rPr>
        <w:t>астройщик подаёт заявление о предоставлении разрешения на условно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шенный вид использования в Комиссию по землепользованию и застройке.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Вопрос о предоставлении разрешения на условно разрешённый вид использов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ния подлежит обсуждению на публичных слушаниях в соответствии со статьёй </w:t>
      </w:r>
      <w:r>
        <w:rPr>
          <w:rFonts w:ascii="Times New Roman" w:hAnsi="Times New Roman"/>
          <w:bCs/>
          <w:sz w:val="24"/>
          <w:szCs w:val="24"/>
        </w:rPr>
        <w:t>33</w:t>
      </w:r>
      <w:r w:rsidRPr="00A84D02">
        <w:rPr>
          <w:rFonts w:ascii="Times New Roman" w:hAnsi="Times New Roman"/>
          <w:bCs/>
          <w:sz w:val="24"/>
          <w:szCs w:val="24"/>
        </w:rPr>
        <w:t xml:space="preserve"> н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стоящих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На основании заключения о результатах публичных слушаний по вопросу о пре-доставлении разрешения на условно разрешённый вид использования Комиссия осущес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 xml:space="preserve">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их, не позднее следующего дня после подготовки, </w:t>
      </w:r>
      <w:r w:rsidRPr="00FC36C9"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5. На основании указанных в части 4 настоящей статьи рекомендаций </w:t>
      </w:r>
      <w:r w:rsidRPr="00FC36C9">
        <w:rPr>
          <w:rFonts w:ascii="Times New Roman" w:hAnsi="Times New Roman"/>
          <w:bCs/>
          <w:sz w:val="24"/>
          <w:szCs w:val="24"/>
        </w:rPr>
        <w:t xml:space="preserve">Глава </w:t>
      </w:r>
      <w:r w:rsidRPr="00A84D02">
        <w:rPr>
          <w:rFonts w:ascii="Times New Roman" w:hAnsi="Times New Roman"/>
          <w:bCs/>
          <w:sz w:val="24"/>
          <w:szCs w:val="24"/>
        </w:rPr>
        <w:t>в теч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ние трех дней со дня поступления таких рекомендаций принимает постановление о пр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доставлении разрешения на условно разрешённый вид использования или об отказе в пр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доставлении такого разрешения. Указанное постановление подлежит опубликованию в порядке, установленном ч.6 ст.27 настоящих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Физическое или юридическое лицо вправе оспорить в судебном порядке пост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новление о предоставлении разрешения на условно разрешённый вид использования или об отказе в предоставлении такого разрешения.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Форма разрешения на условно разрешённый вид использования земельного уч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стка или объекта капитального строительства утверждается </w:t>
      </w:r>
      <w:r>
        <w:rPr>
          <w:rFonts w:ascii="Times New Roman" w:hAnsi="Times New Roman"/>
          <w:bCs/>
          <w:sz w:val="24"/>
          <w:szCs w:val="24"/>
        </w:rPr>
        <w:t>уполномоченным органом м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стного самоуправления.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2" w:name="_Toc328660548"/>
      <w:r w:rsidRPr="00A84D02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26</w:t>
      </w:r>
      <w:r w:rsidRPr="00A84D02">
        <w:rPr>
          <w:rFonts w:ascii="Times New Roman" w:hAnsi="Times New Roman"/>
        </w:rPr>
        <w:t>. Порядок предоставления разрешения на отклонение от предельных параметров разрешённого строительства, реконструкции объектов капитал</w:t>
      </w:r>
      <w:r w:rsidRPr="00A84D02">
        <w:rPr>
          <w:rFonts w:ascii="Times New Roman" w:hAnsi="Times New Roman"/>
        </w:rPr>
        <w:t>ь</w:t>
      </w:r>
      <w:r w:rsidRPr="00A84D02">
        <w:rPr>
          <w:rFonts w:ascii="Times New Roman" w:hAnsi="Times New Roman"/>
        </w:rPr>
        <w:t>ного строительства</w:t>
      </w:r>
      <w:bookmarkEnd w:id="32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фигурация, инженерно-геологические или иные характеристики которых неблагоприятны для застройки, либо на которых имеются объекты индивидуального жилищного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тельства, подлежащие реконструкции или капитальному ремонту, вправе обратиться за разрешением на отклонение при строительстве от предельных параметров разрешенного строительства, реконструкции объектов капитального строительства.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Право на отклонение от предельных параметров имеют также застройщики согла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но ч.6 ст.31 настоящих Правил застройки.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Отклонение от предельных параметров разрешенного строительства, реконс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Застройщик подаёт в Комиссию заявление о предоставлении разрешения на 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клонение от предельных параметров разрешенного строительства, реконструкции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тов капитального строительства.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Вопрос о предоставлении такого разрешения подлежит обсуждению на 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 xml:space="preserve">ных слушаниях в соответствии со статьёй </w:t>
      </w:r>
      <w:r>
        <w:rPr>
          <w:rFonts w:ascii="Times New Roman" w:hAnsi="Times New Roman"/>
          <w:bCs/>
          <w:sz w:val="24"/>
          <w:szCs w:val="24"/>
        </w:rPr>
        <w:t>33</w:t>
      </w:r>
      <w:r w:rsidRPr="00A84D02">
        <w:rPr>
          <w:rFonts w:ascii="Times New Roman" w:hAnsi="Times New Roman"/>
          <w:bCs/>
          <w:sz w:val="24"/>
          <w:szCs w:val="24"/>
        </w:rPr>
        <w:t xml:space="preserve"> настоящих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На основании заключения о результатах публичных слушаний по вопросу о пр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доставлении разрешения на отклонение от предельных параметров разрешенного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тавлении такого разрешения с указанием причин принятого решения и направляет указа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 xml:space="preserve">ные рекомендации </w:t>
      </w:r>
      <w:r w:rsidRPr="00FC36C9"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в течение семи дней со дня поступления указанных в части 5 настоящей статьи рекомендаций принимает постановление о предоставлении разрешения на откл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ем причин принятого решения.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Физическое или юридическое лицо вправе оспорить в судебном порядке пост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новление о предоставлении разрешения на отклонение от предельных параметров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шенного строительства, реконструкции объектов капитального строительства или об отк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зе в предоставлении такого разрешения.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8. Форма разрешения на отклонение от предельных параметров разрешённого строительства, реконструкции объектов капитального строительства утверждается </w:t>
      </w:r>
      <w:r>
        <w:rPr>
          <w:rFonts w:ascii="Times New Roman" w:hAnsi="Times New Roman"/>
          <w:bCs/>
          <w:sz w:val="24"/>
          <w:szCs w:val="24"/>
        </w:rPr>
        <w:t>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33" w:name="_Toc328660549"/>
      <w:r w:rsidRPr="00A84D02">
        <w:rPr>
          <w:rFonts w:ascii="Times New Roman" w:hAnsi="Times New Roman"/>
        </w:rPr>
        <w:t>ГЛАВА 6. ПРОЕКТНАЯ ДОКУМЕНТАЦИЯ. РАЗРЕШЕНИЕ НА СТРОИТЕЛЬСТВО. РАЗРЕШЕНИЕ НА ВВОД ОБЪЕКТА В ЭК</w:t>
      </w:r>
      <w:r w:rsidRPr="00A84D02">
        <w:rPr>
          <w:rFonts w:ascii="Times New Roman" w:hAnsi="Times New Roman"/>
        </w:rPr>
        <w:t>С</w:t>
      </w:r>
      <w:r w:rsidRPr="00A84D02">
        <w:rPr>
          <w:rFonts w:ascii="Times New Roman" w:hAnsi="Times New Roman"/>
        </w:rPr>
        <w:t>ПЛУАТАЦИЮ</w:t>
      </w:r>
      <w:bookmarkEnd w:id="33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4" w:name="_Toc328660550"/>
      <w:r>
        <w:rPr>
          <w:rFonts w:ascii="Times New Roman" w:hAnsi="Times New Roman"/>
        </w:rPr>
        <w:t>Статья 27</w:t>
      </w:r>
      <w:r w:rsidRPr="00A84D02">
        <w:rPr>
          <w:rFonts w:ascii="Times New Roman" w:hAnsi="Times New Roman"/>
        </w:rPr>
        <w:t>. Проектная документация</w:t>
      </w:r>
      <w:bookmarkEnd w:id="34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Проектная документация представляет собой документацию, содержащую мат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риалы в текстовой форме и в виде карт (схем) и определяющую архитектурные, функци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нально-технологические, конструктивные и инженерно-технические решения для обесп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чения строительства, реконструкции объектов капитального строительства, их частей, 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питального ремонта.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Для подготовки проектной документации выполняются инженерные изыскания. 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допускаются подготовка и реализация проектной документации без выполнения соо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ветствующих инженерных изысканий.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Проектная документация объектов капитального строительства подлежит гос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дарственной экспертизе, за исключением случаев, предусмотренных статьей 49 Град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строительного кодекса РФ. Застройщик вправе направить проектную документацию на негосударственную экспертизу. Негосударственная экспертиза проводится в порядке, у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тановленном Правительством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Порядок выполнения инженерных изысканий, порядок подготовки, состав и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держание проектной документации, порядок организации и проведения государственной экспертизы проектной документации установлены статьями 47 – 49 Градостроительного кодекса РФ.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5" w:name="_Toc328660551"/>
      <w:r>
        <w:rPr>
          <w:rFonts w:ascii="Times New Roman" w:hAnsi="Times New Roman"/>
        </w:rPr>
        <w:t>Статья 28</w:t>
      </w:r>
      <w:r w:rsidRPr="00A84D02">
        <w:rPr>
          <w:rFonts w:ascii="Times New Roman" w:hAnsi="Times New Roman"/>
        </w:rPr>
        <w:t>. Разрешение на строительство</w:t>
      </w:r>
      <w:bookmarkEnd w:id="35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ектов капитального строительства, а также их капитальный ремонт, за исключением 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чаев, предусмотренных Градостроительным кодексом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</w:t>
      </w:r>
      <w:r w:rsidRPr="00FC36C9">
        <w:rPr>
          <w:rFonts w:ascii="Times New Roman" w:hAnsi="Times New Roman"/>
          <w:bCs/>
          <w:sz w:val="24"/>
          <w:szCs w:val="24"/>
        </w:rPr>
        <w:t xml:space="preserve">Разрешение на строительство выдаёт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/>
          <w:bCs/>
          <w:sz w:val="24"/>
          <w:szCs w:val="24"/>
        </w:rPr>
        <w:t>, за исключением разрешений на строительство, которые выдаются уполном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ченным федеральным органом исполнительной власти, органом исполнительной власти Брянской области для строительства, реконструкции, капитального ремонта объектов 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питального строительства федерального и областного значений, при размещении которых допускается изъятие, в том числе путём выкупа, земельных участков.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Разрешение на строительство на земельном участке, на который не распростр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няется действие градостроительного регламента, выдается федеральным органом испо</w:t>
      </w:r>
      <w:r w:rsidRPr="00A84D02">
        <w:rPr>
          <w:rFonts w:ascii="Times New Roman" w:hAnsi="Times New Roman"/>
          <w:bCs/>
          <w:sz w:val="24"/>
          <w:szCs w:val="24"/>
        </w:rPr>
        <w:t>л</w:t>
      </w:r>
      <w:r w:rsidRPr="00A84D02">
        <w:rPr>
          <w:rFonts w:ascii="Times New Roman" w:hAnsi="Times New Roman"/>
          <w:bCs/>
          <w:sz w:val="24"/>
          <w:szCs w:val="24"/>
        </w:rPr>
        <w:t>нительной власти, органом исполнительной власти Брянской области или органом мес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 xml:space="preserve">ного самоуправления </w:t>
      </w:r>
      <w:r>
        <w:rPr>
          <w:rFonts w:ascii="Times New Roman" w:hAnsi="Times New Roman"/>
          <w:bCs/>
          <w:sz w:val="24"/>
          <w:szCs w:val="24"/>
        </w:rPr>
        <w:t>Гордеевского</w:t>
      </w:r>
      <w:r w:rsidRPr="00A84D02">
        <w:rPr>
          <w:rFonts w:ascii="Times New Roman" w:hAnsi="Times New Roman"/>
          <w:bCs/>
          <w:sz w:val="24"/>
          <w:szCs w:val="24"/>
        </w:rPr>
        <w:t xml:space="preserve"> муниципального района в соответствии с их комп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тенцией.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Форма разрешения на строительство установлена постановлением Правительства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Порядок выдачи разрешения на строительство определён статьёй 51 Градостро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тельного кодекса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Разрешения на строительство, выданные до вступления в силу настоящих Пр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вил застройки, действуют в течение срока, на который они были выданы, за исключением случаев, когда продолжение строительства на их основе противоречит требованиям град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строительного регламента. В этом случае застройщик имеет право подать заявление об отклонении от предельных параметров разрешённого строительства, реконструкции в 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миссию по землепользованию и застройке.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имеет право изменить условия выданного до вступления в силу настоящих Правил разрешения на строительство в н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правлении приведения разрешения в соответствие с градостроительным регламентом.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6" w:name="_Toc328660552"/>
      <w:r>
        <w:rPr>
          <w:rFonts w:ascii="Times New Roman" w:hAnsi="Times New Roman"/>
        </w:rPr>
        <w:t>Статья 29</w:t>
      </w:r>
      <w:r w:rsidRPr="00A84D02">
        <w:rPr>
          <w:rFonts w:ascii="Times New Roman" w:hAnsi="Times New Roman"/>
        </w:rPr>
        <w:t>. Разрешение на ввод объекта в эксплуатацию</w:t>
      </w:r>
      <w:bookmarkEnd w:id="36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Разрешение на ввод объекта в эксплуатацию представляет собой документ, кот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рый удостоверяет выполнение строительства, реконструкции, капитального ремонта 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45CC">
        <w:rPr>
          <w:rFonts w:ascii="Times New Roman" w:hAnsi="Times New Roman"/>
          <w:bCs/>
          <w:sz w:val="24"/>
          <w:szCs w:val="24"/>
        </w:rPr>
        <w:t>2. Разрешение на ввод объекта в эксплуатацию выдаёт уполномоченный в области архитектуры и градостроительства орган местного самоуправления.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Форма разрешения на ввод объекта в эксплуатацию установлена постановлением Правительства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Порядок выдачи разрешения на ввод объекта в эксплуатацию определён статьёй 55 Градостроительного кодекса РФ.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7" w:name="_Toc328660553"/>
      <w:r>
        <w:rPr>
          <w:rFonts w:ascii="Times New Roman" w:hAnsi="Times New Roman"/>
        </w:rPr>
        <w:t>Статья 30</w:t>
      </w:r>
      <w:r w:rsidRPr="00A84D02">
        <w:rPr>
          <w:rFonts w:ascii="Times New Roman" w:hAnsi="Times New Roman"/>
        </w:rPr>
        <w:t>. Строительный контроль и государственный строительный надзор</w:t>
      </w:r>
      <w:bookmarkEnd w:id="37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В процессе строительства, реконструкции, капитального ремонта объектов кап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тального строительства проводится строительный контроль и осуществляется государс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венный строительный надзор.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Осуществление государственного строительного надзора производится в соо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ветствии с постановлением Правительства РФ.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38" w:name="_Toc328660554"/>
      <w:r w:rsidRPr="00A84D02">
        <w:rPr>
          <w:rFonts w:ascii="Times New Roman" w:hAnsi="Times New Roman"/>
        </w:rPr>
        <w:t>ГЛАВА 7. ПУБЛИЧНЫЕ СЛУШАНИЯ</w:t>
      </w:r>
      <w:bookmarkEnd w:id="38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39" w:name="_Toc328660555"/>
      <w:r>
        <w:rPr>
          <w:rFonts w:ascii="Times New Roman" w:hAnsi="Times New Roman"/>
        </w:rPr>
        <w:t>Статья 31</w:t>
      </w:r>
      <w:r w:rsidRPr="00A84D02">
        <w:rPr>
          <w:rFonts w:ascii="Times New Roman" w:hAnsi="Times New Roman"/>
        </w:rPr>
        <w:t xml:space="preserve">. Публичные слушания по вопросам землепользования и застройки на территории </w:t>
      </w:r>
      <w:r>
        <w:rPr>
          <w:rFonts w:ascii="Times New Roman" w:hAnsi="Times New Roman"/>
        </w:rPr>
        <w:t>Мирнинского городского поселения</w:t>
      </w:r>
      <w:bookmarkEnd w:id="39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Публичные слушания проводятся в случаях: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предоставления разрешения на условно разрешённый вид использования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 участка или объекта капитального строительства;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предоставления разрешения на отклонение от предельных параметров разреше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 строительства, реконструкции объектов капитального строительства;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– подготовки документации по планировке территории для размещения объектов капитального строительства местного значения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за исключением градостроительных планов земельных участков как отдельных документов;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– подготовки проекта изменений в Правила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установления (прекращения) публичных сервитутов.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Публичные слушания проводятся Комиссией по землепользованию и застройке на основании решения </w:t>
      </w:r>
      <w:r w:rsidRPr="00FC36C9">
        <w:rPr>
          <w:rFonts w:ascii="Times New Roman" w:hAnsi="Times New Roman"/>
          <w:bCs/>
          <w:sz w:val="24"/>
          <w:szCs w:val="24"/>
        </w:rPr>
        <w:t>Главы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Решение Главы о проведении публичных слушаний доводится до населения 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рез средства массовой информации и другими способами.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Продолжительность публичных слушаний: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 предоставлении разрешения на условно разрешённый вид использования 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мельного участка или объекта капитального строительства, предоставлении разрешения на отклонение от предельных параметров разрешённого строительства, реконструкции объектов капитального строительства и при установлении (прекращении) публичного се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витута – не более одного месяца с момента опубликования решения о проведении пу</w:t>
      </w:r>
      <w:r w:rsidRPr="00A84D02">
        <w:rPr>
          <w:rFonts w:ascii="Times New Roman" w:hAnsi="Times New Roman"/>
          <w:bCs/>
          <w:sz w:val="24"/>
          <w:szCs w:val="24"/>
        </w:rPr>
        <w:t>б</w:t>
      </w:r>
      <w:r w:rsidRPr="00A84D02">
        <w:rPr>
          <w:rFonts w:ascii="Times New Roman" w:hAnsi="Times New Roman"/>
          <w:bCs/>
          <w:sz w:val="24"/>
          <w:szCs w:val="24"/>
        </w:rPr>
        <w:t>личных слушаний до момента опубликования заключения о результатах публичных 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шаний;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 подготовке проектов планировки территории и/или проектов межевания те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 xml:space="preserve">ритории для размещения объектов капитального строительства местного значения </w:t>
      </w:r>
      <w:r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– от одного до трёх месяцев с момента опубликования решения о проведении публичных слушаний до момента опубликования заключения о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зультатах публичных слушаний;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 подготовке проекта изменений в Правила застройки – от двух до четырёх 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сяцев с момента опубликования проекта изменений в Правила до момента опубликования заключения о результатах публичных слушаний. Конкретный срок проведения публичных слушаний (продолжительность экспозиции и продолжительность собственно публичных слушаний) определяет Комиссия.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В целях соблюдения права человека на благоприятные условия жизнедеятельн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 прав и законных интересов правообладателей земельных участков и объектов кап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тального строительства публичные слушания по вопросу предоставления разрешения на условно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разрешённый вид использования и по вопросу предоставления разрешений на 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клонение от предельных параметров разрешённого строительства, реконструкции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тов капитального строительства проводятся с участием граждан, проживающих в пред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разрешённый вид использования земельного участка или объекта 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питального строительства или отклонение от предельных параметров разрешённого строительства, реконструкции объектов капитального строительства может оказать нег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тивное воздействие на окружающую среду, публичные слушания проводятся с участием и учётом мнения правообладателей земельных участков и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тельства, подверженных риску такого негативного воздействия. Комиссия направляет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шение о проведении публичных слушаний по вопросу предоставления разрешения на у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ловно разрешённый вид использования (по вопросу предоставления разрешений на откл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нение от предельных параметров разрешённого строительства, реконструкции объектов капитального строительства) правообладателям земельных участков, имеющих общие границы с земельным участком, применительно к которому запрашивается данное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шение, правообладателям объектов капитального строительства, расположенных на 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мельных участках, имеющих общие границы с земельным участком, применительно к 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Указанное решение направляется не позднее чем через десять дней со дня поступления заявления застройщика о предоставлении разрешения на условно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шённый вид использования (о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строительства), либо со дня поступления заявления о предоставлении земельного участка для строительства.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В целях соблюдения права человека на благоприятные условия жизнедеятельн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 прав и законных интересов правообладателей земельных участков и объектов кап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тального строительства публичные слушания по проекту планировки территории и/или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межевания территории проводятся с участием граждан, проживающих на терр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тории, применительно к которой осуществляется подготовка проекта её планировки и/или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рых могут быть нарушены в связи с реализацией таких проектов.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В случае если внесение изменений в Правила землепользования и застройки св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планируемой для размещения или реконструкции такого объекта, и в границах 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навливаемой для такого объекта зоны с особыми условиями использования территорий. При этом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ков, имеющих общую границу с земельным участком, на котором планируется осущес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 xml:space="preserve">ное решение направляется в срок, не позднее чем через пятнадцать дней со дня принятия </w:t>
      </w:r>
      <w:r w:rsidRPr="00FC36C9">
        <w:rPr>
          <w:rFonts w:ascii="Times New Roman" w:hAnsi="Times New Roman"/>
          <w:bCs/>
          <w:sz w:val="24"/>
          <w:szCs w:val="24"/>
        </w:rPr>
        <w:t xml:space="preserve">Главой </w:t>
      </w:r>
      <w:r w:rsidRPr="00A84D02">
        <w:rPr>
          <w:rFonts w:ascii="Times New Roman" w:hAnsi="Times New Roman"/>
          <w:bCs/>
          <w:sz w:val="24"/>
          <w:szCs w:val="24"/>
        </w:rPr>
        <w:t>решения о проведении публичных слушаний по проекту изменений в Правила землепользования и застройки.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8. Заинтересованные лица вправе представить в Комиссию свои замечания и 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ложения, касающиеся рассматриваемого вопроса, для включения их в протокол 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 слушаний. Замечания и предложения могут направляться в Комиссию со дня прин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тия решения о проведении публичных слушаний до подписания протокола публичных слушаний.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9. По любому из рассматриваемых на публичных слушаниях вопросов Комиссия вправе организовать экспозицию, иллюстрирующую предмет публичных слушаний. При рассмотрении на публичных слушаниях проекта планировки и/или проекта межевания территории, а также в случаях, если рассматриваемый вопрос касается внесения измен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ний в карту градостроительного зонирования, организация экспозиции является обяз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тельной.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Экспозиция организуется не позднее, чем через 3 дня с момента принятия решения о проведении публичных слушаний, в месте проведения публичных слушаний и длится до подписания протокола публичных слушаний.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10. Публичные слушания представляют собой собрание заинтересованных лиц и других граждан, в том числе представителей органов власти, и непосредственное обсу</w:t>
      </w:r>
      <w:r w:rsidRPr="00A84D02">
        <w:rPr>
          <w:rFonts w:ascii="Times New Roman" w:hAnsi="Times New Roman"/>
          <w:bCs/>
          <w:sz w:val="24"/>
          <w:szCs w:val="24"/>
        </w:rPr>
        <w:t>ж</w:t>
      </w:r>
      <w:r w:rsidRPr="00A84D02">
        <w:rPr>
          <w:rFonts w:ascii="Times New Roman" w:hAnsi="Times New Roman"/>
          <w:bCs/>
          <w:sz w:val="24"/>
          <w:szCs w:val="24"/>
        </w:rPr>
        <w:t>дение рассматриваемых вопросов – формулирование проблемы, обоснование тех или иных позиций, ответы на вопросы, прения, демонстрация графических материалов и т.п. Данное собрание может проводиться с перерывами в течение нескольких дней.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Непосредственно перед началом собрания, указанного в предыдущей части, производится поимённая регистрация участников публичных слушаний, за исключением представителей органов власти и застройщика.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12. По каждому из рассматриваемых вопросов производится голосование. В гол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совании принимают участие только зарегистрированные участники публичных слушаний. Голосование производится после окончания обсуждения рассматриваемых вопросов в момент, определяемый председательствующим. Результаты проведения публичных 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шаний считаются положительными, если по рассматриваемому вопросу «за» проголос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вало более половины зарегистрированных участников публичных слушаний, присутс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вующих на момент голосования. Результаты проведения публичных слушаний считаются отрицательными, если по рассматриваемому вопросу «против» проголосовало более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ловины зарегистрированных участников публичных слушаний, присутствующих на 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мент голосования.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13. В ходе публичных слушаний секретарём ведётся протокол публичных слуш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ний, который содержит: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день, время, место проведения публичных слушаний;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присутствующие на публичных слушаниях (в том числе председательствующий и секретарь);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сущность рассматриваемого вопроса (в соответствии с ч.1 настоящей статьи);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состав демонстрационных материалов (в том числе графических);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мнения, комментарии, замечания и предложения (поимённо) по поводу рассма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риваемого вопроса;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письменные замечания и предложения заинтересованных лиц, представленные в Комиссию согласно ч.8 настоящей статьи;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общие выводы публичных слушаний (формулируются председательствующим).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Протокол публичных слушаний составляется в одном экземпляре. При предоста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строительства, реконструкции объектов капитал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 строительства, протокол публичных слушаний составляется в двух экземплярах; один экземпляр остаётся у Комиссии, другой выдаётся застройщику. Оба экземпляра 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токола прошиваются, сшивка заверяется председательствующим с указанием количества прошитых листов. Протокол подписывается председательствующим, представителями о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 xml:space="preserve">ганов власти, первыми тремя зарегистрированными участниками публичных слушаний, секретарем. 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14. Не позднее следующего дня с момента составления протокола публичных 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шаний, Комиссия готовит заключение о результатах публичных слушаний, которое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держит: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день, время, место составления заключения;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сущность рассмотренного на публичных слушаниях вопроса;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указание на опубликование решения о проведении публичных слушаний (исто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ник, дата опубликования), а также на информирование общественности другими способ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ми;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перечень письменных замечаний и предложений заинтересованных лиц, 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ставленных в Комиссию согласно ч.8 настоящей статьи;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указание на организацию экспозиции, состав демонстрируемых материалов;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срок проведения экспозиции;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день (дни), время, место проведения публичных слушаний;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общие выводы публичных слушаний.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Заключение о результатах публичных слушаний оформляется согласно ч.13 н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стоящей статьи и подлежит опубликованию в порядке, установленном ч.6 ст.27 настоящих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15. Расходы, связанные с организацией и проведением публичных слушаний по в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просу предоставления разрешения на условно разрешённый вид использования, а также по вопросу представления разрешения на отклонение от предельных параметров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шённого строительства, реконструкции объектов капитального строительства, несёт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стройщик (заявитель); по вопросу об установлении (прекращении) публичного сервитута – инициатор установления (прекращения) публичного сервитута.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40" w:name="_Toc328660556"/>
      <w:r w:rsidRPr="00A84D02">
        <w:rPr>
          <w:rFonts w:ascii="Times New Roman" w:hAnsi="Times New Roman"/>
        </w:rPr>
        <w:t>ГЛАВА 8. МУНИЦИПАЛЬНЫЙ ЗЕМЕЛЬНЫЙ КОНТРОЛЬ</w:t>
      </w:r>
      <w:bookmarkEnd w:id="40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41" w:name="_Toc328660557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2</w:t>
      </w:r>
      <w:r w:rsidRPr="00A84D02">
        <w:rPr>
          <w:rFonts w:ascii="Times New Roman" w:hAnsi="Times New Roman"/>
        </w:rPr>
        <w:t>. Задачи муниципального земельного контроля</w:t>
      </w:r>
      <w:bookmarkEnd w:id="41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Муниципальный земельный контроль – система мер, направленная на предо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вращение, выявление и пресечение нарушений законодательства в области охраны 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пользования, обеспечения соблюдения субъектами хозяйственной и иной деятельности требований, в том числе нормативов и нормативных документов, в области охраны 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Объектами муниципального земельного контроля являются земельные участки, расположенные на территории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Задачами муниципального земельного контроля являются: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- мониторинг за использованием юридическими и физическими лицами земельных участков на территории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предупреждение нарушений и соблюдение законодательства РФ, Брянской обла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ти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правовых актов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сфере земельных правоотн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шений.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Мониторинг за использованием юридическими и физическими лицами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 xml:space="preserve">ных участков на территории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включает в себя: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учёт, анализ, оценку и прогноз состояния земельных участков на основании ко</w:t>
      </w:r>
      <w:r w:rsidRPr="00A84D02">
        <w:rPr>
          <w:rFonts w:ascii="Times New Roman" w:hAnsi="Times New Roman"/>
          <w:bCs/>
          <w:sz w:val="24"/>
          <w:szCs w:val="24"/>
        </w:rPr>
        <w:t>м</w:t>
      </w:r>
      <w:r w:rsidRPr="00A84D02">
        <w:rPr>
          <w:rFonts w:ascii="Times New Roman" w:hAnsi="Times New Roman"/>
          <w:bCs/>
          <w:sz w:val="24"/>
          <w:szCs w:val="24"/>
        </w:rPr>
        <w:t>плекса данных государственных и муниципальных органов (организаций), данных хозя</w:t>
      </w:r>
      <w:r w:rsidRPr="00A84D02">
        <w:rPr>
          <w:rFonts w:ascii="Times New Roman" w:hAnsi="Times New Roman"/>
          <w:bCs/>
          <w:sz w:val="24"/>
          <w:szCs w:val="24"/>
        </w:rPr>
        <w:t>й</w:t>
      </w:r>
      <w:r w:rsidRPr="00A84D02">
        <w:rPr>
          <w:rFonts w:ascii="Times New Roman" w:hAnsi="Times New Roman"/>
          <w:bCs/>
          <w:sz w:val="24"/>
          <w:szCs w:val="24"/>
        </w:rPr>
        <w:t>ствующих субъектов;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анализ информации о результатах проверок, выполненных муниципальными и г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сударственными органами в сфере земельных правоотношений на территории </w:t>
      </w:r>
      <w:r>
        <w:rPr>
          <w:rFonts w:ascii="Times New Roman" w:hAnsi="Times New Roman"/>
          <w:bCs/>
          <w:sz w:val="24"/>
          <w:szCs w:val="24"/>
        </w:rPr>
        <w:t>Мирни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учёт, анализ обращений юридических и физических лиц по вопросам использов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 охраны земли;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контроль достоверности информации, предоставляемой физическими и юридич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скими лицами, индивидуальными предпринимателями независимо от форм собственности об использовании ими земельных участков.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42" w:name="_Toc328660558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3</w:t>
      </w:r>
      <w:r w:rsidRPr="00A84D02">
        <w:rPr>
          <w:rFonts w:ascii="Times New Roman" w:hAnsi="Times New Roman"/>
        </w:rPr>
        <w:t>. Права и обязанности должностных лиц и специалистов муниц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пального земельного контроля</w:t>
      </w:r>
      <w:bookmarkEnd w:id="42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Должностные лица и специалисты органа муниципального земельного контроля при выполнении возложенных на них обязанностей имеют право: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 предъявлении служебного удостоверения беспрепятственно посещать орган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зации и объекты независимо от 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земельные участки, занятые военными, оборонными и др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гими специальными объектами - с учетом установленного режима их посещения;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запрашивать от юридических и физических лиц и безвозмездно получать в 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новленном порядке в срок не более 10 календарных дней с момента получения письме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 запроса юридическим или физическим лицом правоустанавливающие документы на земельный участок: свидетельство о государственной регистрации права - собственности, постоянного бессрочного пользования, пожизненно наследуемого владения, договор аренды земельного участка и другие; землеустроительную документацию; документы свидетельствующие о постановке на кадастровый учет в Федеральном государственном учреждении земельной кадастровой палате; документы органов государственного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тельного надзора, раз-решающие проведение строительно-монтажных работ, а также у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редительные документы от юридических лиц – устав, учредительный договор, свидетел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ство о постановке на налоговый учет, полномочия руководителя (его представителя), 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кументы о собственности на недвижимость, иные документы и материалы, не-обходимые для осуществления муниципального земельного контроля;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проводить проверки по соблюдению юридическими и физическими лицами 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новленных правовыми нормами правил использования земельных участков в администр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тивных границах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составлять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вызывать повесткой и получать от юридических и физических лиц объяснения, сведения и другие материалы, связанные с использованием земельных участков;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привлекать в установленном порядке представителей государственной власти, 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стного самоуправления, специалистов научных и иных организаций к проводимым 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веркам, обследованиям;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обращаться в органы внутренних дел за оказанием содействия в предотвращении или пресечении действий, препятствующих осуществлению их законной деятельности по муниципальному земельному контролю,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стки;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участвовать по необходимости в мероприятиях по планированию и организации рационального использования земель и их охраны,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- участвовать в подготовке нормативных правовых актов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соответствие с законодательством Российской Федерации и Брянской обла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ти;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вносить предложения о полном или частичном изъятии (выкупе) земельных уч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стков в случаях, предусмотренных земельным, гражданским и иным законодательством;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принимать меры к устранению и недопущению нарушений земельного законод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 обнаружении признаков состава административного правонарушения в о</w:t>
      </w:r>
      <w:r w:rsidRPr="00A84D02">
        <w:rPr>
          <w:rFonts w:ascii="Times New Roman" w:hAnsi="Times New Roman"/>
          <w:bCs/>
          <w:sz w:val="24"/>
          <w:szCs w:val="24"/>
        </w:rPr>
        <w:t>б</w:t>
      </w:r>
      <w:r w:rsidRPr="00A84D02">
        <w:rPr>
          <w:rFonts w:ascii="Times New Roman" w:hAnsi="Times New Roman"/>
          <w:bCs/>
          <w:sz w:val="24"/>
          <w:szCs w:val="24"/>
        </w:rPr>
        <w:t>ласти земельного законодательства направлять акт проверки и материалы в отношении проверяемого лица в орган государственного земельного контроля.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Должностные лица и специалисты органов муниципального земельного контроля обязаны: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соблюдать требования законодательства Российской Федерации, Брянской обла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ти;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своевременно и качественно, в соответствии с действующим законодательством, выполнять возложенные на них обязанности.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предотвращать, выявлять и пресекать правонарушения в области земельного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конодательства;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проводить профилактическую работу по устранению обстоятельств, способс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вующих совершению правонарушений в области земельного законодательства.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43" w:name="_Toc328660559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4</w:t>
      </w:r>
      <w:r w:rsidRPr="00A84D02">
        <w:rPr>
          <w:rFonts w:ascii="Times New Roman" w:hAnsi="Times New Roman"/>
        </w:rPr>
        <w:t>. Последствия выявления нарушения использования земельного участка</w:t>
      </w:r>
      <w:bookmarkEnd w:id="43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По результатам проверки при выявлении нарушения использования земельного участка муниципальным инспектором, проводившим проверку, составляется акт. В акте указываются: дата и место проведения проверки, должность, фамилия и инициалы лица, составившего акт, сведения о землепользователе (для юридических лиц – фамилия, имя и отчество руководителя, юридический адрес; для физических лиц – фамилия, имя, отчес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во, адрес места жительства, паспортные данные), описание нарушения использования 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мельного участка. Акт подписывается лицом, проводившим проверку и составившим акт, а также землепользователем земельного участка, и направляется в орган государственного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земельного контроля.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В случае выявления нарушения использования земельного участка нарушителю направляется уведомление об устранении выявленного нарушения, в котором указывается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срок его устранения.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При неустранении нарушения использования земельного участка в установле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ный срок орган муниципального земельного контроля направляет материалы в орган г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сударственного земельного контроля для принятия мер к нарушителю в соответствии с законодательством РФ.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За устранением нарушения использования земельного участка проводятся ко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трольные проверки.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В случае выявления нарушений, выразившихся в самовольном занятии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ных участков под установку движимого имущества (металлических гаражей, киосков, п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вильонов и др.) принимается постановление Главы о вывозе указанного имущества в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ответствии с действующим законодательством.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При принудительном освобождении земельных участков от самовольно устано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ленных сооружений участвуют должностные лица, осуществляющие муниципальный 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мельный контроль.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A84D02"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747C44" w:rsidRPr="00A84D02" w:rsidRDefault="00747C44" w:rsidP="003277A0">
      <w:pPr>
        <w:pStyle w:val="Heading1"/>
        <w:rPr>
          <w:rFonts w:ascii="Times New Roman" w:hAnsi="Times New Roman"/>
        </w:rPr>
      </w:pPr>
      <w:bookmarkStart w:id="44" w:name="_Toc328660560"/>
      <w:r w:rsidRPr="00A84D02">
        <w:rPr>
          <w:rFonts w:ascii="Times New Roman" w:hAnsi="Times New Roman"/>
        </w:rPr>
        <w:t>ГЛАВА 9. ЗАКЛЮЧИТЕЛЬНЫЕ ПОЛОЖЕНИЯ</w:t>
      </w:r>
      <w:bookmarkEnd w:id="44"/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45" w:name="_Toc328660561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5</w:t>
      </w:r>
      <w:r w:rsidRPr="00A84D02">
        <w:rPr>
          <w:rFonts w:ascii="Times New Roman" w:hAnsi="Times New Roman"/>
        </w:rPr>
        <w:t>. Порядок внесения изменений в Правила землепользования и з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стройки</w:t>
      </w:r>
      <w:bookmarkEnd w:id="45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Предложения о внесении изменений в Правила застройки направляются в 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миссию: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ва федерального значения;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органами исполнительной власти Брянской области в случаях, если Правила 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гут воспрепятствовать функционированию, размещению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значения Брянской области;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органами местного самоуправления в случаях, если Правила могут воспрепятс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 xml:space="preserve">вовать функционированию, размещению объектов капитального строительства местного значения </w:t>
      </w:r>
      <w:r>
        <w:rPr>
          <w:rFonts w:ascii="Times New Roman" w:hAnsi="Times New Roman"/>
          <w:bCs/>
          <w:sz w:val="24"/>
          <w:szCs w:val="24"/>
        </w:rPr>
        <w:t>Гордеевского</w:t>
      </w:r>
      <w:r w:rsidRPr="00A84D02">
        <w:rPr>
          <w:rFonts w:ascii="Times New Roman" w:hAnsi="Times New Roman"/>
          <w:bCs/>
          <w:sz w:val="24"/>
          <w:szCs w:val="24"/>
        </w:rPr>
        <w:t xml:space="preserve"> муниципального района;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органами местного самоуправления в случаях, если необходимо совершенств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вать порядок регулирования землепользования и застройки на территории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физическими или юридическими лицами в инициативном порядке либо в случ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лизуются права и законные интересы граждан и их объединений.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ния,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котором содержатся рекомендации о внесении в соответствии с поступившим 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ложением изменения в Правила или об отклонении такого предложения с указанием пр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чин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отклонения, и направляет это заключение </w:t>
      </w:r>
      <w:r>
        <w:rPr>
          <w:rFonts w:ascii="Times New Roman" w:hAnsi="Times New Roman"/>
          <w:bCs/>
          <w:sz w:val="24"/>
          <w:szCs w:val="24"/>
        </w:rPr>
        <w:t>Главе.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с учётом рекомендаций, содержащихся в заключении Комиссии, в течение тридцати дней принимает решение о подготовке проекта изменений в Правила землепол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В случае принятия решения о подготовке проекта изменений в Правила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о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ределяет срок, в течение которого проект должен быть подготовлен и представлен Коми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сией в уполномоченный в области архитектуры и градостроительства орган местного с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моуправления.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4. Основаниями для рассмотрения </w:t>
      </w:r>
      <w:r>
        <w:rPr>
          <w:rFonts w:ascii="Times New Roman" w:hAnsi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/>
          <w:bCs/>
          <w:sz w:val="24"/>
          <w:szCs w:val="24"/>
        </w:rPr>
        <w:t xml:space="preserve"> вопроса о внесении изменений в Правила землепользования и застройки являются: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1) несоответствие Правил Генеральному плану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ния</w:t>
      </w:r>
      <w:r w:rsidRPr="00A84D02">
        <w:rPr>
          <w:rFonts w:ascii="Times New Roman" w:hAnsi="Times New Roman"/>
          <w:bCs/>
          <w:sz w:val="24"/>
          <w:szCs w:val="24"/>
        </w:rPr>
        <w:t>, возникшее в результате внесения изменений в Генеральный план;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поступление предложений об изменении границ территориальных зон, измен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нии градостроительных регламентов.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не позднее, чем по истечении десяти дней с даты принятия решения, ук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занного в абз.2 ч.3 настоящей статьи, обеспечивает опубликование сообщения о принятии такого решения в порядке, установленном ч.6 ст.27 настоящих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Разработку проекта о внесении изменений в Правила землепользования и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стройки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обеспечивает Комиссия по вопросам регулирования землепользования и застро</w:t>
      </w:r>
      <w:r w:rsidRPr="00A84D02">
        <w:rPr>
          <w:rFonts w:ascii="Times New Roman" w:hAnsi="Times New Roman"/>
          <w:bCs/>
          <w:sz w:val="24"/>
          <w:szCs w:val="24"/>
        </w:rPr>
        <w:t>й</w:t>
      </w:r>
      <w:r w:rsidRPr="00A84D02">
        <w:rPr>
          <w:rFonts w:ascii="Times New Roman" w:hAnsi="Times New Roman"/>
          <w:bCs/>
          <w:sz w:val="24"/>
          <w:szCs w:val="24"/>
        </w:rPr>
        <w:t>ки.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застройки, представленного Комиссией, на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ответствие требованиям технических регламентов, Генеральному плану </w:t>
      </w:r>
      <w:r>
        <w:rPr>
          <w:rFonts w:ascii="Times New Roman" w:hAnsi="Times New Roman"/>
          <w:bCs/>
          <w:sz w:val="24"/>
          <w:szCs w:val="24"/>
        </w:rPr>
        <w:t>Мирнинского 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схемам территориального планирования Брянской области, схемам территориального планирования Российской Федерации.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8. По результатам указанной проверки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направляет проект о внесении изменения в Правила застройки </w:t>
      </w:r>
      <w:r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 xml:space="preserve"> или, в случае обнаружения его несоответствия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требованиям и документам, указанным в части 7 настоящей статьи, в Комиссию на доработку.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9.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дении публичных слушаний передаётся в Комиссию.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Одновременно с принятием </w:t>
      </w:r>
      <w:r>
        <w:rPr>
          <w:rFonts w:ascii="Times New Roman" w:hAnsi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/>
          <w:bCs/>
          <w:sz w:val="24"/>
          <w:szCs w:val="24"/>
        </w:rPr>
        <w:t xml:space="preserve"> решения о проведении публичных слушаний, обеспечивается опубликование проекта изменений в Правила.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10. Публичные слушания по проекту изменений в Правила проводятся Комиссией в порядке, определённом статьёй 35 настоящих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После завершения публичных слушаний по проекту изменений в Правила 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миссия, с учётом результатов таких публичных слушаний, обеспечивает внесение измен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 xml:space="preserve">ний в Правила и представляет указанный проект </w:t>
      </w:r>
      <w:r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>. Обязательными приложениями к проекту изменений в Правила являются протокол публичных слушаний и заключение о результатах публичных слушаний.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в течение десяти дней после представления ему проекта Правил 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 и застройки и указанных в части 11 настоящей статьи обязательных прил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жений должен принять решение о направлении указанного проекта в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или об отклонении проекта изменений в Правила 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 и застройки и о направлении его в Комиссию на доработку с указанием даты его повторного представления.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13. Проект изменений в Правила землепользования и застройки рассматривается Советом народных депутатов. Обязательными приложениями к проекту изменений в Пр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вила являются протокол публичных слушаний по указанному проекту и заключение о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зультатах таких публичных слушаний.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14.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 xml:space="preserve">ных изменений или направляет проект изменений </w:t>
      </w:r>
      <w:r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 xml:space="preserve"> на доработку в соответствии с результатами публичных слушаний по указанному проекту.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15. Изменения в Правила застройки подлежат опубликованию в порядке, устано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ленном ч.6 ст.27 настоящих Правил.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16. Внесение изменений в Правила застройки осуществляется по мере поступления предложений, указанных в п.1 настоящей статьи, но не чаще одного раза в шесть месяцев.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17. Физические и юридические лица вправе оспорить решение об утверждении и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менений в Правила застройки в судебном порядке.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18. Органы государственной власти Российской Федерации, органы государстве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ной власти Брянской области вправе оспорить решение об утверждении изменений в Пр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вила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судебном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рядке в случае несоответствия данных изменений законодательству Российской Федер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ции, а также схемам территориального планирования Российской Федерации, схемам те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риториального планирования Брянской области, утвержденным до утверждения измен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ний в Правила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застройки.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19. Настоящая статья применяется: 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при внесении изменений в главу 2 настоящих Правил;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при внесении изменений в другие Главы настоящих Правил, но только при нео</w:t>
      </w:r>
      <w:r w:rsidRPr="00A84D02">
        <w:rPr>
          <w:rFonts w:ascii="Times New Roman" w:hAnsi="Times New Roman"/>
          <w:bCs/>
          <w:sz w:val="24"/>
          <w:szCs w:val="24"/>
        </w:rPr>
        <w:t>б</w:t>
      </w:r>
      <w:r w:rsidRPr="00A84D02">
        <w:rPr>
          <w:rFonts w:ascii="Times New Roman" w:hAnsi="Times New Roman"/>
          <w:bCs/>
          <w:sz w:val="24"/>
          <w:szCs w:val="24"/>
        </w:rPr>
        <w:t xml:space="preserve">ходимости совершенствования порядка регулирования землепользования и застройки на территории </w:t>
      </w:r>
      <w:r>
        <w:rPr>
          <w:rFonts w:ascii="Times New Roman" w:hAnsi="Times New Roman"/>
          <w:bCs/>
          <w:sz w:val="24"/>
          <w:szCs w:val="24"/>
        </w:rPr>
        <w:t>Мирнинского городского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Настоящая статья не применяется: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при внесении технических изменений – исправление орфографических, пункту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ционных, стилистических ошибок;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в случае приведения настоящих Правил в соответствие с федеральным законод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тельством, законодательством Брянской области и Уставом </w:t>
      </w:r>
      <w:r>
        <w:rPr>
          <w:rFonts w:ascii="Times New Roman" w:hAnsi="Times New Roman"/>
          <w:bCs/>
          <w:sz w:val="24"/>
          <w:szCs w:val="24"/>
        </w:rPr>
        <w:t>Мирнинского городского п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селения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при внесении непринципиальных изменений.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46" w:name="_Toc328660562"/>
      <w:r>
        <w:rPr>
          <w:rFonts w:ascii="Times New Roman" w:hAnsi="Times New Roman"/>
        </w:rPr>
        <w:t>Статья 36</w:t>
      </w:r>
      <w:r w:rsidRPr="00A84D02">
        <w:rPr>
          <w:rFonts w:ascii="Times New Roman" w:hAnsi="Times New Roman"/>
        </w:rPr>
        <w:t>. Ответственность за нарушение настоящих Правил</w:t>
      </w:r>
      <w:bookmarkEnd w:id="46"/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Ответственность за нарушение настоящих Правил наступает согласно законод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тельству Российской Федерации и Брянской области.</w:t>
      </w:r>
    </w:p>
    <w:p w:rsidR="00747C44" w:rsidRPr="00A84D02" w:rsidRDefault="00747C44" w:rsidP="001F7D18">
      <w:pPr>
        <w:pStyle w:val="Heading2"/>
        <w:rPr>
          <w:rFonts w:ascii="Times New Roman" w:hAnsi="Times New Roman"/>
        </w:rPr>
      </w:pPr>
      <w:bookmarkStart w:id="47" w:name="_Toc328660563"/>
      <w:r>
        <w:rPr>
          <w:rFonts w:ascii="Times New Roman" w:hAnsi="Times New Roman"/>
        </w:rPr>
        <w:t>Статья 37</w:t>
      </w:r>
      <w:r w:rsidRPr="00A84D02">
        <w:rPr>
          <w:rFonts w:ascii="Times New Roman" w:hAnsi="Times New Roman"/>
        </w:rPr>
        <w:t>. Вступление в силу настоящих Правил</w:t>
      </w:r>
      <w:bookmarkEnd w:id="47"/>
      <w:r w:rsidRPr="00A84D02">
        <w:rPr>
          <w:rFonts w:ascii="Times New Roman" w:hAnsi="Times New Roman"/>
        </w:rPr>
        <w:t xml:space="preserve"> </w:t>
      </w:r>
    </w:p>
    <w:p w:rsidR="00747C44" w:rsidRPr="00A84D02" w:rsidRDefault="00747C44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Настоящие Правила вступают в силу по истечении десяти дней после их офиц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ального опубликования.</w:t>
      </w:r>
    </w:p>
    <w:p w:rsidR="00747C44" w:rsidRPr="00A84D02" w:rsidRDefault="00747C44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47C44" w:rsidRPr="00A84D02" w:rsidSect="005F33D6">
      <w:type w:val="continuous"/>
      <w:pgSz w:w="11906" w:h="16838"/>
      <w:pgMar w:top="74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44" w:rsidRDefault="00747C44" w:rsidP="00AB01AD">
      <w:pPr>
        <w:spacing w:after="0" w:line="240" w:lineRule="auto"/>
      </w:pPr>
      <w:r>
        <w:separator/>
      </w:r>
    </w:p>
  </w:endnote>
  <w:endnote w:type="continuationSeparator" w:id="0">
    <w:p w:rsidR="00747C44" w:rsidRDefault="00747C44" w:rsidP="00A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4" w:rsidRDefault="00747C44" w:rsidP="003B6A9C">
    <w:pPr>
      <w:pStyle w:val="Footer"/>
      <w:tabs>
        <w:tab w:val="clear" w:pos="9355"/>
        <w:tab w:val="right" w:pos="8647"/>
      </w:tabs>
      <w:ind w:left="-284" w:right="-1"/>
      <w:rPr>
        <w:rFonts w:ascii="Times New Roman" w:hAnsi="Times New Roman"/>
        <w:color w:val="333333"/>
        <w:sz w:val="14"/>
        <w:szCs w:val="14"/>
        <w:u w:color="333333"/>
      </w:rPr>
    </w:pPr>
    <w:r>
      <w:rPr>
        <w:rFonts w:ascii="Times New Roman" w:hAnsi="Times New Roman"/>
        <w:color w:val="333333"/>
        <w:sz w:val="14"/>
        <w:szCs w:val="14"/>
        <w:u w:color="333333"/>
      </w:rPr>
      <w:t xml:space="preserve">Разработчик: ООО «Финансовый и организационный консалтинг»,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ab/>
      <w:t>тел./факс: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 xml:space="preserve"> +7 (495) 781-75-00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E-mail: office@foconsult.ru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</w:p>
  <w:p w:rsidR="00747C44" w:rsidRDefault="00747C44" w:rsidP="003B6A9C">
    <w:pPr>
      <w:pStyle w:val="Footer"/>
      <w:tabs>
        <w:tab w:val="clear" w:pos="9355"/>
        <w:tab w:val="right" w:pos="8647"/>
      </w:tabs>
      <w:ind w:left="-284" w:right="-1"/>
    </w:pPr>
    <w:r w:rsidRPr="0014648D">
      <w:rPr>
        <w:rFonts w:ascii="Times New Roman" w:hAnsi="Times New Roman"/>
        <w:color w:val="333333"/>
        <w:sz w:val="14"/>
        <w:szCs w:val="14"/>
        <w:u w:color="333333"/>
      </w:rPr>
      <w:t>URL: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h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ttp://www.foconsult.ru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Адрес: 115280, Москва, ул. Автозаводская, 19, корп.1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                                                                                                                 </w:t>
    </w:r>
    <w:r w:rsidRPr="001F5C4F">
      <w:rPr>
        <w:rFonts w:cs="Calibri"/>
      </w:rPr>
      <w:fldChar w:fldCharType="begin"/>
    </w:r>
    <w:r w:rsidRPr="001F5C4F">
      <w:rPr>
        <w:rFonts w:cs="Calibri"/>
      </w:rPr>
      <w:instrText xml:space="preserve"> PAGE   \* MERGEFORMAT </w:instrText>
    </w:r>
    <w:r w:rsidRPr="001F5C4F">
      <w:rPr>
        <w:rFonts w:cs="Calibri"/>
      </w:rPr>
      <w:fldChar w:fldCharType="separate"/>
    </w:r>
    <w:r>
      <w:rPr>
        <w:rFonts w:cs="Calibri"/>
        <w:noProof/>
      </w:rPr>
      <w:t>7</w:t>
    </w:r>
    <w:r w:rsidRPr="001F5C4F">
      <w:rPr>
        <w:rFonts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44" w:rsidRDefault="00747C44" w:rsidP="00AB01AD">
      <w:pPr>
        <w:spacing w:after="0" w:line="240" w:lineRule="auto"/>
      </w:pPr>
      <w:r>
        <w:separator/>
      </w:r>
    </w:p>
  </w:footnote>
  <w:footnote w:type="continuationSeparator" w:id="0">
    <w:p w:rsidR="00747C44" w:rsidRDefault="00747C44" w:rsidP="00AB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44" w:rsidRDefault="00747C44" w:rsidP="0014648D">
    <w:pPr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7" o:spid="_x0000_s2049" type="#_x0000_t32" style="position:absolute;left:0;text-align:left;margin-left:-7.05pt;margin-top:12.05pt;width:472.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c2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+AQjSVoYUf95c7e573/2Xzb3aPOxfwCz+bS567/2P/rv/UP/DZ34vnXaZhBe&#10;yCvjK6crea0vFX1nkVRFTeSCB/43aw2giY+InoT4hdWQfd69UgzOkFunQhNXlWk9JLQHrcKs1odZ&#10;8ZVDFD6O4zgdj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"/>
      </w:pict>
    </w:r>
    <w:r w:rsidRPr="009A17C4">
      <w:rPr>
        <w:rFonts w:ascii="Times New Roman" w:hAnsi="Times New Roman"/>
        <w:color w:val="808080"/>
        <w:sz w:val="12"/>
        <w:szCs w:val="12"/>
      </w:rPr>
      <w:t>ПРАВИЛА ЗЕМЛЕПОЛЬЗОВАНИЯ И ЗАСТРОЙКИ</w:t>
    </w:r>
    <w:r>
      <w:rPr>
        <w:rFonts w:ascii="Times New Roman" w:hAnsi="Times New Roman"/>
        <w:color w:val="808080"/>
        <w:sz w:val="12"/>
        <w:szCs w:val="12"/>
      </w:rPr>
      <w:t xml:space="preserve"> МИРНИНСКОГО ГП ГОРДЕЕВСКОГО РАЙОНА БРЯНСКОЙ ОБЛАСТИ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DA"/>
    <w:multiLevelType w:val="hybridMultilevel"/>
    <w:tmpl w:val="F8684A28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7FD"/>
    <w:multiLevelType w:val="hybridMultilevel"/>
    <w:tmpl w:val="B2389B7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66010"/>
    <w:multiLevelType w:val="hybridMultilevel"/>
    <w:tmpl w:val="1A6CED5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C52182"/>
    <w:multiLevelType w:val="hybridMultilevel"/>
    <w:tmpl w:val="7A7085D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A6545"/>
    <w:multiLevelType w:val="hybridMultilevel"/>
    <w:tmpl w:val="ABA68B88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A81864"/>
    <w:multiLevelType w:val="hybridMultilevel"/>
    <w:tmpl w:val="E41CC35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C1F34"/>
    <w:multiLevelType w:val="hybridMultilevel"/>
    <w:tmpl w:val="A07A049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5785"/>
    <w:multiLevelType w:val="hybridMultilevel"/>
    <w:tmpl w:val="A5E261D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B3547C"/>
    <w:multiLevelType w:val="hybridMultilevel"/>
    <w:tmpl w:val="DFCEA64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465CC"/>
    <w:multiLevelType w:val="hybridMultilevel"/>
    <w:tmpl w:val="0EE81E3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184769"/>
    <w:multiLevelType w:val="hybridMultilevel"/>
    <w:tmpl w:val="A3FCAB7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E9391F"/>
    <w:multiLevelType w:val="hybridMultilevel"/>
    <w:tmpl w:val="A6E2BD2A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365D25"/>
    <w:multiLevelType w:val="hybridMultilevel"/>
    <w:tmpl w:val="5082130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E11F3"/>
    <w:multiLevelType w:val="hybridMultilevel"/>
    <w:tmpl w:val="71DC9C3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37651"/>
    <w:multiLevelType w:val="hybridMultilevel"/>
    <w:tmpl w:val="93AA47E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053F"/>
    <w:multiLevelType w:val="hybridMultilevel"/>
    <w:tmpl w:val="091CB3D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24884"/>
    <w:multiLevelType w:val="hybridMultilevel"/>
    <w:tmpl w:val="8250A860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D0FE4"/>
    <w:multiLevelType w:val="hybridMultilevel"/>
    <w:tmpl w:val="B792D660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080B5D"/>
    <w:multiLevelType w:val="hybridMultilevel"/>
    <w:tmpl w:val="6180062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1807"/>
    <w:multiLevelType w:val="hybridMultilevel"/>
    <w:tmpl w:val="C39CB4C2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54FA2"/>
    <w:multiLevelType w:val="hybridMultilevel"/>
    <w:tmpl w:val="815871F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35E211B"/>
    <w:multiLevelType w:val="hybridMultilevel"/>
    <w:tmpl w:val="5DE0C3B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8E3DF8"/>
    <w:multiLevelType w:val="hybridMultilevel"/>
    <w:tmpl w:val="4AC86406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D3B62"/>
    <w:multiLevelType w:val="hybridMultilevel"/>
    <w:tmpl w:val="E0C0A30A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22401"/>
    <w:multiLevelType w:val="hybridMultilevel"/>
    <w:tmpl w:val="E6724EB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003163"/>
    <w:multiLevelType w:val="hybridMultilevel"/>
    <w:tmpl w:val="C00ADE4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7B66FD"/>
    <w:multiLevelType w:val="hybridMultilevel"/>
    <w:tmpl w:val="730046C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814281"/>
    <w:multiLevelType w:val="hybridMultilevel"/>
    <w:tmpl w:val="15A6FE3E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37646E"/>
    <w:multiLevelType w:val="hybridMultilevel"/>
    <w:tmpl w:val="1448523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70E0A"/>
    <w:multiLevelType w:val="hybridMultilevel"/>
    <w:tmpl w:val="9D5EAC5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53880"/>
    <w:multiLevelType w:val="hybridMultilevel"/>
    <w:tmpl w:val="F32A3C42"/>
    <w:lvl w:ilvl="0" w:tplc="56BCF3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4507E"/>
    <w:multiLevelType w:val="hybridMultilevel"/>
    <w:tmpl w:val="4DBEDA0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16"/>
  </w:num>
  <w:num w:numId="6">
    <w:abstractNumId w:val="29"/>
  </w:num>
  <w:num w:numId="7">
    <w:abstractNumId w:val="0"/>
  </w:num>
  <w:num w:numId="8">
    <w:abstractNumId w:val="20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  <w:num w:numId="18">
    <w:abstractNumId w:val="18"/>
  </w:num>
  <w:num w:numId="19">
    <w:abstractNumId w:val="8"/>
  </w:num>
  <w:num w:numId="20">
    <w:abstractNumId w:val="27"/>
  </w:num>
  <w:num w:numId="21">
    <w:abstractNumId w:val="25"/>
  </w:num>
  <w:num w:numId="22">
    <w:abstractNumId w:val="21"/>
  </w:num>
  <w:num w:numId="23">
    <w:abstractNumId w:val="10"/>
  </w:num>
  <w:num w:numId="24">
    <w:abstractNumId w:val="3"/>
  </w:num>
  <w:num w:numId="25">
    <w:abstractNumId w:val="11"/>
  </w:num>
  <w:num w:numId="26">
    <w:abstractNumId w:val="4"/>
  </w:num>
  <w:num w:numId="27">
    <w:abstractNumId w:val="17"/>
  </w:num>
  <w:num w:numId="28">
    <w:abstractNumId w:val="32"/>
  </w:num>
  <w:num w:numId="29">
    <w:abstractNumId w:val="23"/>
  </w:num>
  <w:num w:numId="30">
    <w:abstractNumId w:val="14"/>
  </w:num>
  <w:num w:numId="31">
    <w:abstractNumId w:val="22"/>
  </w:num>
  <w:num w:numId="32">
    <w:abstractNumId w:val="26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AD"/>
    <w:rsid w:val="00012C6F"/>
    <w:rsid w:val="00046D76"/>
    <w:rsid w:val="00054046"/>
    <w:rsid w:val="00082B86"/>
    <w:rsid w:val="000A1694"/>
    <w:rsid w:val="000A5B3B"/>
    <w:rsid w:val="00111D5F"/>
    <w:rsid w:val="0011545D"/>
    <w:rsid w:val="0014648D"/>
    <w:rsid w:val="00150C5D"/>
    <w:rsid w:val="00160939"/>
    <w:rsid w:val="001677C4"/>
    <w:rsid w:val="00176DCA"/>
    <w:rsid w:val="001B42DD"/>
    <w:rsid w:val="001F5C4F"/>
    <w:rsid w:val="001F7D18"/>
    <w:rsid w:val="00250918"/>
    <w:rsid w:val="00252F27"/>
    <w:rsid w:val="002622CC"/>
    <w:rsid w:val="002768C7"/>
    <w:rsid w:val="00280AAC"/>
    <w:rsid w:val="00282F39"/>
    <w:rsid w:val="002B1531"/>
    <w:rsid w:val="002D562A"/>
    <w:rsid w:val="002F3251"/>
    <w:rsid w:val="003233E1"/>
    <w:rsid w:val="003277A0"/>
    <w:rsid w:val="00374EC7"/>
    <w:rsid w:val="00396829"/>
    <w:rsid w:val="003B68AF"/>
    <w:rsid w:val="003B6A9C"/>
    <w:rsid w:val="00400468"/>
    <w:rsid w:val="0040263F"/>
    <w:rsid w:val="004714BA"/>
    <w:rsid w:val="004C7ADD"/>
    <w:rsid w:val="004E631A"/>
    <w:rsid w:val="00513F0F"/>
    <w:rsid w:val="00516FFB"/>
    <w:rsid w:val="005414FF"/>
    <w:rsid w:val="00545776"/>
    <w:rsid w:val="00576677"/>
    <w:rsid w:val="00593B12"/>
    <w:rsid w:val="005C3AB7"/>
    <w:rsid w:val="005F1639"/>
    <w:rsid w:val="005F33D6"/>
    <w:rsid w:val="00635124"/>
    <w:rsid w:val="00652A87"/>
    <w:rsid w:val="006804E8"/>
    <w:rsid w:val="006B196F"/>
    <w:rsid w:val="006C06DB"/>
    <w:rsid w:val="006F264E"/>
    <w:rsid w:val="006F4923"/>
    <w:rsid w:val="00747C44"/>
    <w:rsid w:val="007813AD"/>
    <w:rsid w:val="007E1D56"/>
    <w:rsid w:val="007E3C32"/>
    <w:rsid w:val="007E6383"/>
    <w:rsid w:val="00813132"/>
    <w:rsid w:val="00823936"/>
    <w:rsid w:val="00831038"/>
    <w:rsid w:val="00833B49"/>
    <w:rsid w:val="00844A0B"/>
    <w:rsid w:val="00857991"/>
    <w:rsid w:val="0088188A"/>
    <w:rsid w:val="00913131"/>
    <w:rsid w:val="0094483C"/>
    <w:rsid w:val="009A17C4"/>
    <w:rsid w:val="009A518E"/>
    <w:rsid w:val="009C794B"/>
    <w:rsid w:val="009D02DC"/>
    <w:rsid w:val="009E085B"/>
    <w:rsid w:val="00A21826"/>
    <w:rsid w:val="00A275DF"/>
    <w:rsid w:val="00A27EE4"/>
    <w:rsid w:val="00A30997"/>
    <w:rsid w:val="00A60C1E"/>
    <w:rsid w:val="00A72CE2"/>
    <w:rsid w:val="00A8373B"/>
    <w:rsid w:val="00A84D02"/>
    <w:rsid w:val="00A90B79"/>
    <w:rsid w:val="00AA1D9C"/>
    <w:rsid w:val="00AB01AD"/>
    <w:rsid w:val="00AB1B7B"/>
    <w:rsid w:val="00AB2E68"/>
    <w:rsid w:val="00AF3A39"/>
    <w:rsid w:val="00B03458"/>
    <w:rsid w:val="00BC4403"/>
    <w:rsid w:val="00BD6439"/>
    <w:rsid w:val="00BE3FE4"/>
    <w:rsid w:val="00BE4763"/>
    <w:rsid w:val="00C001B6"/>
    <w:rsid w:val="00C31B95"/>
    <w:rsid w:val="00C41969"/>
    <w:rsid w:val="00C5397B"/>
    <w:rsid w:val="00C6582C"/>
    <w:rsid w:val="00C70324"/>
    <w:rsid w:val="00C920BE"/>
    <w:rsid w:val="00CC31D9"/>
    <w:rsid w:val="00CD1F03"/>
    <w:rsid w:val="00D06622"/>
    <w:rsid w:val="00D140CE"/>
    <w:rsid w:val="00D17DC7"/>
    <w:rsid w:val="00D245CC"/>
    <w:rsid w:val="00D34F3A"/>
    <w:rsid w:val="00D64ED9"/>
    <w:rsid w:val="00D97A40"/>
    <w:rsid w:val="00D97EF7"/>
    <w:rsid w:val="00DB24A6"/>
    <w:rsid w:val="00DD7FA9"/>
    <w:rsid w:val="00DE45A5"/>
    <w:rsid w:val="00DF0619"/>
    <w:rsid w:val="00DF6E19"/>
    <w:rsid w:val="00E05094"/>
    <w:rsid w:val="00E14EF2"/>
    <w:rsid w:val="00E301A5"/>
    <w:rsid w:val="00E31F11"/>
    <w:rsid w:val="00E517FD"/>
    <w:rsid w:val="00E66833"/>
    <w:rsid w:val="00E86E71"/>
    <w:rsid w:val="00E93D1C"/>
    <w:rsid w:val="00EA5A24"/>
    <w:rsid w:val="00EC12C9"/>
    <w:rsid w:val="00ED2B3E"/>
    <w:rsid w:val="00EE1D58"/>
    <w:rsid w:val="00EF14F1"/>
    <w:rsid w:val="00F055DD"/>
    <w:rsid w:val="00F06EAE"/>
    <w:rsid w:val="00F33404"/>
    <w:rsid w:val="00F42AC5"/>
    <w:rsid w:val="00F44D14"/>
    <w:rsid w:val="00F608F8"/>
    <w:rsid w:val="00F66A0A"/>
    <w:rsid w:val="00F7349D"/>
    <w:rsid w:val="00F739EE"/>
    <w:rsid w:val="00F73F3D"/>
    <w:rsid w:val="00F77EB5"/>
    <w:rsid w:val="00FC36C9"/>
    <w:rsid w:val="00FD56D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31F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9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97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4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7B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397B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648D"/>
    <w:rPr>
      <w:rFonts w:ascii="Cambria" w:hAnsi="Cambria" w:cs="Times New Roman"/>
      <w:b/>
      <w:bCs/>
      <w:color w:val="4F81BD"/>
    </w:rPr>
  </w:style>
  <w:style w:type="paragraph" w:customStyle="1" w:styleId="a0">
    <w:name w:val="Главы"/>
    <w:basedOn w:val="Heading1"/>
    <w:link w:val="a1"/>
    <w:uiPriority w:val="99"/>
    <w:rsid w:val="009A518E"/>
    <w:pPr>
      <w:widowControl w:val="0"/>
      <w:suppressAutoHyphens/>
      <w:spacing w:line="240" w:lineRule="auto"/>
    </w:pPr>
    <w:rPr>
      <w:rFonts w:ascii="Times New Roman" w:hAnsi="Times New Roman"/>
      <w:color w:val="000000"/>
      <w:lang w:eastAsia="ru-RU"/>
    </w:rPr>
  </w:style>
  <w:style w:type="character" w:customStyle="1" w:styleId="a1">
    <w:name w:val="Главы Знак"/>
    <w:basedOn w:val="Heading1Char"/>
    <w:link w:val="a0"/>
    <w:uiPriority w:val="99"/>
    <w:locked/>
    <w:rsid w:val="009A518E"/>
    <w:rPr>
      <w:rFonts w:ascii="Times New Roman" w:hAnsi="Times New Roman"/>
      <w:color w:val="000000"/>
      <w:lang w:eastAsia="ru-RU"/>
    </w:rPr>
  </w:style>
  <w:style w:type="paragraph" w:styleId="Header">
    <w:name w:val="header"/>
    <w:basedOn w:val="Normal"/>
    <w:link w:val="HeaderChar"/>
    <w:uiPriority w:val="99"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1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1AD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A84D02"/>
    <w:pPr>
      <w:outlineLvl w:val="9"/>
    </w:pPr>
    <w:rPr>
      <w:color w:val="365F91"/>
    </w:rPr>
  </w:style>
  <w:style w:type="paragraph" w:styleId="TOC1">
    <w:name w:val="toc 1"/>
    <w:basedOn w:val="Normal"/>
    <w:next w:val="Normal"/>
    <w:autoRedefine/>
    <w:uiPriority w:val="99"/>
    <w:rsid w:val="00A84D02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A84D02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A84D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D0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648D"/>
    <w:pPr>
      <w:ind w:firstLine="709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648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14648D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14648D"/>
    <w:rPr>
      <w:rFonts w:ascii="Calibri" w:eastAsia="Times New Roman" w:hAnsi="Calibri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4648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4648D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">
    <w:name w:val="Подпункты маркированные"/>
    <w:basedOn w:val="Normal"/>
    <w:uiPriority w:val="99"/>
    <w:rsid w:val="0014648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hAnsi="Times New Roman"/>
      <w:kern w:val="2"/>
      <w:sz w:val="26"/>
      <w:szCs w:val="26"/>
      <w:lang w:eastAsia="ru-RU"/>
    </w:rPr>
  </w:style>
  <w:style w:type="character" w:styleId="IntenseEmphasis">
    <w:name w:val="Intense Emphasis"/>
    <w:basedOn w:val="DefaultParagraphFont"/>
    <w:uiPriority w:val="99"/>
    <w:qFormat/>
    <w:rsid w:val="0014648D"/>
    <w:rPr>
      <w:b/>
      <w:i/>
      <w:color w:val="4F81BD"/>
    </w:rPr>
  </w:style>
  <w:style w:type="paragraph" w:customStyle="1" w:styleId="ConsPlusNonformat">
    <w:name w:val="ConsPlusNonformat"/>
    <w:uiPriority w:val="99"/>
    <w:rsid w:val="002B1531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  <w:lang w:bidi="hi-IN"/>
    </w:rPr>
  </w:style>
  <w:style w:type="paragraph" w:styleId="ListParagraph">
    <w:name w:val="List Paragraph"/>
    <w:basedOn w:val="Normal"/>
    <w:uiPriority w:val="99"/>
    <w:qFormat/>
    <w:rsid w:val="00857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49</Pages>
  <Words>17849</Words>
  <Characters>-32766</Characters>
  <Application>Microsoft Office Outlook</Application>
  <DocSecurity>0</DocSecurity>
  <Lines>0</Lines>
  <Paragraphs>0</Paragraphs>
  <ScaleCrop>false</ScaleCrop>
  <Company>Функциональность ограничена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CSTP</dc:creator>
  <cp:keywords/>
  <dc:description/>
  <cp:lastModifiedBy>user</cp:lastModifiedBy>
  <cp:revision>18</cp:revision>
  <cp:lastPrinted>2012-03-16T14:01:00Z</cp:lastPrinted>
  <dcterms:created xsi:type="dcterms:W3CDTF">2012-06-26T13:29:00Z</dcterms:created>
  <dcterms:modified xsi:type="dcterms:W3CDTF">2016-10-06T10:35:00Z</dcterms:modified>
</cp:coreProperties>
</file>