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79" w:rsidRPr="001A1A96" w:rsidRDefault="00FE5679" w:rsidP="00D11E6C">
      <w:pPr>
        <w:tabs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A1A96">
        <w:rPr>
          <w:b/>
          <w:sz w:val="28"/>
          <w:szCs w:val="28"/>
        </w:rPr>
        <w:t>РОССИЙСКАЯ ФЕДЕРАЦИЯ</w:t>
      </w:r>
    </w:p>
    <w:p w:rsidR="00FE5679" w:rsidRPr="001A1A96" w:rsidRDefault="00FE5679" w:rsidP="00D11E6C">
      <w:pPr>
        <w:tabs>
          <w:tab w:val="left" w:pos="7380"/>
        </w:tabs>
        <w:jc w:val="center"/>
        <w:rPr>
          <w:b/>
          <w:sz w:val="28"/>
          <w:szCs w:val="28"/>
        </w:rPr>
      </w:pPr>
      <w:r w:rsidRPr="001A1A96">
        <w:rPr>
          <w:b/>
          <w:sz w:val="28"/>
          <w:szCs w:val="28"/>
        </w:rPr>
        <w:t>БРЯНСКАЯ ОБЛАСТЬ ГОРДЕЕВСКИЙ РАЙОН</w:t>
      </w:r>
    </w:p>
    <w:p w:rsidR="00FE5679" w:rsidRDefault="00FE5679" w:rsidP="00D11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МИРНИНСКИЙ СЕЛЬСКИЙ</w:t>
      </w:r>
      <w:r w:rsidRPr="001A1A96">
        <w:rPr>
          <w:b/>
          <w:sz w:val="28"/>
          <w:szCs w:val="28"/>
        </w:rPr>
        <w:t xml:space="preserve"> СОВЕТ НАРОДНЫХ ДЕПУТАТОВ</w:t>
      </w:r>
    </w:p>
    <w:p w:rsidR="00FE5679" w:rsidRPr="001A1A96" w:rsidRDefault="00FE5679" w:rsidP="00D11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FE5679" w:rsidRPr="001A1A96" w:rsidRDefault="00FE5679" w:rsidP="00D11E6C">
      <w:pPr>
        <w:rPr>
          <w:b/>
          <w:sz w:val="28"/>
          <w:szCs w:val="28"/>
        </w:rPr>
      </w:pPr>
    </w:p>
    <w:p w:rsidR="00FE5679" w:rsidRPr="001A1A96" w:rsidRDefault="00FE5679" w:rsidP="00D11E6C">
      <w:pPr>
        <w:jc w:val="center"/>
        <w:rPr>
          <w:b/>
          <w:sz w:val="28"/>
          <w:szCs w:val="28"/>
        </w:rPr>
      </w:pPr>
      <w:r w:rsidRPr="001A1A96">
        <w:rPr>
          <w:b/>
          <w:sz w:val="28"/>
          <w:szCs w:val="28"/>
        </w:rPr>
        <w:t>Р Е Ш Е Н И Е</w:t>
      </w:r>
    </w:p>
    <w:p w:rsidR="00FE5679" w:rsidRPr="001A1A96" w:rsidRDefault="00FE5679" w:rsidP="00D11E6C">
      <w:pPr>
        <w:jc w:val="center"/>
        <w:rPr>
          <w:b/>
          <w:sz w:val="28"/>
          <w:szCs w:val="28"/>
        </w:rPr>
      </w:pPr>
    </w:p>
    <w:p w:rsidR="00FE5679" w:rsidRPr="001A1A96" w:rsidRDefault="00FE5679" w:rsidP="00D11E6C">
      <w:pPr>
        <w:rPr>
          <w:sz w:val="28"/>
          <w:szCs w:val="28"/>
        </w:rPr>
      </w:pPr>
    </w:p>
    <w:p w:rsidR="00FE5679" w:rsidRPr="002E1172" w:rsidRDefault="00FE5679" w:rsidP="00D11E6C">
      <w:pPr>
        <w:rPr>
          <w:sz w:val="26"/>
          <w:szCs w:val="26"/>
        </w:rPr>
      </w:pPr>
      <w:r w:rsidRPr="00DA3EEC">
        <w:rPr>
          <w:sz w:val="26"/>
          <w:szCs w:val="26"/>
        </w:rPr>
        <w:t xml:space="preserve">от  </w:t>
      </w:r>
      <w:r>
        <w:rPr>
          <w:sz w:val="26"/>
          <w:szCs w:val="26"/>
        </w:rPr>
        <w:t xml:space="preserve">02  октября </w:t>
      </w:r>
      <w:r w:rsidRPr="00DA3EEC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A3EEC">
          <w:rPr>
            <w:sz w:val="26"/>
            <w:szCs w:val="26"/>
          </w:rPr>
          <w:t>201</w:t>
        </w:r>
        <w:r>
          <w:rPr>
            <w:sz w:val="26"/>
            <w:szCs w:val="26"/>
          </w:rPr>
          <w:t>7</w:t>
        </w:r>
        <w:r w:rsidRPr="00DA3EEC">
          <w:rPr>
            <w:sz w:val="26"/>
            <w:szCs w:val="26"/>
          </w:rPr>
          <w:t xml:space="preserve"> г</w:t>
        </w:r>
      </w:smartTag>
      <w:r w:rsidRPr="00DA3EEC">
        <w:rPr>
          <w:sz w:val="26"/>
          <w:szCs w:val="26"/>
        </w:rPr>
        <w:t xml:space="preserve">. № </w:t>
      </w:r>
      <w:r>
        <w:rPr>
          <w:sz w:val="26"/>
          <w:szCs w:val="26"/>
        </w:rPr>
        <w:t>105</w:t>
      </w:r>
    </w:p>
    <w:p w:rsidR="00FE5679" w:rsidRPr="00DA3EEC" w:rsidRDefault="00FE5679" w:rsidP="00D11E6C">
      <w:pPr>
        <w:rPr>
          <w:sz w:val="26"/>
          <w:szCs w:val="26"/>
        </w:rPr>
      </w:pPr>
      <w:r>
        <w:rPr>
          <w:sz w:val="26"/>
          <w:szCs w:val="26"/>
        </w:rPr>
        <w:t>п. Мирный</w:t>
      </w:r>
    </w:p>
    <w:p w:rsidR="00FE5679" w:rsidRPr="001A1A96" w:rsidRDefault="00FE5679" w:rsidP="00D11E6C">
      <w:pPr>
        <w:rPr>
          <w:sz w:val="28"/>
          <w:szCs w:val="28"/>
        </w:rPr>
      </w:pPr>
    </w:p>
    <w:p w:rsidR="00FE5679" w:rsidRDefault="00FE5679" w:rsidP="00D11E6C">
      <w:pPr>
        <w:rPr>
          <w:b/>
          <w:sz w:val="26"/>
          <w:szCs w:val="26"/>
        </w:rPr>
      </w:pPr>
      <w:r w:rsidRPr="00DA3EEC">
        <w:rPr>
          <w:b/>
          <w:sz w:val="26"/>
          <w:szCs w:val="26"/>
        </w:rPr>
        <w:t xml:space="preserve">О проекте </w:t>
      </w:r>
      <w:r>
        <w:rPr>
          <w:b/>
          <w:sz w:val="26"/>
          <w:szCs w:val="26"/>
        </w:rPr>
        <w:t>внесения изменений</w:t>
      </w:r>
    </w:p>
    <w:p w:rsidR="00FE5679" w:rsidRDefault="00FE5679" w:rsidP="00D11E6C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Правила землепользования</w:t>
      </w:r>
    </w:p>
    <w:p w:rsidR="00FE5679" w:rsidRPr="00D11E6C" w:rsidRDefault="00FE5679" w:rsidP="00D11E6C">
      <w:pPr>
        <w:rPr>
          <w:b/>
        </w:rPr>
      </w:pPr>
      <w:r>
        <w:rPr>
          <w:b/>
          <w:sz w:val="26"/>
          <w:szCs w:val="26"/>
        </w:rPr>
        <w:t>и застройки Мирнинского</w:t>
      </w:r>
    </w:p>
    <w:p w:rsidR="00FE5679" w:rsidRDefault="00FE5679" w:rsidP="00D11E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DA3EEC">
        <w:rPr>
          <w:b/>
          <w:sz w:val="26"/>
          <w:szCs w:val="26"/>
        </w:rPr>
        <w:t>и назначении</w:t>
      </w:r>
    </w:p>
    <w:p w:rsidR="00FE5679" w:rsidRPr="00DA3EEC" w:rsidRDefault="00FE5679" w:rsidP="00D11E6C">
      <w:pPr>
        <w:rPr>
          <w:b/>
          <w:sz w:val="26"/>
          <w:szCs w:val="26"/>
        </w:rPr>
      </w:pPr>
      <w:r w:rsidRPr="00DA3EEC">
        <w:rPr>
          <w:b/>
          <w:sz w:val="26"/>
          <w:szCs w:val="26"/>
        </w:rPr>
        <w:t>публичных слушаний</w:t>
      </w:r>
    </w:p>
    <w:p w:rsidR="00FE5679" w:rsidRPr="00D11E6C" w:rsidRDefault="00FE5679" w:rsidP="00D11E6C">
      <w:pPr>
        <w:rPr>
          <w:sz w:val="28"/>
          <w:szCs w:val="28"/>
        </w:rPr>
      </w:pPr>
    </w:p>
    <w:p w:rsidR="00FE5679" w:rsidRDefault="00FE5679" w:rsidP="00D11E6C">
      <w:pPr>
        <w:ind w:firstLine="708"/>
        <w:jc w:val="both"/>
      </w:pPr>
      <w:r w:rsidRPr="00191AE3">
        <w:t>В соответствии с  Федеральным законом «Об общих принципах организации местного самоуправления в Российской Федерации» от 6 октября 2003 года № 131-ФЗ,</w:t>
      </w:r>
      <w:r>
        <w:t xml:space="preserve">       а также руководствуясь ст. 37, ст. 38 </w:t>
      </w:r>
      <w:r w:rsidRPr="00191AE3">
        <w:t xml:space="preserve"> Градостроительного коде</w:t>
      </w:r>
      <w:r>
        <w:t xml:space="preserve">кса Российской Федерации, </w:t>
      </w:r>
      <w:r w:rsidRPr="00191AE3">
        <w:t xml:space="preserve"> Правил землеполь</w:t>
      </w:r>
      <w:r>
        <w:t xml:space="preserve">зования и застройки Мирнинского </w:t>
      </w:r>
      <w:r w:rsidRPr="00191AE3">
        <w:t>сельского поселения,</w:t>
      </w:r>
      <w:r>
        <w:t xml:space="preserve"> утвержденных Решением Мирнинского сельского Совета народных депутатов № 84 от 12.09.2012 г.   </w:t>
      </w:r>
    </w:p>
    <w:p w:rsidR="00FE5679" w:rsidRDefault="00FE5679" w:rsidP="00952946">
      <w:pPr>
        <w:jc w:val="both"/>
      </w:pPr>
      <w:r>
        <w:t xml:space="preserve"> (в ред. №87/1 от 23.09.2016 г.), Уставом Мирнинского сельского поселения, Мирнинский сельский</w:t>
      </w:r>
      <w:r w:rsidRPr="00191AE3">
        <w:t xml:space="preserve"> Совет народных депутатов </w:t>
      </w:r>
      <w:r>
        <w:t xml:space="preserve">                        </w:t>
      </w:r>
    </w:p>
    <w:p w:rsidR="00FE5679" w:rsidRPr="00191AE3" w:rsidRDefault="00FE5679" w:rsidP="00D11E6C">
      <w:pPr>
        <w:ind w:firstLine="708"/>
        <w:jc w:val="both"/>
        <w:rPr>
          <w:b/>
        </w:rPr>
      </w:pPr>
      <w:r>
        <w:t xml:space="preserve">                                       </w:t>
      </w:r>
      <w:r w:rsidRPr="00191AE3">
        <w:rPr>
          <w:b/>
        </w:rPr>
        <w:t>РЕШИЛ:</w:t>
      </w:r>
    </w:p>
    <w:p w:rsidR="00FE5679" w:rsidRPr="00191AE3" w:rsidRDefault="00FE5679" w:rsidP="00D11E6C">
      <w:pPr>
        <w:ind w:firstLine="708"/>
        <w:jc w:val="both"/>
      </w:pPr>
      <w:r w:rsidRPr="00191AE3">
        <w:rPr>
          <w:b/>
        </w:rPr>
        <w:t xml:space="preserve">1. </w:t>
      </w:r>
      <w:r w:rsidRPr="00191AE3">
        <w:t>Принять проект внесения изменений в Правила землеполь</w:t>
      </w:r>
      <w:r>
        <w:t>зования и застройки Мирнинского</w:t>
      </w:r>
      <w:r w:rsidRPr="00191AE3">
        <w:t xml:space="preserve"> сельского поселения согласно приложению.</w:t>
      </w:r>
    </w:p>
    <w:p w:rsidR="00FE5679" w:rsidRPr="00191AE3" w:rsidRDefault="00FE5679" w:rsidP="00D11E6C">
      <w:pPr>
        <w:ind w:firstLine="708"/>
        <w:jc w:val="both"/>
      </w:pPr>
      <w:r w:rsidRPr="00191AE3">
        <w:t>2. Назначить публичные слушания по проекту внесения изменений в Правила землепользова</w:t>
      </w:r>
      <w:r>
        <w:t>ния и застройки Мирнинского сельского поселения  на 02 декабря 2017 года в 12 ч. 00 мин. здании Мирнинского сельской администрации по адресу: Брянская область, Гордеевский район, п. Мирный, ул. Ленина, 8</w:t>
      </w:r>
      <w:r w:rsidRPr="00191AE3">
        <w:t>.</w:t>
      </w:r>
    </w:p>
    <w:p w:rsidR="00FE5679" w:rsidRPr="00191AE3" w:rsidRDefault="00FE5679" w:rsidP="00D11E6C">
      <w:pPr>
        <w:ind w:firstLine="708"/>
        <w:jc w:val="both"/>
      </w:pPr>
      <w:r w:rsidRPr="00191AE3">
        <w:t>3.   Образовать оргкомитет по проведению публичных слушаний в составе:</w:t>
      </w:r>
    </w:p>
    <w:p w:rsidR="00FE5679" w:rsidRDefault="00FE5679" w:rsidP="00D11E6C">
      <w:pPr>
        <w:ind w:left="1080" w:hanging="1080"/>
        <w:jc w:val="both"/>
      </w:pPr>
      <w:r>
        <w:t xml:space="preserve"> </w:t>
      </w:r>
      <w:r w:rsidRPr="002E1172">
        <w:t>Мазуревская Л.И.</w:t>
      </w:r>
      <w:r>
        <w:t>– председатель оргкомитета, председатель</w:t>
      </w:r>
      <w:r w:rsidRPr="002E1172">
        <w:t xml:space="preserve"> Мирнинского сельского Совета народных </w:t>
      </w:r>
      <w:r w:rsidRPr="00191AE3">
        <w:t>депутатов;</w:t>
      </w:r>
    </w:p>
    <w:p w:rsidR="00FE5679" w:rsidRDefault="00FE5679" w:rsidP="001148C7">
      <w:pPr>
        <w:ind w:left="1080" w:hanging="1080"/>
        <w:jc w:val="both"/>
      </w:pPr>
      <w:r w:rsidRPr="002E1172">
        <w:t>Айдимирова Н.П.</w:t>
      </w:r>
      <w:r>
        <w:t>–  член</w:t>
      </w:r>
      <w:r w:rsidRPr="002E1172">
        <w:t xml:space="preserve"> </w:t>
      </w:r>
      <w:r>
        <w:t>оргкомитета, глава сельской администрации;</w:t>
      </w:r>
    </w:p>
    <w:p w:rsidR="00FE5679" w:rsidRDefault="00FE5679" w:rsidP="001148C7">
      <w:pPr>
        <w:ind w:left="1080" w:hanging="1080"/>
        <w:jc w:val="both"/>
      </w:pPr>
      <w:r>
        <w:t>Шкуратова И.А.  -  член оргкомитета, депутат сельского Совета;</w:t>
      </w:r>
    </w:p>
    <w:p w:rsidR="00FE5679" w:rsidRPr="002E1172" w:rsidRDefault="00FE5679" w:rsidP="001148C7">
      <w:pPr>
        <w:ind w:left="1080" w:hanging="1080"/>
        <w:jc w:val="both"/>
      </w:pPr>
      <w:r>
        <w:t>Старовойтова А.В. – секретарь оргкомитета, специалист сельской администрации;</w:t>
      </w:r>
    </w:p>
    <w:p w:rsidR="00FE5679" w:rsidRPr="00191AE3" w:rsidRDefault="00FE5679" w:rsidP="00D11E6C">
      <w:pPr>
        <w:ind w:left="1080" w:hanging="1080"/>
        <w:jc w:val="both"/>
      </w:pPr>
    </w:p>
    <w:p w:rsidR="00FE5679" w:rsidRDefault="00FE5679" w:rsidP="00811396">
      <w:pPr>
        <w:ind w:firstLine="708"/>
        <w:jc w:val="both"/>
      </w:pPr>
      <w:r w:rsidRPr="00191AE3">
        <w:t>4. Мнения и предложения по вопросу публичных слушаний по проекту внесения изменений в Правила землеполь</w:t>
      </w:r>
      <w:r>
        <w:t>зования и застройки Мирнинского</w:t>
      </w:r>
      <w:r w:rsidRPr="00191AE3">
        <w:t xml:space="preserve"> сельского поселения  принимаются в письменном виде</w:t>
      </w:r>
      <w:r>
        <w:t xml:space="preserve"> секретарем оргкомитета (Старовойтова А.В.</w:t>
      </w:r>
      <w:r w:rsidRPr="002E1172">
        <w:t>)</w:t>
      </w:r>
      <w:r>
        <w:rPr>
          <w:color w:val="FF0000"/>
        </w:rPr>
        <w:t xml:space="preserve"> </w:t>
      </w:r>
      <w:r w:rsidRPr="00191AE3">
        <w:t xml:space="preserve">в </w:t>
      </w:r>
      <w:r>
        <w:t>здании Мирнинской сельской администрации по адресу: п. Мирный, ул. Ленина, 8  до 17 ч. 00 мин. 01 декабря 2017 года.</w:t>
      </w:r>
    </w:p>
    <w:p w:rsidR="00FE5679" w:rsidRDefault="00FE5679" w:rsidP="00811396">
      <w:pPr>
        <w:ind w:firstLine="708"/>
        <w:jc w:val="both"/>
      </w:pPr>
    </w:p>
    <w:p w:rsidR="00FE5679" w:rsidRDefault="00FE5679" w:rsidP="00811396">
      <w:pPr>
        <w:ind w:firstLine="708"/>
        <w:jc w:val="both"/>
      </w:pPr>
    </w:p>
    <w:p w:rsidR="00FE5679" w:rsidRDefault="00FE5679" w:rsidP="00811396">
      <w:pPr>
        <w:ind w:firstLine="708"/>
        <w:jc w:val="both"/>
      </w:pPr>
    </w:p>
    <w:p w:rsidR="00FE5679" w:rsidRDefault="00FE5679" w:rsidP="00811396">
      <w:pPr>
        <w:ind w:firstLine="708"/>
        <w:jc w:val="both"/>
      </w:pPr>
    </w:p>
    <w:p w:rsidR="00FE5679" w:rsidRDefault="00FE5679" w:rsidP="00811396">
      <w:pPr>
        <w:ind w:firstLine="708"/>
        <w:jc w:val="both"/>
      </w:pPr>
    </w:p>
    <w:p w:rsidR="00FE5679" w:rsidRPr="00191AE3" w:rsidRDefault="00FE5679" w:rsidP="00D11E6C"/>
    <w:p w:rsidR="00FE5679" w:rsidRDefault="00FE5679" w:rsidP="00D11E6C">
      <w:pPr>
        <w:rPr>
          <w:b/>
        </w:rPr>
      </w:pPr>
      <w:r>
        <w:rPr>
          <w:b/>
        </w:rPr>
        <w:t xml:space="preserve">Глава   поселения                </w:t>
      </w:r>
      <w:r w:rsidRPr="00DA3EEC">
        <w:rPr>
          <w:b/>
        </w:rPr>
        <w:t xml:space="preserve">            </w:t>
      </w:r>
      <w:r>
        <w:rPr>
          <w:b/>
        </w:rPr>
        <w:t xml:space="preserve">           </w:t>
      </w:r>
      <w:r w:rsidRPr="00DA3EEC">
        <w:rPr>
          <w:b/>
        </w:rPr>
        <w:t xml:space="preserve"> </w:t>
      </w:r>
      <w:r>
        <w:rPr>
          <w:b/>
        </w:rPr>
        <w:t xml:space="preserve">              Мазуревская Л.И.</w:t>
      </w:r>
    </w:p>
    <w:sectPr w:rsidR="00FE5679" w:rsidSect="00D7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6437"/>
    <w:multiLevelType w:val="hybridMultilevel"/>
    <w:tmpl w:val="18EC5DCA"/>
    <w:lvl w:ilvl="0" w:tplc="E4728BC8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0A2"/>
    <w:rsid w:val="00026840"/>
    <w:rsid w:val="000271E2"/>
    <w:rsid w:val="00092842"/>
    <w:rsid w:val="0010259C"/>
    <w:rsid w:val="0010682C"/>
    <w:rsid w:val="0011181C"/>
    <w:rsid w:val="001148C7"/>
    <w:rsid w:val="00144C2C"/>
    <w:rsid w:val="00191AE3"/>
    <w:rsid w:val="001A1A96"/>
    <w:rsid w:val="001B28B9"/>
    <w:rsid w:val="00270732"/>
    <w:rsid w:val="002C0369"/>
    <w:rsid w:val="002C25DB"/>
    <w:rsid w:val="002E1172"/>
    <w:rsid w:val="00302B16"/>
    <w:rsid w:val="003310E6"/>
    <w:rsid w:val="003D73B5"/>
    <w:rsid w:val="003E0DD7"/>
    <w:rsid w:val="003F6DF5"/>
    <w:rsid w:val="0041014F"/>
    <w:rsid w:val="00445902"/>
    <w:rsid w:val="00465889"/>
    <w:rsid w:val="0049313B"/>
    <w:rsid w:val="005143C7"/>
    <w:rsid w:val="005336F0"/>
    <w:rsid w:val="005669D2"/>
    <w:rsid w:val="005A2712"/>
    <w:rsid w:val="005B2166"/>
    <w:rsid w:val="006020A2"/>
    <w:rsid w:val="006859C3"/>
    <w:rsid w:val="00694D81"/>
    <w:rsid w:val="006D02F8"/>
    <w:rsid w:val="00771CF3"/>
    <w:rsid w:val="007C6EDF"/>
    <w:rsid w:val="00811396"/>
    <w:rsid w:val="00815B95"/>
    <w:rsid w:val="00872F00"/>
    <w:rsid w:val="009215A0"/>
    <w:rsid w:val="00952946"/>
    <w:rsid w:val="00A158B0"/>
    <w:rsid w:val="00A2759A"/>
    <w:rsid w:val="00A43ECB"/>
    <w:rsid w:val="00B07792"/>
    <w:rsid w:val="00B245DE"/>
    <w:rsid w:val="00BB188A"/>
    <w:rsid w:val="00CB29C6"/>
    <w:rsid w:val="00CC70DC"/>
    <w:rsid w:val="00CD7678"/>
    <w:rsid w:val="00D11E6C"/>
    <w:rsid w:val="00D74B4A"/>
    <w:rsid w:val="00DA3EEC"/>
    <w:rsid w:val="00DA4528"/>
    <w:rsid w:val="00E51410"/>
    <w:rsid w:val="00F7586D"/>
    <w:rsid w:val="00F77085"/>
    <w:rsid w:val="00FA17C2"/>
    <w:rsid w:val="00FE5679"/>
    <w:rsid w:val="00F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1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117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172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328</Words>
  <Characters>1876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РОССИЙСКАЯ ФЕДЕРАЦИЯ</dc:title>
  <dc:subject/>
  <dc:creator>User</dc:creator>
  <cp:keywords/>
  <dc:description/>
  <cp:lastModifiedBy>user</cp:lastModifiedBy>
  <cp:revision>3</cp:revision>
  <cp:lastPrinted>2017-03-20T06:25:00Z</cp:lastPrinted>
  <dcterms:created xsi:type="dcterms:W3CDTF">2017-10-12T05:29:00Z</dcterms:created>
  <dcterms:modified xsi:type="dcterms:W3CDTF">2017-10-12T05:39:00Z</dcterms:modified>
</cp:coreProperties>
</file>